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8" w:rsidRDefault="009D2908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9D2908" w:rsidRPr="004A1198" w:rsidRDefault="009D2908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9D2908" w:rsidRPr="004A1198" w:rsidRDefault="009D2908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9D2908" w:rsidRPr="004A1198" w:rsidRDefault="009D2908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9D2908" w:rsidRPr="00F53074" w:rsidRDefault="009D2908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F53074">
        <w:rPr>
          <w:rFonts w:ascii="Times New Roman" w:hAnsi="Times New Roman"/>
          <w:spacing w:val="20"/>
          <w:lang w:val="en-US"/>
        </w:rPr>
        <w:t>kom. 603 654 822</w:t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  <w:t>REGON 639725100</w:t>
      </w:r>
    </w:p>
    <w:p w:rsidR="009D2908" w:rsidRPr="00F53074" w:rsidRDefault="009D2908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F53074">
        <w:rPr>
          <w:lang w:val="en-US"/>
        </w:rPr>
        <w:t xml:space="preserve"> e-mail: </w:t>
      </w:r>
      <w:hyperlink r:id="rId6" w:history="1">
        <w:r w:rsidRPr="00F53074">
          <w:rPr>
            <w:rStyle w:val="Hyperlink"/>
            <w:lang w:val="en-US"/>
          </w:rPr>
          <w:t>zbigniew_mlody@o2.pl</w:t>
        </w:r>
      </w:hyperlink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  <w:t>NIP       779-128-00-5</w:t>
      </w:r>
      <w:r>
        <w:rPr>
          <w:lang w:val="en-US"/>
        </w:rPr>
        <w:t>0</w:t>
      </w:r>
    </w:p>
    <w:p w:rsidR="009D2908" w:rsidRPr="007C3642" w:rsidRDefault="009D2908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7C3642">
        <w:rPr>
          <w:rFonts w:ascii="Times New Roman" w:hAnsi="Times New Roman"/>
          <w:color w:val="000000"/>
          <w:sz w:val="18"/>
          <w:szCs w:val="18"/>
        </w:rPr>
        <w:t xml:space="preserve">  Leszno dn. </w:t>
      </w:r>
      <w:r>
        <w:rPr>
          <w:rFonts w:ascii="Times New Roman" w:hAnsi="Times New Roman"/>
          <w:color w:val="000000"/>
          <w:sz w:val="18"/>
          <w:szCs w:val="18"/>
        </w:rPr>
        <w:t>2022-01-18</w:t>
      </w:r>
    </w:p>
    <w:p w:rsidR="009D2908" w:rsidRPr="007C3642" w:rsidRDefault="009D2908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9D2908" w:rsidRPr="007C3642" w:rsidRDefault="009D2908" w:rsidP="007C364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C3642">
        <w:rPr>
          <w:rFonts w:ascii="Times New Roman" w:hAnsi="Times New Roman"/>
          <w:color w:val="000000"/>
          <w:sz w:val="16"/>
          <w:szCs w:val="16"/>
        </w:rPr>
        <w:t xml:space="preserve">Uprawnienia  Nr  IV / 227 / 2011        </w:t>
      </w:r>
    </w:p>
    <w:p w:rsidR="009D2908" w:rsidRPr="007C3642" w:rsidRDefault="009D2908" w:rsidP="007C3642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9D2908" w:rsidRDefault="009D2908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9D2908" w:rsidRPr="007C3642" w:rsidRDefault="009D2908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2908" w:rsidRPr="007C3642" w:rsidRDefault="009D2908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32"/>
        </w:rPr>
        <w:t xml:space="preserve">ORZECZENIE   TECHNICZNE   NR </w:t>
      </w:r>
      <w:r>
        <w:rPr>
          <w:rFonts w:ascii="Times New Roman" w:hAnsi="Times New Roman"/>
          <w:b/>
          <w:sz w:val="32"/>
        </w:rPr>
        <w:t xml:space="preserve">     </w:t>
      </w:r>
      <w:r w:rsidRPr="007C3642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2b  </w:t>
      </w:r>
      <w:r w:rsidRPr="007C3642">
        <w:rPr>
          <w:rFonts w:ascii="Times New Roman" w:hAnsi="Times New Roman"/>
          <w:b/>
          <w:sz w:val="32"/>
        </w:rPr>
        <w:t>/</w:t>
      </w:r>
      <w:r>
        <w:rPr>
          <w:rFonts w:ascii="Times New Roman" w:hAnsi="Times New Roman"/>
          <w:b/>
          <w:sz w:val="32"/>
        </w:rPr>
        <w:t xml:space="preserve">  HZZ </w:t>
      </w:r>
      <w:r w:rsidRPr="007C3642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9D2908" w:rsidRPr="007C3642" w:rsidRDefault="009D2908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D2908" w:rsidRDefault="009D2908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Cs w:val="24"/>
        </w:rPr>
        <w:t xml:space="preserve">wykonane na podstawie  stanu faktycznego oraz  przedstawionych  dokumentów,  </w:t>
      </w:r>
      <w:r>
        <w:rPr>
          <w:rFonts w:ascii="Times New Roman" w:hAnsi="Times New Roman"/>
          <w:szCs w:val="24"/>
        </w:rPr>
        <w:t xml:space="preserve">zestawu  kosiarek  </w:t>
      </w:r>
    </w:p>
    <w:p w:rsidR="009D2908" w:rsidRPr="007C3642" w:rsidRDefault="009D2908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dyskowych      firmy   KUHN     typu   GMD 8730  FF</w:t>
      </w:r>
    </w:p>
    <w:p w:rsidR="009D2908" w:rsidRPr="006F220B" w:rsidRDefault="009D2908" w:rsidP="00DC1F74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908" w:rsidRPr="001654F8" w:rsidRDefault="009D2908" w:rsidP="001654F8">
      <w:pPr>
        <w:spacing w:after="0" w:line="240" w:lineRule="auto"/>
        <w:rPr>
          <w:rFonts w:ascii="Times New Roman" w:hAnsi="Times New Roman"/>
          <w:b/>
          <w:sz w:val="28"/>
        </w:rPr>
      </w:pPr>
      <w:r w:rsidRPr="006F220B">
        <w:rPr>
          <w:rFonts w:ascii="Times New Roman" w:hAnsi="Times New Roman"/>
          <w:b/>
          <w:sz w:val="24"/>
          <w:szCs w:val="24"/>
        </w:rPr>
        <w:t xml:space="preserve">   Zleceniodawca</w:t>
      </w:r>
      <w:r w:rsidRPr="006F220B">
        <w:rPr>
          <w:rFonts w:ascii="Times New Roman" w:hAnsi="Times New Roman"/>
          <w:sz w:val="24"/>
          <w:szCs w:val="24"/>
        </w:rPr>
        <w:t xml:space="preserve">:     </w:t>
      </w:r>
      <w:r w:rsidRPr="006F22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  <w:r w:rsidRPr="0012613B"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9D2908" w:rsidRDefault="009D2908" w:rsidP="00DC1F74">
      <w:pPr>
        <w:pStyle w:val="BodyText2"/>
        <w:spacing w:after="0" w:line="240" w:lineRule="auto"/>
        <w:rPr>
          <w:b/>
          <w:sz w:val="24"/>
          <w:szCs w:val="24"/>
        </w:rPr>
      </w:pPr>
      <w:r w:rsidRPr="0012613B">
        <w:rPr>
          <w:b/>
          <w:color w:val="FF0000"/>
        </w:rPr>
        <w:t xml:space="preserve">  </w:t>
      </w:r>
      <w:r w:rsidRPr="0012613B">
        <w:rPr>
          <w:b/>
          <w:sz w:val="24"/>
          <w:szCs w:val="24"/>
        </w:rPr>
        <w:t xml:space="preserve">Adres </w:t>
      </w:r>
      <w:r w:rsidRPr="0012613B">
        <w:rPr>
          <w:sz w:val="24"/>
          <w:szCs w:val="24"/>
        </w:rPr>
        <w:t>:</w:t>
      </w:r>
      <w:r w:rsidRPr="0012613B">
        <w:rPr>
          <w:sz w:val="28"/>
        </w:rPr>
        <w:t xml:space="preserve">                    </w:t>
      </w:r>
      <w:r>
        <w:rPr>
          <w:b/>
          <w:sz w:val="24"/>
          <w:szCs w:val="24"/>
        </w:rPr>
        <w:t xml:space="preserve">Żołędnica  41      </w:t>
      </w:r>
      <w:r w:rsidRPr="0012613B">
        <w:rPr>
          <w:b/>
          <w:sz w:val="24"/>
          <w:szCs w:val="24"/>
        </w:rPr>
        <w:t xml:space="preserve">63-842  </w:t>
      </w:r>
      <w:r>
        <w:rPr>
          <w:b/>
          <w:sz w:val="24"/>
          <w:szCs w:val="24"/>
        </w:rPr>
        <w:t>Rawicz</w:t>
      </w:r>
      <w:r w:rsidRPr="0012613B">
        <w:rPr>
          <w:b/>
          <w:sz w:val="24"/>
          <w:szCs w:val="24"/>
        </w:rPr>
        <w:t xml:space="preserve">     NIP   </w:t>
      </w:r>
      <w:r>
        <w:rPr>
          <w:b/>
          <w:sz w:val="24"/>
          <w:szCs w:val="24"/>
        </w:rPr>
        <w:t>699 001 02 64</w:t>
      </w:r>
    </w:p>
    <w:p w:rsidR="009D2908" w:rsidRPr="0012613B" w:rsidRDefault="009D2908" w:rsidP="00DC1F74">
      <w:pPr>
        <w:pStyle w:val="BodyText2"/>
        <w:spacing w:after="0" w:line="240" w:lineRule="auto"/>
        <w:rPr>
          <w:b/>
          <w:sz w:val="24"/>
          <w:szCs w:val="24"/>
        </w:rPr>
      </w:pPr>
    </w:p>
    <w:p w:rsidR="009D2908" w:rsidRDefault="009D2908" w:rsidP="0090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64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7C3642">
        <w:rPr>
          <w:rFonts w:ascii="Times New Roman" w:hAnsi="Times New Roman"/>
          <w:b/>
          <w:sz w:val="24"/>
          <w:szCs w:val="24"/>
        </w:rPr>
        <w:t>Zakres</w:t>
      </w:r>
      <w:r>
        <w:rPr>
          <w:rFonts w:ascii="Times New Roman" w:hAnsi="Times New Roman"/>
          <w:b/>
          <w:sz w:val="24"/>
          <w:szCs w:val="24"/>
        </w:rPr>
        <w:t>:</w:t>
      </w:r>
      <w:r w:rsidRPr="007C36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ustalenie</w:t>
      </w:r>
      <w:r w:rsidRPr="007C3642">
        <w:rPr>
          <w:rFonts w:ascii="Times New Roman" w:hAnsi="Times New Roman"/>
          <w:sz w:val="24"/>
          <w:szCs w:val="24"/>
        </w:rPr>
        <w:t xml:space="preserve"> wartości  rynkowej  netto  </w:t>
      </w:r>
      <w:r>
        <w:rPr>
          <w:rFonts w:ascii="Times New Roman" w:hAnsi="Times New Roman"/>
          <w:sz w:val="24"/>
          <w:szCs w:val="24"/>
        </w:rPr>
        <w:t>zestawu  kosiarek dyskowych  Kuhn GMD 8730 FF</w:t>
      </w:r>
    </w:p>
    <w:p w:rsidR="009D2908" w:rsidRPr="007C3642" w:rsidRDefault="009D2908" w:rsidP="00900129">
      <w:pPr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</w:rPr>
        <w:t xml:space="preserve">   </w:t>
      </w:r>
      <w:r w:rsidRPr="007C3642">
        <w:rPr>
          <w:rFonts w:ascii="Times New Roman" w:hAnsi="Times New Roman"/>
          <w:b/>
          <w:szCs w:val="24"/>
        </w:rPr>
        <w:t>Cel oceny</w:t>
      </w:r>
      <w:r w:rsidRPr="007C3642">
        <w:rPr>
          <w:rFonts w:ascii="Times New Roman" w:hAnsi="Times New Roman"/>
        </w:rPr>
        <w:t xml:space="preserve"> :          </w:t>
      </w:r>
      <w:r>
        <w:rPr>
          <w:rFonts w:ascii="Times New Roman" w:hAnsi="Times New Roman"/>
        </w:rPr>
        <w:t xml:space="preserve">podstawa  do  wystawienia  wartości  wywoławczej  przy  sprzedaży  rynkowej                </w:t>
      </w:r>
      <w:r w:rsidRPr="007C364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C3642">
        <w:rPr>
          <w:rFonts w:ascii="Times New Roman" w:hAnsi="Times New Roman"/>
        </w:rPr>
        <w:t xml:space="preserve"> </w:t>
      </w:r>
    </w:p>
    <w:p w:rsidR="009D2908" w:rsidRPr="007C3642" w:rsidRDefault="009D2908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908" w:rsidRPr="007C3642" w:rsidRDefault="009D2908" w:rsidP="007C3642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>A   DANE  IDENTYFIKACYJNE  Używan</w:t>
      </w:r>
      <w:r>
        <w:rPr>
          <w:rFonts w:ascii="Times New Roman" w:hAnsi="Times New Roman"/>
          <w:szCs w:val="24"/>
        </w:rPr>
        <w:t>ego  zestawu   kosiarek  dyskowych   Kuhn   GMD  8730  FF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5"/>
        <w:gridCol w:w="2237"/>
        <w:gridCol w:w="1086"/>
        <w:gridCol w:w="965"/>
        <w:gridCol w:w="1985"/>
      </w:tblGrid>
      <w:tr w:rsidR="009D2908" w:rsidRPr="00FF654F" w:rsidTr="00E54789"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F654F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54F">
              <w:rPr>
                <w:rFonts w:ascii="Times New Roman" w:hAnsi="Times New Roman"/>
                <w:sz w:val="20"/>
              </w:rPr>
              <w:t>Nr   fabryczny</w:t>
            </w:r>
          </w:p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54F">
              <w:rPr>
                <w:rFonts w:ascii="Times New Roman" w:hAnsi="Times New Roman"/>
                <w:sz w:val="20"/>
              </w:rPr>
              <w:t xml:space="preserve">Nr  inwentarzowy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54F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54F">
              <w:rPr>
                <w:rFonts w:ascii="Times New Roman" w:hAnsi="Times New Roman"/>
                <w:sz w:val="20"/>
              </w:rPr>
              <w:t>Masa  własna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908" w:rsidRPr="00FF654F" w:rsidRDefault="009D2908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54F">
              <w:rPr>
                <w:rFonts w:ascii="Times New Roman" w:hAnsi="Times New Roman"/>
                <w:sz w:val="20"/>
              </w:rPr>
              <w:t>Ilość  dysków</w:t>
            </w:r>
          </w:p>
          <w:p w:rsidR="009D2908" w:rsidRPr="00FF654F" w:rsidRDefault="009D2908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54F">
              <w:rPr>
                <w:rFonts w:ascii="Times New Roman" w:hAnsi="Times New Roman"/>
                <w:sz w:val="20"/>
              </w:rPr>
              <w:t>Szerokość  robocza</w:t>
            </w:r>
          </w:p>
        </w:tc>
      </w:tr>
      <w:tr w:rsidR="009D2908" w:rsidRPr="00FF654F" w:rsidTr="00561E88">
        <w:trPr>
          <w:trHeight w:val="95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8" w:rsidRPr="00FF654F" w:rsidRDefault="009D2908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F654F">
              <w:rPr>
                <w:rFonts w:ascii="Times New Roman" w:hAnsi="Times New Roman"/>
                <w:b/>
              </w:rPr>
              <w:t>Zestaw  kosiarek  bocznych  2 kpl  z  centralnym  układem  zawieszenia  Kuhn  typu  GMD  8730  FF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8" w:rsidRPr="00FF654F" w:rsidRDefault="009D2908" w:rsidP="00561E8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2908" w:rsidRPr="00FF654F" w:rsidRDefault="009D2908" w:rsidP="00B5253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654F">
              <w:rPr>
                <w:rFonts w:ascii="Times New Roman" w:hAnsi="Times New Roman"/>
                <w:b/>
                <w:szCs w:val="24"/>
              </w:rPr>
              <w:t>1063970  B 0317</w:t>
            </w:r>
          </w:p>
          <w:p w:rsidR="009D2908" w:rsidRPr="00FF654F" w:rsidRDefault="009D2908" w:rsidP="00B5253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F654F">
              <w:rPr>
                <w:rFonts w:ascii="Times New Roman" w:hAnsi="Times New Roman"/>
                <w:b/>
                <w:szCs w:val="24"/>
              </w:rPr>
              <w:t xml:space="preserve">        F / 144 / 594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654F">
              <w:rPr>
                <w:rFonts w:ascii="Times New Roman" w:hAnsi="Times New Roman"/>
                <w:b/>
                <w:szCs w:val="24"/>
              </w:rPr>
              <w:t>2012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D2908" w:rsidRPr="00FF654F" w:rsidRDefault="009D2908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654F">
              <w:rPr>
                <w:rFonts w:ascii="Times New Roman" w:hAnsi="Times New Roman"/>
                <w:szCs w:val="24"/>
              </w:rPr>
              <w:t>1780 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8" w:rsidRPr="00FF654F" w:rsidRDefault="009D2908" w:rsidP="00561E8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D2908" w:rsidRPr="00FF654F" w:rsidRDefault="009D2908" w:rsidP="00561E8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F654F">
              <w:rPr>
                <w:rFonts w:ascii="Times New Roman" w:hAnsi="Times New Roman"/>
                <w:bCs/>
              </w:rPr>
              <w:t xml:space="preserve">2  kpl  po  7 dysków  </w:t>
            </w:r>
          </w:p>
          <w:p w:rsidR="009D2908" w:rsidRPr="00FF654F" w:rsidRDefault="009D2908" w:rsidP="00B5253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,7 m"/>
              </w:smartTagPr>
              <w:r w:rsidRPr="00FF654F">
                <w:rPr>
                  <w:rFonts w:ascii="Times New Roman" w:hAnsi="Times New Roman"/>
                  <w:b/>
                </w:rPr>
                <w:t>8,7 m</w:t>
              </w:r>
            </w:smartTag>
          </w:p>
        </w:tc>
      </w:tr>
    </w:tbl>
    <w:p w:rsidR="009D2908" w:rsidRPr="007C3642" w:rsidRDefault="009D2908" w:rsidP="007C3642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9D2908" w:rsidRDefault="009D2908" w:rsidP="009D2996">
      <w:pPr>
        <w:pStyle w:val="BodyText"/>
        <w:spacing w:after="0" w:line="240" w:lineRule="auto"/>
        <w:ind w:right="-567"/>
        <w:rPr>
          <w:rFonts w:ascii="Times New Roman" w:hAnsi="Times New Roman"/>
          <w:b/>
        </w:rPr>
      </w:pPr>
      <w:r w:rsidRPr="007C3642">
        <w:rPr>
          <w:rFonts w:ascii="Times New Roman" w:hAnsi="Times New Roman"/>
          <w:szCs w:val="24"/>
        </w:rPr>
        <w:t>B. OPIS  TECHNICZNY  u</w:t>
      </w:r>
      <w:r>
        <w:rPr>
          <w:rFonts w:ascii="Times New Roman" w:hAnsi="Times New Roman"/>
          <w:szCs w:val="24"/>
        </w:rPr>
        <w:t>żywanego  zestawu  2 kosiarek  dyskowych  Kuhn   GMD  8730  FF</w:t>
      </w:r>
    </w:p>
    <w:p w:rsidR="009D2908" w:rsidRPr="00B729D5" w:rsidRDefault="009D2908" w:rsidP="00B729D5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"/>
        <w:gridCol w:w="3012"/>
        <w:gridCol w:w="4126"/>
        <w:gridCol w:w="628"/>
        <w:gridCol w:w="808"/>
        <w:gridCol w:w="893"/>
      </w:tblGrid>
      <w:tr w:rsidR="009D2908" w:rsidRPr="00FF654F" w:rsidTr="002F6346">
        <w:trPr>
          <w:trHeight w:val="340"/>
        </w:trPr>
        <w:tc>
          <w:tcPr>
            <w:tcW w:w="457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Lp</w:t>
            </w:r>
          </w:p>
        </w:tc>
        <w:tc>
          <w:tcPr>
            <w:tcW w:w="3012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Nazwa zespołu</w:t>
            </w:r>
          </w:p>
        </w:tc>
        <w:tc>
          <w:tcPr>
            <w:tcW w:w="4126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FF654F">
              <w:rPr>
                <w:rFonts w:ascii="Times New Roman" w:hAnsi="Times New Roman"/>
              </w:rPr>
              <w:t>U</w:t>
            </w:r>
            <w:r w:rsidRPr="00FF654F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S</w:t>
            </w:r>
            <w:r w:rsidRPr="00FF654F">
              <w:rPr>
                <w:rFonts w:ascii="Times New Roman" w:hAnsi="Times New Roman"/>
                <w:vertAlign w:val="subscript"/>
              </w:rPr>
              <w:t>pj</w:t>
            </w:r>
            <w:r w:rsidRPr="00FF654F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FF654F">
              <w:rPr>
                <w:rFonts w:ascii="Times New Roman" w:hAnsi="Times New Roman"/>
              </w:rPr>
              <w:t>V</w:t>
            </w:r>
            <w:r w:rsidRPr="00FF654F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9D2908" w:rsidRPr="00FF654F" w:rsidTr="002F6346">
        <w:trPr>
          <w:trHeight w:val="486"/>
        </w:trPr>
        <w:tc>
          <w:tcPr>
            <w:tcW w:w="457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12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Rama  główna  z   układem zawieszenia   kosiarek  dyskowych</w:t>
            </w:r>
          </w:p>
        </w:tc>
        <w:tc>
          <w:tcPr>
            <w:tcW w:w="4126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- kompletna  bez  widocznych  uszkodzeń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- hydraulika  ponoszenia - sprawna  technicz.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- napęd  na lewą i prawą  kosiarkę - sprawny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 xml:space="preserve">- zabezpieczenie  do transport - sprawne  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 xml:space="preserve">   technicznie </w:t>
            </w:r>
          </w:p>
        </w:tc>
        <w:tc>
          <w:tcPr>
            <w:tcW w:w="62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  <w:tc>
          <w:tcPr>
            <w:tcW w:w="893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-0,0883</w:t>
            </w:r>
          </w:p>
        </w:tc>
      </w:tr>
      <w:tr w:rsidR="009D2908" w:rsidRPr="00FF654F" w:rsidTr="002F6346">
        <w:trPr>
          <w:trHeight w:val="618"/>
        </w:trPr>
        <w:tc>
          <w:tcPr>
            <w:tcW w:w="457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2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Belki  tnące   dyskowe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Prawa  i  Lewa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Przekładnia  zębata napędu dysków  tnących</w:t>
            </w:r>
          </w:p>
        </w:tc>
        <w:tc>
          <w:tcPr>
            <w:tcW w:w="4126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- kompletne: dyski 2 x7 szt – zużyte  w 50%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 xml:space="preserve">- noże  tnące  zużyte  -  do  wymiany   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 xml:space="preserve">- obudowa  bez  przecieków  oleju , koła 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 xml:space="preserve">   zębate  wykazują  niewielki  luz </w:t>
            </w:r>
          </w:p>
        </w:tc>
        <w:tc>
          <w:tcPr>
            <w:tcW w:w="62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0,40</w:t>
            </w: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893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- 0,1472</w:t>
            </w:r>
          </w:p>
        </w:tc>
      </w:tr>
      <w:tr w:rsidR="009D2908" w:rsidRPr="00FF654F" w:rsidTr="00FE7DEA">
        <w:trPr>
          <w:trHeight w:val="732"/>
        </w:trPr>
        <w:tc>
          <w:tcPr>
            <w:tcW w:w="457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012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 xml:space="preserve">Osłony  bhp  brezentowe 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Instalacja  oświetleniowa</w:t>
            </w:r>
          </w:p>
        </w:tc>
        <w:tc>
          <w:tcPr>
            <w:tcW w:w="4126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 xml:space="preserve">- niewielkie  uszkodzenia  -  naprawa </w:t>
            </w:r>
          </w:p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-  kpl  wymaga  przeglądu  technicznego</w:t>
            </w:r>
          </w:p>
        </w:tc>
        <w:tc>
          <w:tcPr>
            <w:tcW w:w="62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0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-0,0276</w:t>
            </w:r>
          </w:p>
        </w:tc>
      </w:tr>
      <w:tr w:rsidR="009D2908" w:rsidRPr="00FF654F" w:rsidTr="002F6346">
        <w:trPr>
          <w:trHeight w:val="378"/>
        </w:trPr>
        <w:tc>
          <w:tcPr>
            <w:tcW w:w="457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012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Hydraulika  robocza</w:t>
            </w:r>
          </w:p>
        </w:tc>
        <w:tc>
          <w:tcPr>
            <w:tcW w:w="4126" w:type="dxa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-  kompletne  sprawne  technicznie</w:t>
            </w:r>
          </w:p>
        </w:tc>
        <w:tc>
          <w:tcPr>
            <w:tcW w:w="62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0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-0,0276</w:t>
            </w:r>
          </w:p>
        </w:tc>
      </w:tr>
      <w:tr w:rsidR="009D2908" w:rsidRPr="00FF654F" w:rsidTr="002F6346">
        <w:trPr>
          <w:cantSplit/>
          <w:trHeight w:val="192"/>
        </w:trPr>
        <w:tc>
          <w:tcPr>
            <w:tcW w:w="7595" w:type="dxa"/>
            <w:gridSpan w:val="3"/>
          </w:tcPr>
          <w:p w:rsidR="009D2908" w:rsidRPr="00FF654F" w:rsidRDefault="009D2908">
            <w:pPr>
              <w:spacing w:after="0" w:line="240" w:lineRule="auto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 xml:space="preserve">   U</w:t>
            </w:r>
            <w:r w:rsidRPr="00FF654F">
              <w:rPr>
                <w:rFonts w:ascii="Times New Roman" w:hAnsi="Times New Roman"/>
                <w:vertAlign w:val="subscript"/>
              </w:rPr>
              <w:t>W</w:t>
            </w:r>
            <w:r w:rsidRPr="00FF654F">
              <w:rPr>
                <w:rFonts w:ascii="Times New Roman" w:hAnsi="Times New Roman"/>
              </w:rPr>
              <w:t xml:space="preserve">    </w:t>
            </w:r>
            <w:r w:rsidRPr="00FF654F">
              <w:rPr>
                <w:rFonts w:ascii="Times New Roman" w:hAnsi="Times New Roman"/>
                <w:sz w:val="18"/>
                <w:szCs w:val="18"/>
              </w:rPr>
              <w:t>0,2717</w:t>
            </w:r>
            <w:r w:rsidRPr="00FF654F">
              <w:rPr>
                <w:rFonts w:ascii="Times New Roman" w:hAnsi="Times New Roman"/>
              </w:rPr>
              <w:t xml:space="preserve">    Razem</w:t>
            </w:r>
          </w:p>
        </w:tc>
        <w:tc>
          <w:tcPr>
            <w:tcW w:w="62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4F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9D2908" w:rsidRPr="00FF654F" w:rsidRDefault="009D2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54F">
              <w:rPr>
                <w:rFonts w:ascii="Times New Roman" w:hAnsi="Times New Roman"/>
                <w:sz w:val="18"/>
                <w:szCs w:val="18"/>
              </w:rPr>
              <w:t>- 0,2907</w:t>
            </w:r>
          </w:p>
        </w:tc>
      </w:tr>
    </w:tbl>
    <w:p w:rsidR="009D2908" w:rsidRDefault="009D2908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2908" w:rsidRDefault="009D2908" w:rsidP="007C3642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C.WYLICZONA  W-ść </w:t>
      </w:r>
      <w:r w:rsidRPr="00AC7C0D">
        <w:rPr>
          <w:rFonts w:ascii="Times New Roman" w:hAnsi="Times New Roman"/>
          <w:sz w:val="20"/>
          <w:szCs w:val="20"/>
        </w:rPr>
        <w:t xml:space="preserve"> RYNKOWA  NETTO „W” używanego </w:t>
      </w:r>
      <w:r>
        <w:rPr>
          <w:rFonts w:ascii="Times New Roman" w:hAnsi="Times New Roman"/>
        </w:rPr>
        <w:t xml:space="preserve">zestawu  kosiarek dyskowych Kuhn  GMD 8730 </w:t>
      </w:r>
    </w:p>
    <w:p w:rsidR="009D2908" w:rsidRPr="00B729D5" w:rsidRDefault="009D2908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9D2908" w:rsidRPr="00FF654F" w:rsidTr="002D5C19">
        <w:trPr>
          <w:trHeight w:val="329"/>
        </w:trPr>
        <w:tc>
          <w:tcPr>
            <w:tcW w:w="4922" w:type="dxa"/>
          </w:tcPr>
          <w:p w:rsidR="009D2908" w:rsidRPr="00FF654F" w:rsidRDefault="009D2908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FF654F">
              <w:rPr>
                <w:sz w:val="20"/>
                <w:szCs w:val="20"/>
              </w:rPr>
              <w:t>Poprawki uwzględniające stan techniczny zespołów</w:t>
            </w:r>
          </w:p>
        </w:tc>
        <w:tc>
          <w:tcPr>
            <w:tcW w:w="4968" w:type="dxa"/>
          </w:tcPr>
          <w:p w:rsidR="009D2908" w:rsidRPr="00FF654F" w:rsidRDefault="009D2908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FF654F">
              <w:rPr>
                <w:sz w:val="20"/>
                <w:szCs w:val="20"/>
              </w:rPr>
              <w:t>Poprawki  korygujące  cenę  netto środka technicznego</w:t>
            </w:r>
          </w:p>
        </w:tc>
      </w:tr>
      <w:tr w:rsidR="009D2908" w:rsidRPr="00FF654F" w:rsidTr="002D5C19">
        <w:trPr>
          <w:trHeight w:val="1270"/>
        </w:trPr>
        <w:tc>
          <w:tcPr>
            <w:tcW w:w="4922" w:type="dxa"/>
          </w:tcPr>
          <w:p w:rsidR="009D2908" w:rsidRPr="00FF654F" w:rsidRDefault="009D2908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>V</w:t>
            </w:r>
            <w:r w:rsidRPr="00FF654F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FF654F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9.75pt;height:17.25pt" o:ole="">
                  <v:imagedata r:id="rId7" o:title=""/>
                </v:shape>
                <o:OLEObject Type="Embed" ProgID="Equation.3" ShapeID="_x0000_i1025" DrawAspect="Content" ObjectID="_1706470092" r:id="rId8"/>
              </w:object>
            </w:r>
            <w:r w:rsidRPr="00FF654F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8.25pt;height:36pt" o:ole="">
                  <v:imagedata r:id="rId9" o:title=""/>
                </v:shape>
                <o:OLEObject Type="Embed" ProgID="Equation.3" ShapeID="_x0000_i1026" DrawAspect="Content" ObjectID="_1706470093" r:id="rId10"/>
              </w:objec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F654F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>S</w:t>
            </w:r>
            <w:r w:rsidRPr="00FF654F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>Uw</w:t>
            </w:r>
            <w:r w:rsidRPr="00FF654F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– wskaźnik wartości dla  10 lat eksploatacji    </w:t>
            </w:r>
          </w:p>
        </w:tc>
        <w:tc>
          <w:tcPr>
            <w:tcW w:w="4968" w:type="dxa"/>
          </w:tcPr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>C</w:t>
            </w:r>
            <w:r w:rsidRPr="00FF654F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 kosiarek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        z     wyposażeniem                               </w:t>
            </w:r>
            <w:r w:rsidRPr="00FF654F">
              <w:rPr>
                <w:rFonts w:ascii="Times New Roman" w:hAnsi="Times New Roman"/>
                <w:b/>
                <w:sz w:val="20"/>
                <w:szCs w:val="20"/>
              </w:rPr>
              <w:t xml:space="preserve"> 55.400,-</w:t>
            </w: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FF654F">
              <w:rPr>
                <w:rFonts w:ascii="Times New Roman" w:hAnsi="Times New Roman"/>
                <w:b/>
                <w:bCs/>
                <w:sz w:val="20"/>
                <w:szCs w:val="20"/>
              </w:rPr>
              <w:t>0,2717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54F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FF654F">
              <w:rPr>
                <w:rFonts w:ascii="Times New Roman" w:hAnsi="Times New Roman"/>
                <w:b/>
                <w:sz w:val="20"/>
                <w:szCs w:val="20"/>
              </w:rPr>
              <w:t>0,2907</w:t>
            </w:r>
          </w:p>
          <w:p w:rsidR="009D2908" w:rsidRPr="00FF654F" w:rsidRDefault="009D2908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4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9D2908" w:rsidRDefault="009D2908" w:rsidP="00B729D5">
      <w:pPr>
        <w:pStyle w:val="BodyText"/>
        <w:spacing w:after="0" w:line="240" w:lineRule="auto"/>
        <w:jc w:val="center"/>
      </w:pPr>
      <w:r>
        <w:t xml:space="preserve"> </w:t>
      </w:r>
    </w:p>
    <w:p w:rsidR="009D2908" w:rsidRDefault="009D2908" w:rsidP="00B729D5">
      <w:pPr>
        <w:pStyle w:val="BodyText"/>
        <w:spacing w:after="0" w:line="240" w:lineRule="auto"/>
        <w:jc w:val="center"/>
      </w:pPr>
    </w:p>
    <w:p w:rsidR="009D2908" w:rsidRDefault="009D2908" w:rsidP="00B729D5">
      <w:pPr>
        <w:pStyle w:val="BodyText"/>
        <w:spacing w:after="0" w:line="240" w:lineRule="auto"/>
        <w:jc w:val="center"/>
      </w:pPr>
    </w:p>
    <w:p w:rsidR="009D2908" w:rsidRDefault="009D2908" w:rsidP="00B729D5">
      <w:pPr>
        <w:pStyle w:val="BodyText"/>
        <w:spacing w:after="0" w:line="240" w:lineRule="auto"/>
        <w:jc w:val="center"/>
      </w:pPr>
    </w:p>
    <w:p w:rsidR="009D2908" w:rsidRPr="00307A67" w:rsidRDefault="009D2908" w:rsidP="00B729D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307A67">
        <w:rPr>
          <w:rFonts w:ascii="Times New Roman" w:hAnsi="Times New Roman"/>
          <w:b/>
          <w:sz w:val="28"/>
          <w:szCs w:val="28"/>
        </w:rPr>
        <w:t>Ciąg  dalszy  orzeczenia</w:t>
      </w:r>
      <w:r>
        <w:rPr>
          <w:rFonts w:ascii="Times New Roman" w:hAnsi="Times New Roman"/>
          <w:b/>
          <w:sz w:val="28"/>
          <w:szCs w:val="28"/>
        </w:rPr>
        <w:t xml:space="preserve">      2b </w:t>
      </w:r>
      <w:r w:rsidRPr="00307A67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HZZ</w:t>
      </w:r>
      <w:r w:rsidRPr="00307A67">
        <w:rPr>
          <w:rFonts w:ascii="Times New Roman" w:hAnsi="Times New Roman"/>
          <w:b/>
          <w:sz w:val="28"/>
          <w:szCs w:val="28"/>
        </w:rPr>
        <w:t xml:space="preserve"> /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D2908" w:rsidRDefault="009D2908" w:rsidP="007C3642">
      <w:pPr>
        <w:spacing w:after="0" w:line="240" w:lineRule="auto"/>
      </w:pPr>
    </w:p>
    <w:p w:rsidR="009D2908" w:rsidRPr="007C3642" w:rsidRDefault="009D2908" w:rsidP="007C3642">
      <w:pPr>
        <w:pStyle w:val="BodyText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                            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9D2908" w:rsidRPr="007C3642" w:rsidRDefault="009D2908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Cs w:val="24"/>
        </w:rPr>
        <w:t>D</w:t>
      </w:r>
      <w:r w:rsidRPr="007C3642">
        <w:rPr>
          <w:rFonts w:ascii="Times New Roman" w:hAnsi="Times New Roman"/>
          <w:b/>
          <w:szCs w:val="24"/>
        </w:rPr>
        <w:t>. OPINIA   RZECZOZNAWCY</w:t>
      </w:r>
    </w:p>
    <w:p w:rsidR="009D2908" w:rsidRPr="007C3642" w:rsidRDefault="009D2908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2908" w:rsidRDefault="009D2908" w:rsidP="00717419">
      <w:pPr>
        <w:pStyle w:val="BodyText"/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  <w:szCs w:val="24"/>
        </w:rPr>
        <w:t>1.0</w:t>
      </w:r>
      <w:r w:rsidRPr="007C364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smartTag w:uri="urn:schemas-microsoft-com:office:smarttags" w:element="PersonName">
        <w:smartTagPr>
          <w:attr w:name="ProductID" w:val="HZZ Żołędnica"/>
        </w:smartTagPr>
        <w:r>
          <w:rPr>
            <w:rFonts w:ascii="Times New Roman" w:hAnsi="Times New Roman"/>
            <w:b/>
          </w:rPr>
          <w:t>HZZ Żołędnica</w:t>
        </w:r>
      </w:smartTag>
      <w:r>
        <w:rPr>
          <w:rFonts w:ascii="Times New Roman" w:hAnsi="Times New Roman"/>
          <w:b/>
        </w:rPr>
        <w:t xml:space="preserve">  nr 20 / 2022</w:t>
      </w:r>
      <w:r>
        <w:rPr>
          <w:rFonts w:ascii="Times New Roman" w:hAnsi="Times New Roman"/>
        </w:rPr>
        <w:t xml:space="preserve">   z  dnia  17.01.2022 ;  </w:t>
      </w:r>
    </w:p>
    <w:p w:rsidR="009D2908" w:rsidRDefault="009D2908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9D2908" w:rsidRDefault="009D2908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018.01.2022   stwierdzam   że:  </w:t>
      </w:r>
    </w:p>
    <w:p w:rsidR="009D2908" w:rsidRPr="007C3642" w:rsidRDefault="009D2908" w:rsidP="00717419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</w:t>
      </w:r>
    </w:p>
    <w:p w:rsidR="009D2908" w:rsidRDefault="009D2908" w:rsidP="00AC7C0D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C3642">
        <w:rPr>
          <w:rFonts w:ascii="Times New Roman" w:hAnsi="Times New Roman"/>
          <w:b/>
          <w:szCs w:val="24"/>
        </w:rPr>
        <w:t>Używan</w:t>
      </w:r>
      <w:r>
        <w:rPr>
          <w:rFonts w:ascii="Times New Roman" w:hAnsi="Times New Roman"/>
          <w:b/>
          <w:szCs w:val="24"/>
        </w:rPr>
        <w:t>y zestaw  kosiarek  dyskowych  Kuhn  GMD  8730  FF</w:t>
      </w:r>
      <w:r w:rsidRPr="007C3642">
        <w:rPr>
          <w:rFonts w:ascii="Times New Roman" w:hAnsi="Times New Roman"/>
          <w:b/>
          <w:szCs w:val="24"/>
        </w:rPr>
        <w:t xml:space="preserve">;  nr  fabryczny: </w:t>
      </w:r>
      <w:r>
        <w:rPr>
          <w:rFonts w:ascii="Times New Roman" w:hAnsi="Times New Roman"/>
          <w:b/>
          <w:szCs w:val="24"/>
        </w:rPr>
        <w:t>B 0317</w:t>
      </w:r>
      <w:r w:rsidRPr="007C3642">
        <w:rPr>
          <w:rFonts w:ascii="Times New Roman" w:hAnsi="Times New Roman"/>
          <w:b/>
          <w:szCs w:val="24"/>
        </w:rPr>
        <w:t xml:space="preserve">; </w:t>
      </w:r>
      <w:r>
        <w:rPr>
          <w:rFonts w:ascii="Times New Roman" w:hAnsi="Times New Roman"/>
          <w:b/>
          <w:szCs w:val="24"/>
        </w:rPr>
        <w:t xml:space="preserve">nr  inwentarzowy    F / 144 / 594  ;  </w:t>
      </w:r>
      <w:r w:rsidRPr="007C3642">
        <w:rPr>
          <w:rFonts w:ascii="Times New Roman" w:hAnsi="Times New Roman"/>
          <w:b/>
          <w:szCs w:val="24"/>
        </w:rPr>
        <w:t xml:space="preserve">r. b. </w:t>
      </w:r>
      <w:r>
        <w:rPr>
          <w:rFonts w:ascii="Times New Roman" w:hAnsi="Times New Roman"/>
          <w:b/>
          <w:szCs w:val="24"/>
        </w:rPr>
        <w:t xml:space="preserve">2012  , kwalifikuje  się </w:t>
      </w:r>
      <w:r w:rsidRPr="00AC7C0D">
        <w:rPr>
          <w:rFonts w:ascii="Times New Roman" w:hAnsi="Times New Roman"/>
          <w:b/>
          <w:szCs w:val="24"/>
        </w:rPr>
        <w:t xml:space="preserve"> do  dalszej  eksploatacji  po  przeglądzie  technicznym  całego  </w:t>
      </w:r>
      <w:r>
        <w:rPr>
          <w:rFonts w:ascii="Times New Roman" w:hAnsi="Times New Roman"/>
          <w:b/>
          <w:szCs w:val="24"/>
        </w:rPr>
        <w:t>zestawu  oraz  wymiany  noży  tnących</w:t>
      </w:r>
      <w:r w:rsidRPr="00AC7C0D">
        <w:rPr>
          <w:rFonts w:ascii="Times New Roman" w:hAnsi="Times New Roman"/>
          <w:b/>
          <w:szCs w:val="24"/>
        </w:rPr>
        <w:t xml:space="preserve"> . </w:t>
      </w:r>
    </w:p>
    <w:p w:rsidR="009D2908" w:rsidRDefault="009D2908" w:rsidP="00B92CB4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</w:p>
    <w:p w:rsidR="009D2908" w:rsidRPr="00AC7C0D" w:rsidRDefault="009D2908" w:rsidP="00AC7C0D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  skład  w/w  ZESTAWU   wchodzi   kosiarka  czołowa  GMD 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b/>
            <w:szCs w:val="24"/>
          </w:rPr>
          <w:t>802 F</w:t>
        </w:r>
      </w:smartTag>
      <w:r>
        <w:rPr>
          <w:rFonts w:ascii="Times New Roman" w:hAnsi="Times New Roman"/>
          <w:b/>
          <w:szCs w:val="24"/>
        </w:rPr>
        <w:t xml:space="preserve">   nr fabryczny  L0934   opisana  w  odrębnym  Orzeczeniu  Technicznym    nr  2a / HZZ / 2022  ale  posiadająca  ten  sam  numer  inwentarzowy.</w:t>
      </w:r>
    </w:p>
    <w:p w:rsidR="009D2908" w:rsidRPr="00402286" w:rsidRDefault="009D2908" w:rsidP="007C3642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Pr="007C3642">
        <w:rPr>
          <w:rFonts w:ascii="Times New Roman" w:hAnsi="Times New Roman"/>
          <w:b/>
          <w:szCs w:val="24"/>
        </w:rPr>
        <w:t xml:space="preserve">       </w:t>
      </w:r>
    </w:p>
    <w:p w:rsidR="009D2908" w:rsidRDefault="009D2908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 xml:space="preserve">2.0   Aktualną  wartość  rynkową  netto  w/w </w:t>
      </w:r>
      <w:r>
        <w:rPr>
          <w:rFonts w:ascii="Times New Roman" w:hAnsi="Times New Roman"/>
          <w:szCs w:val="24"/>
        </w:rPr>
        <w:t xml:space="preserve">kosiarek  </w:t>
      </w:r>
      <w:r w:rsidRPr="007C3642">
        <w:rPr>
          <w:rFonts w:ascii="Times New Roman" w:hAnsi="Times New Roman"/>
          <w:szCs w:val="24"/>
        </w:rPr>
        <w:t xml:space="preserve">wyznaczono 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 xml:space="preserve">metodą </w:t>
      </w:r>
      <w:r w:rsidRPr="007C3642">
        <w:rPr>
          <w:rFonts w:ascii="Times New Roman" w:hAnsi="Times New Roman"/>
          <w:b/>
          <w:szCs w:val="24"/>
        </w:rPr>
        <w:t>Statystycznej</w:t>
      </w:r>
      <w:r w:rsidRPr="007C3642"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b/>
          <w:szCs w:val="24"/>
        </w:rPr>
        <w:t>analizy rynku</w:t>
      </w:r>
      <w:r w:rsidRPr="007C3642">
        <w:rPr>
          <w:rFonts w:ascii="Times New Roman" w:hAnsi="Times New Roman"/>
          <w:szCs w:val="24"/>
        </w:rPr>
        <w:t xml:space="preserve">  </w:t>
      </w:r>
    </w:p>
    <w:p w:rsidR="009D2908" w:rsidRDefault="009D2908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>Wg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>” Metod wyceny maszyn i urządzeń” J.Napórkowski</w:t>
      </w:r>
      <w:r>
        <w:rPr>
          <w:rFonts w:ascii="Times New Roman" w:hAnsi="Times New Roman"/>
          <w:szCs w:val="24"/>
        </w:rPr>
        <w:t xml:space="preserve"> , </w:t>
      </w:r>
      <w:r w:rsidRPr="007C3642">
        <w:rPr>
          <w:rFonts w:ascii="Times New Roman" w:hAnsi="Times New Roman"/>
          <w:szCs w:val="24"/>
        </w:rPr>
        <w:t xml:space="preserve">R Żróbek,  ZCO  Zielona Góra  2001 r  oraz </w:t>
      </w:r>
    </w:p>
    <w:p w:rsidR="009D2908" w:rsidRPr="007C3642" w:rsidRDefault="009D2908" w:rsidP="00717419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 xml:space="preserve">„ Zasad wyceny maszyn i urządzeń rolniczych” </w:t>
      </w:r>
      <w:r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szCs w:val="24"/>
        </w:rPr>
        <w:t>J.Napórkowski   ZG  SITR  Warszawa  2005</w:t>
      </w:r>
    </w:p>
    <w:p w:rsidR="009D2908" w:rsidRPr="007C3642" w:rsidRDefault="009D2908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9D2908" w:rsidRPr="007C3642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9D2908" w:rsidRPr="007C3642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9D2908" w:rsidRPr="007C3642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   podzespołów  po dokonaniu   oględzin. Rzeczoznawca  nie  bierze odpowiedzialności  za  treść opinii  opartej na  </w:t>
      </w:r>
    </w:p>
    <w:p w:rsidR="009D2908" w:rsidRPr="007C3642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danych  co  do   których  został  wprowadzony  w  błąd  przez  zleceniodawcę. Niniejsza Opinia z Wyceną  nie </w:t>
      </w:r>
    </w:p>
    <w:p w:rsidR="009D2908" w:rsidRPr="007C3642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9D2908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jest to przewidywana cena możliwa do uzyskania przy założeniu że: strony  umowy nie działały w sytuacji </w:t>
      </w:r>
    </w:p>
    <w:p w:rsidR="009D2908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przymusowej  i  </w:t>
      </w:r>
      <w:r w:rsidRPr="007C3642">
        <w:rPr>
          <w:rFonts w:ascii="Times New Roman" w:hAnsi="Times New Roman"/>
          <w:sz w:val="20"/>
        </w:rPr>
        <w:t xml:space="preserve"> były od siebie niezależne oraz m</w:t>
      </w:r>
      <w:r>
        <w:rPr>
          <w:rFonts w:ascii="Times New Roman" w:hAnsi="Times New Roman"/>
          <w:sz w:val="20"/>
        </w:rPr>
        <w:t>i</w:t>
      </w:r>
      <w:r w:rsidRPr="007C3642">
        <w:rPr>
          <w:rFonts w:ascii="Times New Roman" w:hAnsi="Times New Roman"/>
          <w:sz w:val="20"/>
        </w:rPr>
        <w:t xml:space="preserve">ały zamiar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 xml:space="preserve">zawarcia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>umowy</w:t>
      </w:r>
    </w:p>
    <w:p w:rsidR="009D2908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9D2908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9D2908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9D2908" w:rsidRDefault="009D2908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9D2908" w:rsidRPr="004359DF" w:rsidRDefault="009D2908" w:rsidP="004359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  <w:r w:rsidRPr="007C3642">
        <w:rPr>
          <w:rFonts w:ascii="Times New Roman" w:hAnsi="Times New Roman"/>
          <w:sz w:val="20"/>
        </w:rPr>
        <w:t>Rzeczoznawca  SITR</w:t>
      </w:r>
    </w:p>
    <w:p w:rsidR="009D2908" w:rsidRDefault="009D2908" w:rsidP="007C36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</w:t>
      </w:r>
    </w:p>
    <w:p w:rsidR="009D2908" w:rsidRDefault="009D2908" w:rsidP="007C3642">
      <w:pPr>
        <w:pStyle w:val="BodyText"/>
        <w:rPr>
          <w:rFonts w:ascii="Times New Roman" w:hAnsi="Times New Roman"/>
        </w:rPr>
      </w:pPr>
    </w:p>
    <w:p w:rsidR="009D2908" w:rsidRPr="007C3642" w:rsidRDefault="009D2908" w:rsidP="007C3642">
      <w:pPr>
        <w:spacing w:after="0" w:line="240" w:lineRule="auto"/>
        <w:rPr>
          <w:rFonts w:ascii="Times New Roman" w:hAnsi="Times New Roman"/>
        </w:rPr>
      </w:pPr>
    </w:p>
    <w:sectPr w:rsidR="009D2908" w:rsidRPr="007C3642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16"/>
    <w:multiLevelType w:val="multilevel"/>
    <w:tmpl w:val="F06E53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2DFD7331"/>
    <w:multiLevelType w:val="multilevel"/>
    <w:tmpl w:val="00A88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068E1"/>
    <w:rsid w:val="00055C26"/>
    <w:rsid w:val="000774CF"/>
    <w:rsid w:val="000C0BD1"/>
    <w:rsid w:val="000E3422"/>
    <w:rsid w:val="0010539F"/>
    <w:rsid w:val="0012613B"/>
    <w:rsid w:val="00162BB2"/>
    <w:rsid w:val="001654F8"/>
    <w:rsid w:val="00247864"/>
    <w:rsid w:val="002774EC"/>
    <w:rsid w:val="002C519C"/>
    <w:rsid w:val="002D5C19"/>
    <w:rsid w:val="002F6346"/>
    <w:rsid w:val="00307A67"/>
    <w:rsid w:val="0031634D"/>
    <w:rsid w:val="003546A6"/>
    <w:rsid w:val="003D71B0"/>
    <w:rsid w:val="00402286"/>
    <w:rsid w:val="004359DF"/>
    <w:rsid w:val="00480729"/>
    <w:rsid w:val="004A1198"/>
    <w:rsid w:val="004A187F"/>
    <w:rsid w:val="004C77DE"/>
    <w:rsid w:val="004F24A1"/>
    <w:rsid w:val="005002BE"/>
    <w:rsid w:val="00561E88"/>
    <w:rsid w:val="0059056B"/>
    <w:rsid w:val="00590A17"/>
    <w:rsid w:val="005A60B9"/>
    <w:rsid w:val="005F2AF0"/>
    <w:rsid w:val="00634AA8"/>
    <w:rsid w:val="0064620B"/>
    <w:rsid w:val="00653745"/>
    <w:rsid w:val="006809EC"/>
    <w:rsid w:val="006A0D78"/>
    <w:rsid w:val="006F220B"/>
    <w:rsid w:val="00700BBA"/>
    <w:rsid w:val="007047A7"/>
    <w:rsid w:val="00717419"/>
    <w:rsid w:val="007451B9"/>
    <w:rsid w:val="00775959"/>
    <w:rsid w:val="00790440"/>
    <w:rsid w:val="007A2E38"/>
    <w:rsid w:val="007B208E"/>
    <w:rsid w:val="007B47B6"/>
    <w:rsid w:val="007C3642"/>
    <w:rsid w:val="007C432A"/>
    <w:rsid w:val="007C6B10"/>
    <w:rsid w:val="007D6563"/>
    <w:rsid w:val="007E4B4D"/>
    <w:rsid w:val="007F60AC"/>
    <w:rsid w:val="008774C0"/>
    <w:rsid w:val="00880496"/>
    <w:rsid w:val="008931AA"/>
    <w:rsid w:val="008A50AF"/>
    <w:rsid w:val="008A6F3F"/>
    <w:rsid w:val="008E7C3B"/>
    <w:rsid w:val="008F38CB"/>
    <w:rsid w:val="00900129"/>
    <w:rsid w:val="00986B00"/>
    <w:rsid w:val="009B47B6"/>
    <w:rsid w:val="009D2908"/>
    <w:rsid w:val="009D2996"/>
    <w:rsid w:val="00A40B3A"/>
    <w:rsid w:val="00A45482"/>
    <w:rsid w:val="00A73103"/>
    <w:rsid w:val="00A96632"/>
    <w:rsid w:val="00AA7A22"/>
    <w:rsid w:val="00AB333D"/>
    <w:rsid w:val="00AC7C0D"/>
    <w:rsid w:val="00B130A6"/>
    <w:rsid w:val="00B35375"/>
    <w:rsid w:val="00B4282E"/>
    <w:rsid w:val="00B52532"/>
    <w:rsid w:val="00B566F4"/>
    <w:rsid w:val="00B6649B"/>
    <w:rsid w:val="00B729D5"/>
    <w:rsid w:val="00B862E1"/>
    <w:rsid w:val="00B92CB4"/>
    <w:rsid w:val="00C0320B"/>
    <w:rsid w:val="00C0614B"/>
    <w:rsid w:val="00C064B2"/>
    <w:rsid w:val="00C55181"/>
    <w:rsid w:val="00C55DD7"/>
    <w:rsid w:val="00C96D91"/>
    <w:rsid w:val="00CB7A05"/>
    <w:rsid w:val="00D45931"/>
    <w:rsid w:val="00D45BCC"/>
    <w:rsid w:val="00D62195"/>
    <w:rsid w:val="00D81C9A"/>
    <w:rsid w:val="00D90F11"/>
    <w:rsid w:val="00DA3D3C"/>
    <w:rsid w:val="00DB1D8E"/>
    <w:rsid w:val="00DC1F74"/>
    <w:rsid w:val="00E3431E"/>
    <w:rsid w:val="00E35D61"/>
    <w:rsid w:val="00E40802"/>
    <w:rsid w:val="00E54789"/>
    <w:rsid w:val="00E578FB"/>
    <w:rsid w:val="00EC06D0"/>
    <w:rsid w:val="00ED386E"/>
    <w:rsid w:val="00EF15D9"/>
    <w:rsid w:val="00F16D22"/>
    <w:rsid w:val="00F53074"/>
    <w:rsid w:val="00FB1B4A"/>
    <w:rsid w:val="00FC51DA"/>
    <w:rsid w:val="00FD7DD5"/>
    <w:rsid w:val="00FE7DE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50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C36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64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805</Words>
  <Characters>4833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2022-01-18T19:41:00Z</dcterms:created>
  <dcterms:modified xsi:type="dcterms:W3CDTF">2022-02-15T21:42:00Z</dcterms:modified>
</cp:coreProperties>
</file>