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C" w:rsidRDefault="002B2C1C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5" o:title=""/>
            <w10:wrap type="square"/>
            <w10:anchorlock/>
          </v:shape>
        </w:pict>
      </w:r>
    </w:p>
    <w:p w:rsidR="002B2C1C" w:rsidRPr="004A1198" w:rsidRDefault="002B2C1C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2B2C1C" w:rsidRPr="004A1198" w:rsidRDefault="002B2C1C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2B2C1C" w:rsidRPr="004A1198" w:rsidRDefault="002B2C1C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2B2C1C" w:rsidRPr="00A749B3" w:rsidRDefault="002B2C1C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A749B3">
        <w:rPr>
          <w:rFonts w:ascii="Times New Roman" w:hAnsi="Times New Roman"/>
          <w:spacing w:val="20"/>
          <w:lang w:val="en-US"/>
        </w:rPr>
        <w:t>kom. 603 654 822</w:t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  <w:t>REGON 639725100</w:t>
      </w:r>
    </w:p>
    <w:p w:rsidR="002B2C1C" w:rsidRPr="00A749B3" w:rsidRDefault="002B2C1C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A749B3">
        <w:rPr>
          <w:lang w:val="en-US"/>
        </w:rPr>
        <w:t xml:space="preserve"> e-mail: </w:t>
      </w:r>
      <w:hyperlink r:id="rId6" w:history="1">
        <w:r w:rsidRPr="00A749B3">
          <w:rPr>
            <w:rStyle w:val="Hyperlink"/>
            <w:lang w:val="en-US"/>
          </w:rPr>
          <w:t>zbigniew_mlody@o2.pl</w:t>
        </w:r>
      </w:hyperlink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  <w:t>NIP       779-128-00-5</w:t>
      </w:r>
    </w:p>
    <w:p w:rsidR="002B2C1C" w:rsidRPr="00A749B3" w:rsidRDefault="002B2C1C" w:rsidP="000523E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749B3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                                     Leszno dn. </w:t>
      </w:r>
      <w:r>
        <w:rPr>
          <w:rFonts w:ascii="Times New Roman" w:hAnsi="Times New Roman"/>
          <w:color w:val="000000"/>
          <w:sz w:val="18"/>
          <w:szCs w:val="18"/>
        </w:rPr>
        <w:t>2022-01-31</w:t>
      </w:r>
    </w:p>
    <w:p w:rsidR="002B2C1C" w:rsidRPr="00A749B3" w:rsidRDefault="002B2C1C" w:rsidP="000523E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749B3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2B2C1C" w:rsidRPr="00A749B3" w:rsidRDefault="002B2C1C" w:rsidP="000523E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749B3">
        <w:rPr>
          <w:rFonts w:ascii="Times New Roman" w:hAnsi="Times New Roman"/>
          <w:color w:val="000000"/>
          <w:sz w:val="18"/>
          <w:szCs w:val="18"/>
        </w:rPr>
        <w:t xml:space="preserve">Uprawnienia  Nr  IV / 227 / 2011        </w:t>
      </w:r>
    </w:p>
    <w:p w:rsidR="002B2C1C" w:rsidRPr="00B040AB" w:rsidRDefault="002B2C1C" w:rsidP="00E70CC3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2B2C1C" w:rsidRDefault="002B2C1C" w:rsidP="00E70CC3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2C1C" w:rsidRPr="00B040AB" w:rsidRDefault="002B2C1C" w:rsidP="00E70CC3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2C1C" w:rsidRPr="00B040AB" w:rsidRDefault="002B2C1C" w:rsidP="00E70CC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40AB">
        <w:rPr>
          <w:rFonts w:ascii="Times New Roman" w:hAnsi="Times New Roman"/>
          <w:b/>
          <w:sz w:val="32"/>
        </w:rPr>
        <w:t xml:space="preserve">ORZECZENIE   TECHNICZNE   NR   </w:t>
      </w:r>
      <w:r>
        <w:rPr>
          <w:rFonts w:ascii="Times New Roman" w:hAnsi="Times New Roman"/>
          <w:b/>
          <w:sz w:val="32"/>
        </w:rPr>
        <w:t>7</w:t>
      </w:r>
      <w:r w:rsidRPr="00B040AB">
        <w:rPr>
          <w:rFonts w:ascii="Times New Roman" w:hAnsi="Times New Roman"/>
          <w:b/>
          <w:sz w:val="32"/>
        </w:rPr>
        <w:t xml:space="preserve"> / </w:t>
      </w:r>
      <w:r>
        <w:rPr>
          <w:rFonts w:ascii="Times New Roman" w:hAnsi="Times New Roman"/>
          <w:b/>
          <w:sz w:val="32"/>
        </w:rPr>
        <w:t>HZZ</w:t>
      </w:r>
      <w:r w:rsidRPr="00B040AB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2B2C1C" w:rsidRPr="00B040AB" w:rsidRDefault="002B2C1C" w:rsidP="00E70CC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2B2C1C" w:rsidRPr="00B040AB" w:rsidRDefault="002B2C1C" w:rsidP="00E70CC3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B040AB">
        <w:rPr>
          <w:rFonts w:ascii="Times New Roman" w:hAnsi="Times New Roman"/>
        </w:rPr>
        <w:t xml:space="preserve">     </w:t>
      </w:r>
      <w:r w:rsidRPr="00B040AB">
        <w:rPr>
          <w:rFonts w:ascii="Times New Roman" w:hAnsi="Times New Roman"/>
          <w:szCs w:val="24"/>
        </w:rPr>
        <w:t xml:space="preserve">wykonane na podstawie  stanu faktycznego oraz  przedstawionych  dokumentów,  używanej    </w:t>
      </w:r>
    </w:p>
    <w:p w:rsidR="002B2C1C" w:rsidRPr="00B040AB" w:rsidRDefault="002B2C1C" w:rsidP="00E70CC3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B040AB">
        <w:rPr>
          <w:rFonts w:ascii="Times New Roman" w:hAnsi="Times New Roman"/>
          <w:szCs w:val="24"/>
        </w:rPr>
        <w:t xml:space="preserve">     maszyny  rolniczej  -  Przyczepa </w:t>
      </w:r>
      <w:r>
        <w:rPr>
          <w:rFonts w:ascii="Times New Roman" w:hAnsi="Times New Roman"/>
          <w:szCs w:val="24"/>
        </w:rPr>
        <w:t xml:space="preserve">  ciągnikowa   wywrotka    D  732/03</w:t>
      </w:r>
    </w:p>
    <w:p w:rsidR="002B2C1C" w:rsidRPr="00B040AB" w:rsidRDefault="002B2C1C" w:rsidP="00E70CC3">
      <w:pPr>
        <w:pStyle w:val="BodyText"/>
        <w:spacing w:after="0" w:line="240" w:lineRule="auto"/>
        <w:rPr>
          <w:rFonts w:ascii="Times New Roman" w:hAnsi="Times New Roman"/>
          <w:szCs w:val="24"/>
        </w:rPr>
      </w:pPr>
    </w:p>
    <w:p w:rsidR="002B2C1C" w:rsidRDefault="002B2C1C" w:rsidP="00912F9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   Zleceniodawca</w:t>
      </w:r>
      <w:r>
        <w:rPr>
          <w:rFonts w:ascii="Times New Roman" w:hAnsi="Times New Roman"/>
          <w:sz w:val="24"/>
          <w:szCs w:val="24"/>
        </w:rPr>
        <w:t xml:space="preserve">: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2B2C1C" w:rsidRDefault="002B2C1C" w:rsidP="00912F91">
      <w:pPr>
        <w:pStyle w:val="BodyText2"/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</w:rPr>
        <w:t xml:space="preserve">   </w:t>
      </w:r>
      <w:r>
        <w:rPr>
          <w:b/>
          <w:sz w:val="24"/>
          <w:szCs w:val="24"/>
        </w:rPr>
        <w:t xml:space="preserve">Adres </w:t>
      </w:r>
      <w:r>
        <w:rPr>
          <w:sz w:val="24"/>
          <w:szCs w:val="24"/>
        </w:rPr>
        <w:t>:</w:t>
      </w:r>
      <w:r>
        <w:rPr>
          <w:sz w:val="28"/>
        </w:rPr>
        <w:t xml:space="preserve">                    </w:t>
      </w:r>
      <w:r>
        <w:rPr>
          <w:b/>
          <w:sz w:val="24"/>
          <w:szCs w:val="24"/>
        </w:rPr>
        <w:t>Żołędnica  41      63-842  Rawicz     NIP   699 001 02 64</w:t>
      </w:r>
    </w:p>
    <w:p w:rsidR="002B2C1C" w:rsidRPr="00B040AB" w:rsidRDefault="002B2C1C" w:rsidP="00E70CC3">
      <w:pPr>
        <w:pStyle w:val="BodyText2"/>
        <w:spacing w:after="0" w:line="240" w:lineRule="auto"/>
        <w:rPr>
          <w:b/>
          <w:sz w:val="28"/>
          <w:szCs w:val="28"/>
        </w:rPr>
      </w:pPr>
    </w:p>
    <w:p w:rsidR="002B2C1C" w:rsidRPr="00B040AB" w:rsidRDefault="002B2C1C" w:rsidP="00E70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0AB">
        <w:rPr>
          <w:rFonts w:ascii="Times New Roman" w:hAnsi="Times New Roman"/>
          <w:b/>
          <w:szCs w:val="24"/>
        </w:rPr>
        <w:t xml:space="preserve">   </w:t>
      </w:r>
      <w:r w:rsidRPr="00B040AB">
        <w:rPr>
          <w:rFonts w:ascii="Times New Roman" w:hAnsi="Times New Roman"/>
          <w:b/>
          <w:sz w:val="24"/>
          <w:szCs w:val="24"/>
        </w:rPr>
        <w:t xml:space="preserve">Zakres </w:t>
      </w:r>
      <w:r w:rsidRPr="00B040AB">
        <w:rPr>
          <w:rFonts w:ascii="Times New Roman" w:hAnsi="Times New Roman"/>
          <w:sz w:val="24"/>
          <w:szCs w:val="24"/>
        </w:rPr>
        <w:t xml:space="preserve">:                   ustalenie  wartości  rynkowej  netto  </w:t>
      </w:r>
      <w:r>
        <w:rPr>
          <w:rFonts w:ascii="Times New Roman" w:hAnsi="Times New Roman"/>
          <w:sz w:val="24"/>
          <w:szCs w:val="24"/>
        </w:rPr>
        <w:t>używanej  przyczepy  wywrotki   D 732/03</w:t>
      </w:r>
    </w:p>
    <w:p w:rsidR="002B2C1C" w:rsidRPr="00B040AB" w:rsidRDefault="002B2C1C" w:rsidP="00E70CC3">
      <w:pPr>
        <w:pStyle w:val="BodyText"/>
        <w:spacing w:after="0" w:line="240" w:lineRule="auto"/>
        <w:rPr>
          <w:rFonts w:ascii="Times New Roman" w:hAnsi="Times New Roman"/>
        </w:rPr>
      </w:pPr>
      <w:r w:rsidRPr="00B040AB">
        <w:rPr>
          <w:rFonts w:ascii="Times New Roman" w:hAnsi="Times New Roman"/>
        </w:rPr>
        <w:t xml:space="preserve">   </w:t>
      </w:r>
      <w:r w:rsidRPr="00B040AB">
        <w:rPr>
          <w:rFonts w:ascii="Times New Roman" w:hAnsi="Times New Roman"/>
          <w:b/>
          <w:szCs w:val="24"/>
        </w:rPr>
        <w:t>Cel oceny</w:t>
      </w:r>
      <w:r w:rsidRPr="00B040AB">
        <w:rPr>
          <w:rFonts w:ascii="Times New Roman" w:hAnsi="Times New Roman"/>
        </w:rPr>
        <w:t xml:space="preserve"> :            </w:t>
      </w:r>
      <w:r>
        <w:rPr>
          <w:rFonts w:ascii="Times New Roman" w:hAnsi="Times New Roman"/>
        </w:rPr>
        <w:t xml:space="preserve"> </w:t>
      </w:r>
      <w:r w:rsidRPr="00B040AB">
        <w:rPr>
          <w:rFonts w:ascii="Times New Roman" w:hAnsi="Times New Roman"/>
        </w:rPr>
        <w:t xml:space="preserve">    </w:t>
      </w:r>
      <w:r w:rsidRPr="00B040AB">
        <w:rPr>
          <w:rFonts w:ascii="Times New Roman" w:hAnsi="Times New Roman"/>
          <w:szCs w:val="24"/>
        </w:rPr>
        <w:t>załącznik do  wniosku   o  zgodę  na  wycofanie  z  eksploatacji</w:t>
      </w:r>
    </w:p>
    <w:p w:rsidR="002B2C1C" w:rsidRDefault="002B2C1C" w:rsidP="009A7C5A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</w:p>
    <w:p w:rsidR="002B2C1C" w:rsidRDefault="002B2C1C" w:rsidP="009A7C5A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  DANE  IDENTYFIKACYJNE  Używanej  Przyczepy  Wywrotki    D  732 / 03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3"/>
        <w:gridCol w:w="2059"/>
        <w:gridCol w:w="992"/>
        <w:gridCol w:w="1276"/>
        <w:gridCol w:w="1910"/>
      </w:tblGrid>
      <w:tr w:rsidR="002B2C1C" w:rsidRPr="00842B9C" w:rsidTr="00C543E4">
        <w:trPr>
          <w:trHeight w:val="40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 xml:space="preserve">Nr   fabryczny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Masa  własna</w:t>
            </w: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Ładowność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Nr  rejestracyjny</w:t>
            </w: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Dowód .rejestra.</w:t>
            </w:r>
          </w:p>
        </w:tc>
      </w:tr>
      <w:tr w:rsidR="002B2C1C" w:rsidRPr="00842B9C" w:rsidTr="00C543E4">
        <w:trPr>
          <w:trHeight w:val="263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1C" w:rsidRPr="00842B9C" w:rsidRDefault="002B2C1C" w:rsidP="009A7C5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42B9C">
              <w:rPr>
                <w:rFonts w:ascii="Times New Roman" w:hAnsi="Times New Roman"/>
                <w:sz w:val="20"/>
              </w:rPr>
              <w:t>Nr  ewidencyjny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1C" w:rsidRPr="00842B9C" w:rsidRDefault="002B2C1C" w:rsidP="009A7C5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1C" w:rsidRPr="00842B9C" w:rsidRDefault="002B2C1C" w:rsidP="009A7C5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C1C" w:rsidRPr="00842B9C" w:rsidRDefault="002B2C1C" w:rsidP="009A7C5A">
            <w:pPr>
              <w:spacing w:after="0" w:line="240" w:lineRule="auto"/>
              <w:rPr>
                <w:color w:val="000000"/>
              </w:rPr>
            </w:pPr>
          </w:p>
        </w:tc>
      </w:tr>
      <w:tr w:rsidR="002B2C1C" w:rsidRPr="00842B9C" w:rsidTr="00C543E4">
        <w:trPr>
          <w:trHeight w:val="5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42B9C">
              <w:rPr>
                <w:rFonts w:ascii="Times New Roman" w:hAnsi="Times New Roman"/>
                <w:b/>
              </w:rPr>
              <w:t xml:space="preserve">Używana      Przyczepa  Ciągnikowa wywrotka    D  732 / 03  </w:t>
            </w: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42B9C">
              <w:rPr>
                <w:rFonts w:ascii="Times New Roman" w:hAnsi="Times New Roman"/>
                <w:b/>
              </w:rPr>
              <w:t>AUTOSAN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42B9C">
              <w:rPr>
                <w:rFonts w:ascii="Times New Roman" w:hAnsi="Times New Roman"/>
                <w:b/>
                <w:szCs w:val="24"/>
              </w:rPr>
              <w:t>32895</w:t>
            </w: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42B9C">
              <w:rPr>
                <w:rFonts w:ascii="Times New Roman" w:hAnsi="Times New Roman"/>
                <w:b/>
                <w:szCs w:val="24"/>
              </w:rPr>
              <w:t>F-50 - 748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842B9C">
              <w:rPr>
                <w:rFonts w:ascii="Times New Roman" w:hAnsi="Times New Roman"/>
                <w:b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9C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842B9C">
              <w:rPr>
                <w:rFonts w:ascii="Times New Roman" w:hAnsi="Times New Roman"/>
                <w:szCs w:val="24"/>
              </w:rPr>
              <w:t>1480 kg</w:t>
            </w: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842B9C">
              <w:rPr>
                <w:rFonts w:ascii="Times New Roman" w:hAnsi="Times New Roman"/>
                <w:b/>
                <w:bCs/>
                <w:szCs w:val="24"/>
              </w:rPr>
              <w:t xml:space="preserve">   4000 kg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2B9C">
              <w:rPr>
                <w:rFonts w:ascii="Times New Roman" w:hAnsi="Times New Roman"/>
                <w:szCs w:val="24"/>
              </w:rPr>
              <w:t>b.d.</w:t>
            </w:r>
          </w:p>
          <w:p w:rsidR="002B2C1C" w:rsidRPr="00842B9C" w:rsidRDefault="002B2C1C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2B2C1C" w:rsidRDefault="002B2C1C" w:rsidP="009A7C5A">
      <w:pPr>
        <w:pStyle w:val="BodyText"/>
        <w:spacing w:after="0" w:line="240" w:lineRule="auto"/>
        <w:rPr>
          <w:rFonts w:ascii="Times New Roman" w:hAnsi="Times New Roman"/>
          <w:szCs w:val="24"/>
        </w:rPr>
      </w:pPr>
    </w:p>
    <w:p w:rsidR="002B2C1C" w:rsidRPr="00912F91" w:rsidRDefault="002B2C1C" w:rsidP="009A7C5A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 OPIS  TECHNICZNY  używanej  Przyczepy  ciągnikowej  wywrotki   D  732 /03</w:t>
      </w:r>
    </w:p>
    <w:p w:rsidR="002B2C1C" w:rsidRDefault="002B2C1C" w:rsidP="009A7C5A">
      <w:pPr>
        <w:pStyle w:val="BodyText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5"/>
        <w:gridCol w:w="3984"/>
        <w:gridCol w:w="628"/>
        <w:gridCol w:w="808"/>
        <w:gridCol w:w="893"/>
      </w:tblGrid>
      <w:tr w:rsidR="002B2C1C" w:rsidRPr="00842B9C" w:rsidTr="00343661">
        <w:trPr>
          <w:trHeight w:val="340"/>
        </w:trPr>
        <w:tc>
          <w:tcPr>
            <w:tcW w:w="426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L.p</w:t>
            </w:r>
          </w:p>
        </w:tc>
        <w:tc>
          <w:tcPr>
            <w:tcW w:w="3185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Nazwa zespołu</w:t>
            </w:r>
          </w:p>
        </w:tc>
        <w:tc>
          <w:tcPr>
            <w:tcW w:w="3984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42B9C">
              <w:rPr>
                <w:rFonts w:ascii="Times New Roman" w:hAnsi="Times New Roman"/>
              </w:rPr>
              <w:t>U</w:t>
            </w:r>
            <w:r w:rsidRPr="00842B9C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S</w:t>
            </w:r>
            <w:r w:rsidRPr="00842B9C">
              <w:rPr>
                <w:rFonts w:ascii="Times New Roman" w:hAnsi="Times New Roman"/>
                <w:vertAlign w:val="subscript"/>
              </w:rPr>
              <w:t>pj</w:t>
            </w:r>
            <w:r w:rsidRPr="00842B9C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42B9C">
              <w:rPr>
                <w:rFonts w:ascii="Times New Roman" w:hAnsi="Times New Roman"/>
              </w:rPr>
              <w:t>V</w:t>
            </w:r>
            <w:r w:rsidRPr="00842B9C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2B2C1C" w:rsidRPr="00842B9C" w:rsidTr="00343661">
        <w:trPr>
          <w:trHeight w:val="486"/>
        </w:trPr>
        <w:tc>
          <w:tcPr>
            <w:tcW w:w="426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5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Rama  główna    z  podłogą   i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2 osiowym  układem  jezdnym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Ogumienie  10 x 15.</w:t>
            </w:r>
          </w:p>
        </w:tc>
        <w:tc>
          <w:tcPr>
            <w:tcW w:w="3984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- kompletna; ubytki  powłoki  lakierniczej ;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bez uszkodzeń ;  obrotnica  wymaga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naprawy, resory do  kwalifikują się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do  naprawy -  wymiana  górnych  piór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- zużyte  powyżej  75 %</w:t>
            </w:r>
          </w:p>
        </w:tc>
        <w:tc>
          <w:tcPr>
            <w:tcW w:w="62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93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-0,1757</w:t>
            </w:r>
          </w:p>
        </w:tc>
      </w:tr>
      <w:tr w:rsidR="002B2C1C" w:rsidRPr="00842B9C" w:rsidTr="00343661">
        <w:trPr>
          <w:trHeight w:val="514"/>
        </w:trPr>
        <w:tc>
          <w:tcPr>
            <w:tcW w:w="426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85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Skrzynia ładunkowa    </w:t>
            </w:r>
          </w:p>
        </w:tc>
        <w:tc>
          <w:tcPr>
            <w:tcW w:w="3984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- podłoga   skrzyni  zużyta – kwalifikuje     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się do  wymiany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- boki  skrzyni  ładunkowej  naprawa 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 zawias , czyszczenie  , malowanie</w:t>
            </w:r>
          </w:p>
          <w:p w:rsidR="002B2C1C" w:rsidRPr="00842B9C" w:rsidRDefault="002B2C1C" w:rsidP="005E75A1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- brak  tylnej  ściany  skrzyni  </w:t>
            </w:r>
          </w:p>
        </w:tc>
        <w:tc>
          <w:tcPr>
            <w:tcW w:w="628" w:type="dxa"/>
          </w:tcPr>
          <w:p w:rsidR="002B2C1C" w:rsidRPr="00842B9C" w:rsidRDefault="002B2C1C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2B2C1C" w:rsidRPr="00842B9C" w:rsidRDefault="002B2C1C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93" w:type="dxa"/>
          </w:tcPr>
          <w:p w:rsidR="002B2C1C" w:rsidRPr="00842B9C" w:rsidRDefault="002B2C1C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- 0,1757</w:t>
            </w:r>
          </w:p>
        </w:tc>
      </w:tr>
      <w:tr w:rsidR="002B2C1C" w:rsidRPr="00842B9C" w:rsidTr="00343661">
        <w:trPr>
          <w:trHeight w:val="226"/>
        </w:trPr>
        <w:tc>
          <w:tcPr>
            <w:tcW w:w="426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85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INSTALACJA : Elektryczna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Hamulcowa   -  pneumatyczna</w:t>
            </w:r>
          </w:p>
        </w:tc>
        <w:tc>
          <w:tcPr>
            <w:tcW w:w="3984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-  instalacja  elektry.  zdekompletowana -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 całość  kwalifikuje  się  do  wymiany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-   instalacja hamulcowa zdekompletowana</w:t>
            </w:r>
          </w:p>
        </w:tc>
        <w:tc>
          <w:tcPr>
            <w:tcW w:w="62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80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-0,0781</w:t>
            </w:r>
          </w:p>
        </w:tc>
      </w:tr>
      <w:tr w:rsidR="002B2C1C" w:rsidRPr="00842B9C" w:rsidTr="00343661">
        <w:trPr>
          <w:trHeight w:val="538"/>
        </w:trPr>
        <w:tc>
          <w:tcPr>
            <w:tcW w:w="426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85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B9C">
              <w:rPr>
                <w:rFonts w:ascii="Times New Roman" w:hAnsi="Times New Roman"/>
                <w:sz w:val="24"/>
                <w:szCs w:val="24"/>
              </w:rPr>
              <w:t>Hydraulika  wywrotu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4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-  siłowniki  hydrauliczne  2  kpl  -  brak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-  przewody hydrauliczne   niekompletne</w:t>
            </w:r>
          </w:p>
        </w:tc>
        <w:tc>
          <w:tcPr>
            <w:tcW w:w="62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0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-0,0781</w:t>
            </w:r>
          </w:p>
        </w:tc>
      </w:tr>
      <w:tr w:rsidR="002B2C1C" w:rsidRPr="00842B9C" w:rsidTr="004F7BAF">
        <w:trPr>
          <w:cantSplit/>
          <w:trHeight w:val="192"/>
        </w:trPr>
        <w:tc>
          <w:tcPr>
            <w:tcW w:w="7595" w:type="dxa"/>
            <w:gridSpan w:val="3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 xml:space="preserve">    Uw   0,0512                                                                                                 Razem</w:t>
            </w:r>
          </w:p>
        </w:tc>
        <w:tc>
          <w:tcPr>
            <w:tcW w:w="62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B9C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2B2C1C" w:rsidRPr="00842B9C" w:rsidRDefault="002B2C1C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B9C">
              <w:rPr>
                <w:rFonts w:ascii="Times New Roman" w:hAnsi="Times New Roman"/>
                <w:sz w:val="18"/>
                <w:szCs w:val="18"/>
              </w:rPr>
              <w:t>- 0,5076</w:t>
            </w:r>
          </w:p>
        </w:tc>
      </w:tr>
    </w:tbl>
    <w:p w:rsidR="002B2C1C" w:rsidRDefault="002B2C1C" w:rsidP="009A7C5A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Pr="0035092B" w:rsidRDefault="002B2C1C" w:rsidP="009A7C5A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35092B">
        <w:rPr>
          <w:rFonts w:ascii="Times New Roman" w:hAnsi="Times New Roman"/>
          <w:b/>
          <w:sz w:val="28"/>
          <w:szCs w:val="28"/>
        </w:rPr>
        <w:t xml:space="preserve">Ciąg  dalszy  orzeczenia  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35092B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5092B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B2C1C" w:rsidRDefault="002B2C1C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2B2C1C" w:rsidRPr="009A7C5A" w:rsidRDefault="002B2C1C" w:rsidP="009A7C5A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C.WYLICZONA  W-ść  RYNKOWA  NETTO „W” używanej  przyczepy wywrotki   D  732 / 03</w:t>
      </w: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2B2C1C" w:rsidRPr="00842B9C" w:rsidTr="004F7BAF">
        <w:trPr>
          <w:trHeight w:val="329"/>
        </w:trPr>
        <w:tc>
          <w:tcPr>
            <w:tcW w:w="4922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Poprawki uwzględnia stan techniczny danych zespołów</w:t>
            </w:r>
          </w:p>
        </w:tc>
        <w:tc>
          <w:tcPr>
            <w:tcW w:w="4968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Poprawki  korygujące cenę  netto środka  technicznego</w:t>
            </w:r>
          </w:p>
        </w:tc>
      </w:tr>
      <w:tr w:rsidR="002B2C1C" w:rsidRPr="00842B9C" w:rsidTr="004F7BAF">
        <w:trPr>
          <w:trHeight w:val="1270"/>
        </w:trPr>
        <w:tc>
          <w:tcPr>
            <w:tcW w:w="4922" w:type="dxa"/>
          </w:tcPr>
          <w:p w:rsidR="002B2C1C" w:rsidRPr="00842B9C" w:rsidRDefault="002B2C1C" w:rsidP="009A7C5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V</w:t>
            </w:r>
            <w:r w:rsidRPr="00842B9C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842B9C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6.75pt;height:14.25pt" o:ole="">
                  <v:imagedata r:id="rId7" o:title=""/>
                </v:shape>
                <o:OLEObject Type="Embed" ProgID="Equation.3" ShapeID="_x0000_i1025" DrawAspect="Content" ObjectID="_1706470200" r:id="rId8"/>
              </w:object>
            </w:r>
            <w:r w:rsidRPr="00842B9C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4.5pt;height:36pt" o:ole="">
                  <v:imagedata r:id="rId9" o:title=""/>
                </v:shape>
                <o:OLEObject Type="Embed" ProgID="Equation.3" ShapeID="_x0000_i1026" DrawAspect="Content" ObjectID="_1706470201" r:id="rId10"/>
              </w:object>
            </w:r>
          </w:p>
          <w:p w:rsidR="002B2C1C" w:rsidRPr="00842B9C" w:rsidRDefault="002B2C1C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2B2C1C" w:rsidRPr="00842B9C" w:rsidRDefault="002B2C1C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U</w:t>
            </w:r>
            <w:r w:rsidRPr="00842B9C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2B2C1C" w:rsidRPr="00842B9C" w:rsidRDefault="002B2C1C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S</w:t>
            </w:r>
            <w:r w:rsidRPr="00842B9C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2B2C1C" w:rsidRPr="00842B9C" w:rsidRDefault="002B2C1C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Uw</w:t>
            </w:r>
            <w:r w:rsidRPr="00842B9C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– wskaźnik wartości dla  36  lat eksploatacji    </w:t>
            </w:r>
          </w:p>
        </w:tc>
        <w:tc>
          <w:tcPr>
            <w:tcW w:w="4968" w:type="dxa"/>
          </w:tcPr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C</w:t>
            </w:r>
            <w:r w:rsidRPr="00842B9C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przyczep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        wywrotek     z     wyposażeniem            </w:t>
            </w:r>
            <w:r w:rsidRPr="00842B9C">
              <w:rPr>
                <w:rFonts w:ascii="Times New Roman" w:hAnsi="Times New Roman"/>
                <w:b/>
                <w:sz w:val="20"/>
                <w:szCs w:val="20"/>
              </w:rPr>
              <w:t xml:space="preserve"> 22.000,-</w:t>
            </w: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842B9C">
              <w:rPr>
                <w:rFonts w:ascii="Times New Roman" w:hAnsi="Times New Roman"/>
                <w:b/>
                <w:bCs/>
                <w:sz w:val="20"/>
                <w:szCs w:val="20"/>
              </w:rPr>
              <w:t>0,0512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B9C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842B9C">
              <w:rPr>
                <w:rFonts w:ascii="Times New Roman" w:hAnsi="Times New Roman"/>
                <w:b/>
                <w:sz w:val="20"/>
                <w:szCs w:val="20"/>
              </w:rPr>
              <w:t>0,5076</w:t>
            </w:r>
          </w:p>
          <w:p w:rsidR="002B2C1C" w:rsidRPr="00842B9C" w:rsidRDefault="002B2C1C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2B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2B2C1C" w:rsidRDefault="002B2C1C" w:rsidP="009A7C5A">
      <w:r>
        <w:t xml:space="preserve">  </w:t>
      </w:r>
    </w:p>
    <w:p w:rsidR="002B2C1C" w:rsidRPr="009A7C5A" w:rsidRDefault="002B2C1C" w:rsidP="009A7C5A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  <w:r w:rsidRPr="009A7C5A">
        <w:rPr>
          <w:rFonts w:ascii="Times New Roman" w:hAnsi="Times New Roman"/>
        </w:rPr>
        <w:t xml:space="preserve">                                        </w:t>
      </w:r>
      <w:r w:rsidRPr="009A7C5A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2B2C1C" w:rsidRPr="009A7C5A" w:rsidRDefault="002B2C1C" w:rsidP="009A7C5A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7C5A">
        <w:rPr>
          <w:rFonts w:ascii="Times New Roman" w:hAnsi="Times New Roman"/>
          <w:b/>
        </w:rPr>
        <w:t xml:space="preserve"> </w:t>
      </w:r>
      <w:r w:rsidRPr="009A7C5A">
        <w:rPr>
          <w:rFonts w:ascii="Times New Roman" w:hAnsi="Times New Roman"/>
          <w:b/>
          <w:szCs w:val="24"/>
        </w:rPr>
        <w:t>E. OPINIA   RZECZOZNAWCY</w:t>
      </w:r>
    </w:p>
    <w:p w:rsidR="002B2C1C" w:rsidRPr="009A7C5A" w:rsidRDefault="002B2C1C" w:rsidP="009A7C5A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2C1C" w:rsidRDefault="002B2C1C" w:rsidP="00AB0950">
      <w:pPr>
        <w:pStyle w:val="BodyText"/>
        <w:spacing w:after="0" w:line="240" w:lineRule="auto"/>
        <w:rPr>
          <w:rFonts w:ascii="Times New Roman" w:hAnsi="Times New Roman"/>
        </w:rPr>
      </w:pPr>
      <w:r w:rsidRPr="009A7C5A">
        <w:rPr>
          <w:rFonts w:ascii="Times New Roman" w:hAnsi="Times New Roman"/>
          <w:szCs w:val="24"/>
        </w:rPr>
        <w:t>1.0</w:t>
      </w:r>
      <w:r w:rsidRPr="009A7C5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r>
        <w:rPr>
          <w:rFonts w:ascii="Times New Roman" w:hAnsi="Times New Roman"/>
          <w:b/>
        </w:rPr>
        <w:t>HZZ   Żołędnica  nr  20  /  2022</w:t>
      </w:r>
      <w:r>
        <w:rPr>
          <w:rFonts w:ascii="Times New Roman" w:hAnsi="Times New Roman"/>
        </w:rPr>
        <w:t xml:space="preserve">   z  dnia  17.01.2020 ; </w:t>
      </w:r>
    </w:p>
    <w:p w:rsidR="002B2C1C" w:rsidRDefault="002B2C1C" w:rsidP="00AB0950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2B2C1C" w:rsidRDefault="002B2C1C" w:rsidP="00AB0950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18.01.2022   stwierdzam   że: </w:t>
      </w:r>
    </w:p>
    <w:p w:rsidR="002B2C1C" w:rsidRDefault="002B2C1C" w:rsidP="00AB0950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B2C1C" w:rsidRDefault="002B2C1C" w:rsidP="00680DC3">
      <w:pPr>
        <w:pStyle w:val="BodyText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9A7C5A">
        <w:rPr>
          <w:rFonts w:ascii="Times New Roman" w:hAnsi="Times New Roman"/>
          <w:b/>
          <w:szCs w:val="24"/>
        </w:rPr>
        <w:t xml:space="preserve">Używaną  Przyczepę  </w:t>
      </w:r>
      <w:r>
        <w:rPr>
          <w:rFonts w:ascii="Times New Roman" w:hAnsi="Times New Roman"/>
          <w:b/>
          <w:szCs w:val="24"/>
        </w:rPr>
        <w:t>ciągnikową  wywrotkę  D  732 / 03</w:t>
      </w:r>
      <w:r w:rsidRPr="009A7C5A">
        <w:rPr>
          <w:rFonts w:ascii="Times New Roman" w:hAnsi="Times New Roman"/>
          <w:b/>
          <w:szCs w:val="24"/>
        </w:rPr>
        <w:t xml:space="preserve">  nr  ewidency</w:t>
      </w:r>
      <w:r>
        <w:rPr>
          <w:rFonts w:ascii="Times New Roman" w:hAnsi="Times New Roman"/>
          <w:b/>
          <w:szCs w:val="24"/>
        </w:rPr>
        <w:t>jny</w:t>
      </w:r>
      <w:r w:rsidRPr="009A7C5A">
        <w:rPr>
          <w:rFonts w:ascii="Times New Roman" w:hAnsi="Times New Roman"/>
          <w:b/>
          <w:szCs w:val="24"/>
        </w:rPr>
        <w:t xml:space="preserve"> : </w:t>
      </w:r>
      <w:r>
        <w:rPr>
          <w:rFonts w:ascii="Times New Roman" w:hAnsi="Times New Roman"/>
          <w:b/>
          <w:szCs w:val="24"/>
        </w:rPr>
        <w:t>F – 50 - 748</w:t>
      </w:r>
      <w:r w:rsidRPr="009A7C5A">
        <w:rPr>
          <w:rFonts w:ascii="Times New Roman" w:hAnsi="Times New Roman"/>
          <w:b/>
          <w:szCs w:val="24"/>
        </w:rPr>
        <w:t xml:space="preserve">  </w:t>
      </w:r>
    </w:p>
    <w:p w:rsidR="002B2C1C" w:rsidRPr="009A7C5A" w:rsidRDefault="002B2C1C" w:rsidP="00680DC3">
      <w:pPr>
        <w:pStyle w:val="BodyText"/>
        <w:spacing w:after="0" w:line="240" w:lineRule="auto"/>
        <w:ind w:left="405"/>
        <w:rPr>
          <w:rFonts w:ascii="Times New Roman" w:hAnsi="Times New Roman"/>
          <w:b/>
          <w:szCs w:val="24"/>
        </w:rPr>
      </w:pPr>
      <w:r w:rsidRPr="009A7C5A">
        <w:rPr>
          <w:rFonts w:ascii="Times New Roman" w:hAnsi="Times New Roman"/>
          <w:b/>
          <w:szCs w:val="24"/>
        </w:rPr>
        <w:t>Nr fabr</w:t>
      </w:r>
      <w:r>
        <w:rPr>
          <w:rFonts w:ascii="Times New Roman" w:hAnsi="Times New Roman"/>
          <w:b/>
          <w:szCs w:val="24"/>
        </w:rPr>
        <w:t>y.: 32895</w:t>
      </w:r>
      <w:r w:rsidRPr="009A7C5A">
        <w:rPr>
          <w:rFonts w:ascii="Times New Roman" w:hAnsi="Times New Roman"/>
          <w:b/>
          <w:szCs w:val="24"/>
        </w:rPr>
        <w:t xml:space="preserve"> r. b. </w:t>
      </w:r>
      <w:r>
        <w:rPr>
          <w:rFonts w:ascii="Times New Roman" w:hAnsi="Times New Roman"/>
          <w:b/>
          <w:szCs w:val="24"/>
        </w:rPr>
        <w:t xml:space="preserve">   ok.   </w:t>
      </w:r>
      <w:r w:rsidRPr="009A7C5A">
        <w:rPr>
          <w:rFonts w:ascii="Times New Roman" w:hAnsi="Times New Roman"/>
          <w:b/>
          <w:szCs w:val="24"/>
        </w:rPr>
        <w:t>19</w:t>
      </w:r>
      <w:r>
        <w:rPr>
          <w:rFonts w:ascii="Times New Roman" w:hAnsi="Times New Roman"/>
          <w:b/>
          <w:szCs w:val="24"/>
        </w:rPr>
        <w:t>86</w:t>
      </w:r>
      <w:r w:rsidRPr="009A7C5A">
        <w:rPr>
          <w:rFonts w:ascii="Times New Roman" w:hAnsi="Times New Roman"/>
          <w:b/>
          <w:szCs w:val="24"/>
        </w:rPr>
        <w:t xml:space="preserve">   kwalifikuje  się  do  eksploatacji  po  </w:t>
      </w:r>
      <w:r>
        <w:rPr>
          <w:rFonts w:ascii="Times New Roman" w:hAnsi="Times New Roman"/>
          <w:b/>
          <w:szCs w:val="24"/>
        </w:rPr>
        <w:t xml:space="preserve">całkowitej  </w:t>
      </w:r>
      <w:r w:rsidRPr="009A7C5A">
        <w:rPr>
          <w:rFonts w:ascii="Times New Roman" w:hAnsi="Times New Roman"/>
          <w:b/>
          <w:szCs w:val="24"/>
        </w:rPr>
        <w:t>odbudowie  przyczepy .</w:t>
      </w:r>
    </w:p>
    <w:p w:rsidR="002B2C1C" w:rsidRPr="009A7C5A" w:rsidRDefault="002B2C1C" w:rsidP="009A7C5A">
      <w:pPr>
        <w:pStyle w:val="BodyText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7C5A">
        <w:rPr>
          <w:rFonts w:ascii="Times New Roman" w:hAnsi="Times New Roman"/>
          <w:b/>
          <w:szCs w:val="24"/>
        </w:rPr>
        <w:t xml:space="preserve">       </w:t>
      </w:r>
    </w:p>
    <w:p w:rsidR="002B2C1C" w:rsidRPr="009A7C5A" w:rsidRDefault="002B2C1C" w:rsidP="009A7C5A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2.0   Aktualną  wartość  rynkową  netto  w/w </w:t>
      </w:r>
      <w:r>
        <w:rPr>
          <w:rFonts w:ascii="Times New Roman" w:hAnsi="Times New Roman"/>
          <w:szCs w:val="24"/>
        </w:rPr>
        <w:t xml:space="preserve"> </w:t>
      </w:r>
      <w:r w:rsidRPr="009A7C5A">
        <w:rPr>
          <w:rFonts w:ascii="Times New Roman" w:hAnsi="Times New Roman"/>
          <w:szCs w:val="24"/>
        </w:rPr>
        <w:t xml:space="preserve">przyczepy </w:t>
      </w:r>
      <w:r>
        <w:rPr>
          <w:rFonts w:ascii="Times New Roman" w:hAnsi="Times New Roman"/>
          <w:szCs w:val="24"/>
        </w:rPr>
        <w:t xml:space="preserve"> wywrotki  D  732 / 03  </w:t>
      </w:r>
      <w:r w:rsidRPr="009A7C5A">
        <w:rPr>
          <w:rFonts w:ascii="Times New Roman" w:hAnsi="Times New Roman"/>
          <w:szCs w:val="24"/>
        </w:rPr>
        <w:t>wyznaczono</w:t>
      </w:r>
      <w:r>
        <w:rPr>
          <w:rFonts w:ascii="Times New Roman" w:hAnsi="Times New Roman"/>
          <w:szCs w:val="24"/>
        </w:rPr>
        <w:t xml:space="preserve"> </w:t>
      </w:r>
      <w:r w:rsidRPr="009A7C5A">
        <w:rPr>
          <w:rFonts w:ascii="Times New Roman" w:hAnsi="Times New Roman"/>
          <w:szCs w:val="24"/>
        </w:rPr>
        <w:t xml:space="preserve"> metodą    </w:t>
      </w:r>
    </w:p>
    <w:p w:rsidR="002B2C1C" w:rsidRPr="009A7C5A" w:rsidRDefault="002B2C1C" w:rsidP="009A7C5A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        </w:t>
      </w:r>
      <w:r w:rsidRPr="009A7C5A">
        <w:rPr>
          <w:rFonts w:ascii="Times New Roman" w:hAnsi="Times New Roman"/>
          <w:b/>
          <w:szCs w:val="24"/>
        </w:rPr>
        <w:t>Statystycznej  analizy  rynku</w:t>
      </w:r>
      <w:r w:rsidRPr="009A7C5A">
        <w:rPr>
          <w:rFonts w:ascii="Times New Roman" w:hAnsi="Times New Roman"/>
          <w:szCs w:val="24"/>
        </w:rPr>
        <w:t xml:space="preserve">  wg.” Metod wyceny maszyn i urządzeń” J.Napórkowski,</w:t>
      </w:r>
    </w:p>
    <w:p w:rsidR="002B2C1C" w:rsidRPr="009A7C5A" w:rsidRDefault="002B2C1C" w:rsidP="009A7C5A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        R Żróbek,  ZCO  Zielona Góra  2001 r  oraz „ Zasad wyceny maszyn i urządzeń rolniczych”   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               J.Napórkowski   ZG  SITR  Warszawa  2005</w:t>
      </w:r>
    </w:p>
    <w:p w:rsidR="002B2C1C" w:rsidRPr="009A7C5A" w:rsidRDefault="002B2C1C" w:rsidP="009A7C5A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A7C5A">
        <w:rPr>
          <w:rFonts w:ascii="Times New Roman" w:hAnsi="Times New Roman"/>
        </w:rPr>
        <w:t xml:space="preserve">     </w:t>
      </w:r>
      <w:r w:rsidRPr="009A7C5A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9A7C5A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16"/>
          <w:szCs w:val="16"/>
        </w:rPr>
        <w:t xml:space="preserve">                 </w:t>
      </w:r>
      <w:r w:rsidRPr="009A7C5A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   podzespołów  po dokonaniu   oględzin. Rzeczoznawca  nie  bierze odpowiedzialności  za  treść opinii  opartej na 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  danych  co  do   których  został  wprowadzony  w  błąd  przez  zleceniodawcę. Niniejsza Opinia z Wyceną  nie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</w:t>
      </w:r>
      <w:r w:rsidRPr="009A7C5A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</w:t>
      </w:r>
      <w:r w:rsidRPr="009A7C5A">
        <w:rPr>
          <w:rFonts w:ascii="Times New Roman" w:hAnsi="Times New Roman"/>
          <w:sz w:val="20"/>
        </w:rPr>
        <w:t xml:space="preserve">   jest to przewidywana cena możliwa do uzyskania przy założeniu że: strony  umowy nie działały w sytuacji przymusowej, </w:t>
      </w:r>
    </w:p>
    <w:p w:rsidR="002B2C1C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</w:t>
      </w:r>
      <w:r w:rsidRPr="009A7C5A">
        <w:rPr>
          <w:rFonts w:ascii="Times New Roman" w:hAnsi="Times New Roman"/>
          <w:sz w:val="20"/>
        </w:rPr>
        <w:t xml:space="preserve">  były od siebie niezależne oraz m</w:t>
      </w:r>
      <w:r>
        <w:rPr>
          <w:rFonts w:ascii="Times New Roman" w:hAnsi="Times New Roman"/>
          <w:sz w:val="20"/>
        </w:rPr>
        <w:t>i</w:t>
      </w:r>
      <w:r w:rsidRPr="009A7C5A">
        <w:rPr>
          <w:rFonts w:ascii="Times New Roman" w:hAnsi="Times New Roman"/>
          <w:sz w:val="20"/>
        </w:rPr>
        <w:t>ały zamiar zawarcia umowy</w:t>
      </w:r>
    </w:p>
    <w:p w:rsidR="002B2C1C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2B2C1C" w:rsidRPr="009A7C5A" w:rsidRDefault="002B2C1C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2B2C1C" w:rsidRPr="009A7C5A" w:rsidRDefault="002B2C1C" w:rsidP="009A7C5A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B2C1C" w:rsidRPr="009A7C5A" w:rsidRDefault="002B2C1C" w:rsidP="00BE363C">
      <w:pPr>
        <w:pStyle w:val="BodyTex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C5A">
        <w:rPr>
          <w:rFonts w:ascii="Times New Roman" w:hAnsi="Times New Roman"/>
          <w:sz w:val="20"/>
        </w:rPr>
        <w:t>Rzeczoznawca  SITR</w:t>
      </w:r>
    </w:p>
    <w:p w:rsidR="002B2C1C" w:rsidRPr="009A7C5A" w:rsidRDefault="002B2C1C" w:rsidP="00BE363C">
      <w:pPr>
        <w:pStyle w:val="BodyText"/>
        <w:spacing w:after="0" w:line="240" w:lineRule="auto"/>
        <w:jc w:val="center"/>
        <w:rPr>
          <w:rFonts w:ascii="Times New Roman" w:hAnsi="Times New Roman"/>
        </w:rPr>
      </w:pPr>
    </w:p>
    <w:p w:rsidR="002B2C1C" w:rsidRPr="009A7C5A" w:rsidRDefault="002B2C1C" w:rsidP="00A749B3">
      <w:pPr>
        <w:rPr>
          <w:sz w:val="24"/>
        </w:rPr>
      </w:pPr>
      <w:r w:rsidRPr="00C554AA">
        <w:rPr>
          <w:rFonts w:ascii="TimesNewRomanPS" w:hAnsi="TimesNewRomanPS"/>
          <w:color w:val="000000"/>
          <w:sz w:val="16"/>
          <w:szCs w:val="16"/>
        </w:rPr>
        <w:t xml:space="preserve">    </w:t>
      </w:r>
    </w:p>
    <w:sectPr w:rsidR="002B2C1C" w:rsidRPr="009A7C5A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E0BC9"/>
    <w:multiLevelType w:val="multilevel"/>
    <w:tmpl w:val="A03C994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523EE"/>
    <w:rsid w:val="00055C26"/>
    <w:rsid w:val="001A792A"/>
    <w:rsid w:val="0027704D"/>
    <w:rsid w:val="002865F1"/>
    <w:rsid w:val="002B2C1C"/>
    <w:rsid w:val="002B537E"/>
    <w:rsid w:val="002C1A55"/>
    <w:rsid w:val="002F3A38"/>
    <w:rsid w:val="002F63D8"/>
    <w:rsid w:val="003433C8"/>
    <w:rsid w:val="00343661"/>
    <w:rsid w:val="0035092B"/>
    <w:rsid w:val="0035433C"/>
    <w:rsid w:val="00391B1F"/>
    <w:rsid w:val="003A5971"/>
    <w:rsid w:val="003D4C23"/>
    <w:rsid w:val="003D7512"/>
    <w:rsid w:val="00433634"/>
    <w:rsid w:val="004A1198"/>
    <w:rsid w:val="004F7BAF"/>
    <w:rsid w:val="005146C3"/>
    <w:rsid w:val="00515B40"/>
    <w:rsid w:val="005E75A1"/>
    <w:rsid w:val="00620723"/>
    <w:rsid w:val="00624358"/>
    <w:rsid w:val="00680DC3"/>
    <w:rsid w:val="006A7905"/>
    <w:rsid w:val="0073683C"/>
    <w:rsid w:val="007642AE"/>
    <w:rsid w:val="00765949"/>
    <w:rsid w:val="007C4611"/>
    <w:rsid w:val="007E109C"/>
    <w:rsid w:val="00814853"/>
    <w:rsid w:val="00826B15"/>
    <w:rsid w:val="00842B9C"/>
    <w:rsid w:val="00853DA4"/>
    <w:rsid w:val="008B2287"/>
    <w:rsid w:val="008F4D7C"/>
    <w:rsid w:val="00912F91"/>
    <w:rsid w:val="009747B0"/>
    <w:rsid w:val="009A7C5A"/>
    <w:rsid w:val="009C6B20"/>
    <w:rsid w:val="00A05BB4"/>
    <w:rsid w:val="00A12918"/>
    <w:rsid w:val="00A2481F"/>
    <w:rsid w:val="00A749B3"/>
    <w:rsid w:val="00AB0950"/>
    <w:rsid w:val="00AF5D06"/>
    <w:rsid w:val="00B040AB"/>
    <w:rsid w:val="00B50B74"/>
    <w:rsid w:val="00BE363C"/>
    <w:rsid w:val="00C14856"/>
    <w:rsid w:val="00C1706C"/>
    <w:rsid w:val="00C543E4"/>
    <w:rsid w:val="00C554AA"/>
    <w:rsid w:val="00C70091"/>
    <w:rsid w:val="00CA2AAF"/>
    <w:rsid w:val="00CC1666"/>
    <w:rsid w:val="00CC5475"/>
    <w:rsid w:val="00CD047E"/>
    <w:rsid w:val="00CD6F9C"/>
    <w:rsid w:val="00CF693C"/>
    <w:rsid w:val="00D006D3"/>
    <w:rsid w:val="00D655B2"/>
    <w:rsid w:val="00DA3D3C"/>
    <w:rsid w:val="00DB6269"/>
    <w:rsid w:val="00DF1162"/>
    <w:rsid w:val="00E652BD"/>
    <w:rsid w:val="00E7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523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23E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23E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23E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igniew_mlody@o2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766</Words>
  <Characters>4602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2022-01-31T10:22:00Z</dcterms:created>
  <dcterms:modified xsi:type="dcterms:W3CDTF">2022-02-15T21:44:00Z</dcterms:modified>
</cp:coreProperties>
</file>