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20" w:rsidRDefault="00764B20" w:rsidP="004A1198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sitr" style="position:absolute;margin-left:-28pt;margin-top:16pt;width:43.1pt;height:48.45pt;z-index:251658240;visibility:visible" o:allowincell="f" filled="t" fillcolor="#396">
            <v:imagedata r:id="rId4" o:title=""/>
            <w10:wrap type="square"/>
            <w10:anchorlock/>
          </v:shape>
        </w:pict>
      </w:r>
    </w:p>
    <w:p w:rsidR="00764B20" w:rsidRPr="004A1198" w:rsidRDefault="00764B20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  <w:sz w:val="18"/>
        </w:rPr>
      </w:pPr>
      <w:r w:rsidRPr="004A1198">
        <w:rPr>
          <w:rFonts w:ascii="Times New Roman" w:hAnsi="Times New Roman"/>
          <w:b/>
          <w:color w:val="0000FF"/>
          <w:spacing w:val="20"/>
          <w:sz w:val="18"/>
        </w:rPr>
        <w:t>OKRĘGOWY OŚRODEK RZECZOZNAWSTWA DORADZTWA  I  PROJEKTOWANIA   SITR</w:t>
      </w:r>
    </w:p>
    <w:p w:rsidR="00764B20" w:rsidRPr="004A1198" w:rsidRDefault="00764B20" w:rsidP="004A1198">
      <w:pPr>
        <w:spacing w:after="0" w:line="240" w:lineRule="auto"/>
        <w:rPr>
          <w:rFonts w:ascii="Times New Roman" w:hAnsi="Times New Roman"/>
          <w:b/>
          <w:color w:val="0000FF"/>
          <w:spacing w:val="20"/>
        </w:rPr>
      </w:pPr>
      <w:r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  <w:sz w:val="18"/>
        </w:rPr>
        <w:tab/>
      </w:r>
      <w:r w:rsidRPr="004A1198">
        <w:rPr>
          <w:rFonts w:ascii="Times New Roman" w:hAnsi="Times New Roman"/>
          <w:b/>
          <w:color w:val="0000FF"/>
          <w:spacing w:val="20"/>
        </w:rPr>
        <w:t>Zbigniew Młody</w:t>
      </w:r>
    </w:p>
    <w:p w:rsidR="00764B20" w:rsidRPr="004A1198" w:rsidRDefault="00764B20" w:rsidP="004A1198">
      <w:pPr>
        <w:spacing w:after="0" w:line="240" w:lineRule="auto"/>
        <w:jc w:val="center"/>
        <w:rPr>
          <w:rFonts w:ascii="Times New Roman" w:hAnsi="Times New Roman"/>
          <w:b/>
          <w:color w:val="008000"/>
          <w:spacing w:val="20"/>
        </w:rPr>
      </w:pPr>
      <w:r w:rsidRPr="004A1198">
        <w:rPr>
          <w:rFonts w:ascii="Times New Roman" w:hAnsi="Times New Roman"/>
          <w:i/>
          <w:color w:val="008000"/>
          <w:spacing w:val="20"/>
        </w:rPr>
        <w:t>60-178 Poznań, ul. Ścinawska 80</w:t>
      </w:r>
    </w:p>
    <w:p w:rsidR="00764B20" w:rsidRPr="00A749B3" w:rsidRDefault="00764B20" w:rsidP="004A1198">
      <w:pPr>
        <w:spacing w:after="0" w:line="240" w:lineRule="auto"/>
        <w:ind w:firstLine="708"/>
        <w:rPr>
          <w:rFonts w:ascii="Times New Roman" w:hAnsi="Times New Roman"/>
          <w:spacing w:val="20"/>
          <w:lang w:val="en-US"/>
        </w:rPr>
      </w:pPr>
      <w:r w:rsidRPr="00A749B3">
        <w:rPr>
          <w:rFonts w:ascii="Times New Roman" w:hAnsi="Times New Roman"/>
          <w:spacing w:val="20"/>
          <w:lang w:val="en-US"/>
        </w:rPr>
        <w:t>kom. 603 654 822</w:t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</w:r>
      <w:r w:rsidRPr="00A749B3">
        <w:rPr>
          <w:rFonts w:ascii="Times New Roman" w:hAnsi="Times New Roman"/>
          <w:spacing w:val="20"/>
          <w:lang w:val="en-US"/>
        </w:rPr>
        <w:tab/>
        <w:t>REGON 639725100</w:t>
      </w:r>
    </w:p>
    <w:p w:rsidR="00764B20" w:rsidRPr="00A749B3" w:rsidRDefault="00764B20" w:rsidP="004A1198">
      <w:pPr>
        <w:pStyle w:val="BodyTextIndent"/>
        <w:pBdr>
          <w:bottom w:val="single" w:sz="6" w:space="5" w:color="auto"/>
        </w:pBdr>
        <w:spacing w:after="0"/>
        <w:ind w:left="0" w:firstLine="708"/>
        <w:rPr>
          <w:lang w:val="en-US"/>
        </w:rPr>
      </w:pPr>
      <w:r w:rsidRPr="00A749B3">
        <w:rPr>
          <w:lang w:val="en-US"/>
        </w:rPr>
        <w:t xml:space="preserve"> e-mail: </w:t>
      </w:r>
      <w:hyperlink r:id="rId5" w:history="1">
        <w:r w:rsidRPr="00A749B3">
          <w:rPr>
            <w:rStyle w:val="Hyperlink"/>
            <w:lang w:val="en-US"/>
          </w:rPr>
          <w:t>zbigniew_mlody@o2.pl</w:t>
        </w:r>
      </w:hyperlink>
      <w:r w:rsidRPr="00A749B3">
        <w:rPr>
          <w:lang w:val="en-US"/>
        </w:rPr>
        <w:tab/>
      </w:r>
      <w:r w:rsidRPr="00A749B3">
        <w:rPr>
          <w:lang w:val="en-US"/>
        </w:rPr>
        <w:tab/>
      </w:r>
      <w:r w:rsidRPr="00A749B3">
        <w:rPr>
          <w:lang w:val="en-US"/>
        </w:rPr>
        <w:tab/>
      </w:r>
      <w:r w:rsidRPr="00A749B3">
        <w:rPr>
          <w:lang w:val="en-US"/>
        </w:rPr>
        <w:tab/>
      </w:r>
      <w:r w:rsidRPr="00A749B3">
        <w:rPr>
          <w:lang w:val="en-US"/>
        </w:rPr>
        <w:tab/>
      </w:r>
      <w:r w:rsidRPr="00A749B3">
        <w:rPr>
          <w:lang w:val="en-US"/>
        </w:rPr>
        <w:tab/>
        <w:t>NIP       779-128-00-5</w:t>
      </w:r>
      <w:r>
        <w:rPr>
          <w:lang w:val="en-US"/>
        </w:rPr>
        <w:t>0</w:t>
      </w:r>
    </w:p>
    <w:p w:rsidR="00764B20" w:rsidRPr="00A749B3" w:rsidRDefault="00764B20" w:rsidP="000523E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749B3">
        <w:rPr>
          <w:rFonts w:ascii="Times New Roman" w:hAnsi="Times New Roman"/>
          <w:color w:val="000000"/>
          <w:sz w:val="18"/>
          <w:szCs w:val="18"/>
        </w:rPr>
        <w:t xml:space="preserve">RZECZOZNAWCA   SITR                                                                                                                                     Leszno dn. </w:t>
      </w:r>
      <w:r>
        <w:rPr>
          <w:rFonts w:ascii="Times New Roman" w:hAnsi="Times New Roman"/>
          <w:color w:val="000000"/>
          <w:sz w:val="18"/>
          <w:szCs w:val="18"/>
        </w:rPr>
        <w:t>2022-01-31</w:t>
      </w:r>
    </w:p>
    <w:p w:rsidR="00764B20" w:rsidRPr="00A749B3" w:rsidRDefault="00764B20" w:rsidP="000523E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749B3">
        <w:rPr>
          <w:rFonts w:ascii="Times New Roman" w:hAnsi="Times New Roman"/>
          <w:color w:val="000000"/>
          <w:sz w:val="18"/>
          <w:szCs w:val="18"/>
        </w:rPr>
        <w:t>Mgr inż. Tadeusz  Rawecki</w:t>
      </w:r>
    </w:p>
    <w:p w:rsidR="00764B20" w:rsidRPr="00A749B3" w:rsidRDefault="00764B20" w:rsidP="000523EE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A749B3">
        <w:rPr>
          <w:rFonts w:ascii="Times New Roman" w:hAnsi="Times New Roman"/>
          <w:color w:val="000000"/>
          <w:sz w:val="18"/>
          <w:szCs w:val="18"/>
        </w:rPr>
        <w:t xml:space="preserve">Uprawnienia  Nr  IV / 227 / 2011        </w:t>
      </w:r>
    </w:p>
    <w:p w:rsidR="00764B20" w:rsidRPr="00B040AB" w:rsidRDefault="00764B20" w:rsidP="00E70CC3">
      <w:pPr>
        <w:pStyle w:val="BodyText"/>
        <w:spacing w:after="0" w:line="240" w:lineRule="auto"/>
        <w:jc w:val="right"/>
        <w:rPr>
          <w:rFonts w:ascii="Times New Roman" w:hAnsi="Times New Roman"/>
          <w:sz w:val="20"/>
        </w:rPr>
      </w:pPr>
    </w:p>
    <w:p w:rsidR="00764B20" w:rsidRDefault="00764B20" w:rsidP="00E70CC3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4B20" w:rsidRPr="00B040AB" w:rsidRDefault="00764B20" w:rsidP="00E70CC3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64B20" w:rsidRPr="00B040AB" w:rsidRDefault="00764B20" w:rsidP="00E70CC3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040AB">
        <w:rPr>
          <w:rFonts w:ascii="Times New Roman" w:hAnsi="Times New Roman"/>
          <w:b/>
          <w:sz w:val="32"/>
        </w:rPr>
        <w:t xml:space="preserve">ORZECZENIE   TECHNICZNE   NR   </w:t>
      </w:r>
      <w:r>
        <w:rPr>
          <w:rFonts w:ascii="Times New Roman" w:hAnsi="Times New Roman"/>
          <w:b/>
          <w:sz w:val="32"/>
        </w:rPr>
        <w:t xml:space="preserve">8 </w:t>
      </w:r>
      <w:r w:rsidRPr="00B040AB">
        <w:rPr>
          <w:rFonts w:ascii="Times New Roman" w:hAnsi="Times New Roman"/>
          <w:b/>
          <w:sz w:val="32"/>
        </w:rPr>
        <w:t xml:space="preserve">/ </w:t>
      </w:r>
      <w:r>
        <w:rPr>
          <w:rFonts w:ascii="Times New Roman" w:hAnsi="Times New Roman"/>
          <w:b/>
          <w:sz w:val="32"/>
        </w:rPr>
        <w:t>HZZ</w:t>
      </w:r>
      <w:r w:rsidRPr="00B040AB">
        <w:rPr>
          <w:rFonts w:ascii="Times New Roman" w:hAnsi="Times New Roman"/>
          <w:b/>
          <w:sz w:val="32"/>
        </w:rPr>
        <w:t xml:space="preserve"> /  202</w:t>
      </w:r>
      <w:r>
        <w:rPr>
          <w:rFonts w:ascii="Times New Roman" w:hAnsi="Times New Roman"/>
          <w:b/>
          <w:sz w:val="32"/>
        </w:rPr>
        <w:t>2</w:t>
      </w:r>
    </w:p>
    <w:p w:rsidR="00764B20" w:rsidRPr="00B040AB" w:rsidRDefault="00764B20" w:rsidP="00E70CC3">
      <w:pPr>
        <w:pStyle w:val="BodyText"/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64B20" w:rsidRPr="00B040AB" w:rsidRDefault="00764B20" w:rsidP="00E70CC3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B040AB">
        <w:rPr>
          <w:rFonts w:ascii="Times New Roman" w:hAnsi="Times New Roman"/>
        </w:rPr>
        <w:t xml:space="preserve">     </w:t>
      </w:r>
      <w:r w:rsidRPr="00B040AB">
        <w:rPr>
          <w:rFonts w:ascii="Times New Roman" w:hAnsi="Times New Roman"/>
          <w:szCs w:val="24"/>
        </w:rPr>
        <w:t xml:space="preserve">wykonane na podstawie  stanu faktycznego oraz  przedstawionych  dokumentów,  używanej    </w:t>
      </w:r>
    </w:p>
    <w:p w:rsidR="00764B20" w:rsidRPr="00B040AB" w:rsidRDefault="00764B20" w:rsidP="00E70CC3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 w:rsidRPr="00B040AB">
        <w:rPr>
          <w:rFonts w:ascii="Times New Roman" w:hAnsi="Times New Roman"/>
          <w:szCs w:val="24"/>
        </w:rPr>
        <w:t xml:space="preserve">     maszyny  rolniczej  -  Przyczepa </w:t>
      </w:r>
      <w:r>
        <w:rPr>
          <w:rFonts w:ascii="Times New Roman" w:hAnsi="Times New Roman"/>
          <w:szCs w:val="24"/>
        </w:rPr>
        <w:t xml:space="preserve">  ciągnikowej  wywrotki   D  47 B</w:t>
      </w:r>
    </w:p>
    <w:p w:rsidR="00764B20" w:rsidRPr="00B040AB" w:rsidRDefault="00764B20" w:rsidP="00E70CC3">
      <w:pPr>
        <w:pStyle w:val="BodyText"/>
        <w:spacing w:after="0" w:line="240" w:lineRule="auto"/>
        <w:rPr>
          <w:rFonts w:ascii="Times New Roman" w:hAnsi="Times New Roman"/>
          <w:szCs w:val="24"/>
        </w:rPr>
      </w:pPr>
    </w:p>
    <w:p w:rsidR="00764B20" w:rsidRDefault="00764B20" w:rsidP="00912F9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Zleceniodawca</w:t>
      </w:r>
      <w:r>
        <w:rPr>
          <w:rFonts w:ascii="Times New Roman" w:hAnsi="Times New Roman"/>
          <w:sz w:val="24"/>
          <w:szCs w:val="24"/>
        </w:rPr>
        <w:t xml:space="preserve">:   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Hodowla Zarodowa Zwierząt „ŻOŁĘDNICA”  Sp. z o.o.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</w:p>
    <w:p w:rsidR="00764B20" w:rsidRDefault="00764B20" w:rsidP="00912F91">
      <w:pPr>
        <w:pStyle w:val="BodyText2"/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</w:rPr>
        <w:t xml:space="preserve"> </w:t>
      </w:r>
      <w:r>
        <w:rPr>
          <w:b/>
          <w:sz w:val="24"/>
          <w:szCs w:val="24"/>
        </w:rPr>
        <w:t xml:space="preserve">Adres </w:t>
      </w:r>
      <w:r>
        <w:rPr>
          <w:sz w:val="24"/>
          <w:szCs w:val="24"/>
        </w:rPr>
        <w:t>:</w:t>
      </w:r>
      <w:r>
        <w:rPr>
          <w:sz w:val="28"/>
        </w:rPr>
        <w:t xml:space="preserve">                    </w:t>
      </w:r>
      <w:r>
        <w:rPr>
          <w:b/>
          <w:sz w:val="24"/>
          <w:szCs w:val="24"/>
        </w:rPr>
        <w:t>Żołędnica  41      63-842  Rawicz     NIP   699 001 02 64</w:t>
      </w:r>
    </w:p>
    <w:p w:rsidR="00764B20" w:rsidRPr="00B040AB" w:rsidRDefault="00764B20" w:rsidP="00E70CC3">
      <w:pPr>
        <w:pStyle w:val="BodyText2"/>
        <w:spacing w:after="0" w:line="240" w:lineRule="auto"/>
        <w:rPr>
          <w:b/>
          <w:sz w:val="28"/>
          <w:szCs w:val="28"/>
        </w:rPr>
      </w:pPr>
    </w:p>
    <w:p w:rsidR="00764B20" w:rsidRPr="00B040AB" w:rsidRDefault="00764B20" w:rsidP="00E70C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40AB">
        <w:rPr>
          <w:rFonts w:ascii="Times New Roman" w:hAnsi="Times New Roman"/>
          <w:b/>
          <w:szCs w:val="24"/>
        </w:rPr>
        <w:t xml:space="preserve">   </w:t>
      </w:r>
      <w:r w:rsidRPr="00B040AB">
        <w:rPr>
          <w:rFonts w:ascii="Times New Roman" w:hAnsi="Times New Roman"/>
          <w:b/>
          <w:sz w:val="24"/>
          <w:szCs w:val="24"/>
        </w:rPr>
        <w:t xml:space="preserve">Zakres </w:t>
      </w:r>
      <w:r w:rsidRPr="00B040AB">
        <w:rPr>
          <w:rFonts w:ascii="Times New Roman" w:hAnsi="Times New Roman"/>
          <w:sz w:val="24"/>
          <w:szCs w:val="24"/>
        </w:rPr>
        <w:t xml:space="preserve">:                   ustalenie  wartości  rynkowej  netto  </w:t>
      </w:r>
      <w:r>
        <w:rPr>
          <w:rFonts w:ascii="Times New Roman" w:hAnsi="Times New Roman"/>
          <w:sz w:val="24"/>
          <w:szCs w:val="24"/>
        </w:rPr>
        <w:t>używanej  przyczepy  wywrotki   D 47B</w:t>
      </w:r>
      <w:r w:rsidRPr="00B040AB">
        <w:rPr>
          <w:rFonts w:ascii="Times New Roman" w:hAnsi="Times New Roman"/>
          <w:sz w:val="24"/>
          <w:szCs w:val="24"/>
        </w:rPr>
        <w:t xml:space="preserve"> </w:t>
      </w:r>
    </w:p>
    <w:p w:rsidR="00764B20" w:rsidRPr="00B040AB" w:rsidRDefault="00764B20" w:rsidP="00E70CC3">
      <w:pPr>
        <w:pStyle w:val="BodyText"/>
        <w:spacing w:after="0" w:line="240" w:lineRule="auto"/>
        <w:rPr>
          <w:rFonts w:ascii="Times New Roman" w:hAnsi="Times New Roman"/>
        </w:rPr>
      </w:pPr>
      <w:r w:rsidRPr="00B040AB">
        <w:rPr>
          <w:rFonts w:ascii="Times New Roman" w:hAnsi="Times New Roman"/>
        </w:rPr>
        <w:t xml:space="preserve">   </w:t>
      </w:r>
      <w:r w:rsidRPr="00B040AB">
        <w:rPr>
          <w:rFonts w:ascii="Times New Roman" w:hAnsi="Times New Roman"/>
          <w:b/>
          <w:szCs w:val="24"/>
        </w:rPr>
        <w:t>Cel oceny</w:t>
      </w:r>
      <w:r w:rsidRPr="00B040AB">
        <w:rPr>
          <w:rFonts w:ascii="Times New Roman" w:hAnsi="Times New Roman"/>
        </w:rPr>
        <w:t xml:space="preserve"> :            </w:t>
      </w:r>
      <w:r>
        <w:rPr>
          <w:rFonts w:ascii="Times New Roman" w:hAnsi="Times New Roman"/>
        </w:rPr>
        <w:t xml:space="preserve"> </w:t>
      </w:r>
      <w:r w:rsidRPr="00B040AB">
        <w:rPr>
          <w:rFonts w:ascii="Times New Roman" w:hAnsi="Times New Roman"/>
        </w:rPr>
        <w:t xml:space="preserve">    </w:t>
      </w:r>
      <w:r w:rsidRPr="00B040AB">
        <w:rPr>
          <w:rFonts w:ascii="Times New Roman" w:hAnsi="Times New Roman"/>
          <w:szCs w:val="24"/>
        </w:rPr>
        <w:t>załącznik do  wniosku   o  zgodę  na  wycofanie  z  eksploatacji</w:t>
      </w:r>
    </w:p>
    <w:p w:rsidR="00764B20" w:rsidRDefault="00764B20" w:rsidP="009A7C5A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</w:p>
    <w:p w:rsidR="00764B20" w:rsidRDefault="00764B20" w:rsidP="009A7C5A">
      <w:pPr>
        <w:pStyle w:val="BodyText"/>
        <w:tabs>
          <w:tab w:val="right" w:pos="426"/>
          <w:tab w:val="left" w:pos="851"/>
        </w:tabs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  DANE  IDENTYFIKACYJNE  Używanej  Przyczepy  Wywrotki    D  47 B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3"/>
        <w:gridCol w:w="2059"/>
        <w:gridCol w:w="992"/>
        <w:gridCol w:w="1276"/>
        <w:gridCol w:w="1910"/>
      </w:tblGrid>
      <w:tr w:rsidR="00764B20" w:rsidRPr="00B40C7F" w:rsidTr="00224396">
        <w:trPr>
          <w:trHeight w:val="40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40C7F">
              <w:rPr>
                <w:rFonts w:ascii="Times New Roman" w:hAnsi="Times New Roman"/>
                <w:sz w:val="20"/>
              </w:rPr>
              <w:t>Marka    i  typ    maszyny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40C7F">
              <w:rPr>
                <w:rFonts w:ascii="Times New Roman" w:hAnsi="Times New Roman"/>
                <w:sz w:val="20"/>
              </w:rPr>
              <w:t xml:space="preserve">Nr   fabryczny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40C7F">
              <w:rPr>
                <w:rFonts w:ascii="Times New Roman" w:hAnsi="Times New Roman"/>
                <w:sz w:val="20"/>
              </w:rPr>
              <w:t>Rok  budowy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40C7F">
              <w:rPr>
                <w:rFonts w:ascii="Times New Roman" w:hAnsi="Times New Roman"/>
                <w:sz w:val="20"/>
              </w:rPr>
              <w:t>Masa  własna</w:t>
            </w:r>
          </w:p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40C7F">
              <w:rPr>
                <w:rFonts w:ascii="Times New Roman" w:hAnsi="Times New Roman"/>
                <w:sz w:val="20"/>
              </w:rPr>
              <w:t>Ładowność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40C7F">
              <w:rPr>
                <w:rFonts w:ascii="Times New Roman" w:hAnsi="Times New Roman"/>
                <w:sz w:val="20"/>
              </w:rPr>
              <w:t>Nr  rejestracyjny</w:t>
            </w:r>
          </w:p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4B20" w:rsidRPr="00B40C7F" w:rsidTr="00224396">
        <w:trPr>
          <w:trHeight w:val="263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B20" w:rsidRPr="00B40C7F" w:rsidRDefault="00764B20" w:rsidP="009A7C5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40C7F">
              <w:rPr>
                <w:rFonts w:ascii="Times New Roman" w:hAnsi="Times New Roman"/>
                <w:sz w:val="20"/>
              </w:rPr>
              <w:t>Nr  ewidencyjny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B20" w:rsidRPr="00B40C7F" w:rsidRDefault="00764B20" w:rsidP="009A7C5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B20" w:rsidRPr="00B40C7F" w:rsidRDefault="00764B20" w:rsidP="009A7C5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B20" w:rsidRPr="00B40C7F" w:rsidRDefault="00764B20" w:rsidP="009A7C5A">
            <w:pPr>
              <w:spacing w:after="0" w:line="240" w:lineRule="auto"/>
              <w:rPr>
                <w:color w:val="000000"/>
              </w:rPr>
            </w:pPr>
          </w:p>
        </w:tc>
      </w:tr>
      <w:tr w:rsidR="00764B20" w:rsidRPr="00B40C7F" w:rsidTr="00224396">
        <w:trPr>
          <w:trHeight w:val="52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40C7F">
              <w:rPr>
                <w:rFonts w:ascii="Times New Roman" w:hAnsi="Times New Roman"/>
                <w:b/>
              </w:rPr>
              <w:t>Używana      Przyczepa  Ciągnikowa wywrotka    D  47 B</w:t>
            </w:r>
          </w:p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40C7F">
              <w:rPr>
                <w:rFonts w:ascii="Times New Roman" w:hAnsi="Times New Roman"/>
                <w:b/>
              </w:rPr>
              <w:t>AUTOSAN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0" w:rsidRPr="00B40C7F" w:rsidRDefault="00764B20" w:rsidP="004A0E8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0C7F">
              <w:rPr>
                <w:rFonts w:ascii="Times New Roman" w:hAnsi="Times New Roman"/>
                <w:b/>
                <w:szCs w:val="24"/>
              </w:rPr>
              <w:t>43692</w:t>
            </w:r>
          </w:p>
          <w:p w:rsidR="00764B20" w:rsidRPr="00B40C7F" w:rsidRDefault="00764B20" w:rsidP="004A0E8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64B20" w:rsidRPr="00B40C7F" w:rsidRDefault="00764B20" w:rsidP="004A0E8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0C7F">
              <w:rPr>
                <w:rFonts w:ascii="Times New Roman" w:hAnsi="Times New Roman"/>
                <w:b/>
                <w:szCs w:val="24"/>
              </w:rPr>
              <w:t>198PNC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40C7F">
              <w:rPr>
                <w:rFonts w:ascii="Times New Roman" w:hAnsi="Times New Roman"/>
                <w:b/>
                <w:szCs w:val="24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40C7F">
              <w:rPr>
                <w:rFonts w:ascii="Times New Roman" w:hAnsi="Times New Roman"/>
                <w:b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480 kg"/>
              </w:smartTagPr>
              <w:r w:rsidRPr="00B40C7F">
                <w:rPr>
                  <w:rFonts w:ascii="Times New Roman" w:hAnsi="Times New Roman"/>
                  <w:szCs w:val="24"/>
                </w:rPr>
                <w:t>1480 kg</w:t>
              </w:r>
            </w:smartTag>
          </w:p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B40C7F">
              <w:rPr>
                <w:rFonts w:ascii="Times New Roman" w:hAnsi="Times New Roman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4500 kg"/>
              </w:smartTagPr>
              <w:r w:rsidRPr="00B40C7F">
                <w:rPr>
                  <w:rFonts w:ascii="Times New Roman" w:hAnsi="Times New Roman"/>
                  <w:b/>
                  <w:bCs/>
                  <w:szCs w:val="24"/>
                </w:rPr>
                <w:t>4500 kg</w:t>
              </w:r>
            </w:smartTag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64B20" w:rsidRPr="00B40C7F" w:rsidRDefault="00764B20" w:rsidP="004A0E88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40C7F">
              <w:rPr>
                <w:rFonts w:ascii="Times New Roman" w:hAnsi="Times New Roman"/>
                <w:b/>
                <w:bCs/>
                <w:szCs w:val="24"/>
              </w:rPr>
              <w:t>PRA  MC73</w:t>
            </w:r>
          </w:p>
          <w:p w:rsidR="00764B20" w:rsidRPr="00B40C7F" w:rsidRDefault="00764B20" w:rsidP="009A7C5A">
            <w:pPr>
              <w:pStyle w:val="BodyText"/>
              <w:tabs>
                <w:tab w:val="righ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>DR/BAL 1111443</w:t>
            </w:r>
          </w:p>
        </w:tc>
      </w:tr>
    </w:tbl>
    <w:p w:rsidR="00764B20" w:rsidRDefault="00764B20" w:rsidP="009A7C5A">
      <w:pPr>
        <w:pStyle w:val="BodyText"/>
        <w:spacing w:after="0" w:line="240" w:lineRule="auto"/>
        <w:rPr>
          <w:rFonts w:ascii="Times New Roman" w:hAnsi="Times New Roman"/>
          <w:szCs w:val="24"/>
        </w:rPr>
      </w:pPr>
    </w:p>
    <w:p w:rsidR="00764B20" w:rsidRPr="00912F91" w:rsidRDefault="00764B20" w:rsidP="009A7C5A">
      <w:pPr>
        <w:pStyle w:val="BodyText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B. OPIS  TECHNICZNY  używanej  Przyczepy  ciągnikowej  wywrotki   D  47 B</w:t>
      </w:r>
    </w:p>
    <w:p w:rsidR="00764B20" w:rsidRDefault="00764B20" w:rsidP="009A7C5A">
      <w:pPr>
        <w:pStyle w:val="BodyText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185"/>
        <w:gridCol w:w="3984"/>
        <w:gridCol w:w="628"/>
        <w:gridCol w:w="808"/>
        <w:gridCol w:w="893"/>
      </w:tblGrid>
      <w:tr w:rsidR="00764B20" w:rsidRPr="00B40C7F" w:rsidTr="00343661">
        <w:trPr>
          <w:trHeight w:val="340"/>
        </w:trPr>
        <w:tc>
          <w:tcPr>
            <w:tcW w:w="426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L.p</w:t>
            </w:r>
          </w:p>
        </w:tc>
        <w:tc>
          <w:tcPr>
            <w:tcW w:w="3185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Nazwa zespołu</w:t>
            </w:r>
          </w:p>
        </w:tc>
        <w:tc>
          <w:tcPr>
            <w:tcW w:w="3984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Opis stanu technicznego</w:t>
            </w:r>
          </w:p>
        </w:tc>
        <w:tc>
          <w:tcPr>
            <w:tcW w:w="628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40C7F">
              <w:rPr>
                <w:rFonts w:ascii="Times New Roman" w:hAnsi="Times New Roman"/>
              </w:rPr>
              <w:t>U</w:t>
            </w:r>
            <w:r w:rsidRPr="00B40C7F">
              <w:rPr>
                <w:rFonts w:ascii="Times New Roman" w:hAnsi="Times New Roman"/>
                <w:vertAlign w:val="subscript"/>
              </w:rPr>
              <w:t>j</w:t>
            </w:r>
          </w:p>
        </w:tc>
        <w:tc>
          <w:tcPr>
            <w:tcW w:w="808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S</w:t>
            </w:r>
            <w:r w:rsidRPr="00B40C7F">
              <w:rPr>
                <w:rFonts w:ascii="Times New Roman" w:hAnsi="Times New Roman"/>
                <w:vertAlign w:val="subscript"/>
              </w:rPr>
              <w:t>pj</w:t>
            </w:r>
            <w:r w:rsidRPr="00B40C7F"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893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B40C7F">
              <w:rPr>
                <w:rFonts w:ascii="Times New Roman" w:hAnsi="Times New Roman"/>
              </w:rPr>
              <w:t>V</w:t>
            </w:r>
            <w:r w:rsidRPr="00B40C7F">
              <w:rPr>
                <w:rFonts w:ascii="Times New Roman" w:hAnsi="Times New Roman"/>
                <w:vertAlign w:val="subscript"/>
              </w:rPr>
              <w:t>j</w:t>
            </w:r>
          </w:p>
        </w:tc>
      </w:tr>
      <w:tr w:rsidR="00764B20" w:rsidRPr="00B40C7F" w:rsidTr="00343661">
        <w:trPr>
          <w:trHeight w:val="486"/>
        </w:trPr>
        <w:tc>
          <w:tcPr>
            <w:tcW w:w="426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85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Rama  główna    z  podłogą   z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2 osiowym  układem  jezdnym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Ogumienie  11,5 x 15.</w:t>
            </w:r>
          </w:p>
        </w:tc>
        <w:tc>
          <w:tcPr>
            <w:tcW w:w="3984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- kompletna; ubytki  powłoki  lakierniczej ;  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  bez uszkodzeń ;  obrotnica  wymaga  p.t.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  resory do  kwalifikują się do  naprawy -  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  wymiana  górnych  piór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- zużyte  powyżej  75 % ; 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- brak  koła  zapasowego </w:t>
            </w:r>
          </w:p>
        </w:tc>
        <w:tc>
          <w:tcPr>
            <w:tcW w:w="628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08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893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-0,1952</w:t>
            </w:r>
          </w:p>
        </w:tc>
      </w:tr>
      <w:tr w:rsidR="00764B20" w:rsidRPr="00B40C7F" w:rsidTr="00343661">
        <w:trPr>
          <w:trHeight w:val="514"/>
        </w:trPr>
        <w:tc>
          <w:tcPr>
            <w:tcW w:w="426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85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Skrzynia ładunkowa    </w:t>
            </w:r>
          </w:p>
        </w:tc>
        <w:tc>
          <w:tcPr>
            <w:tcW w:w="3984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- podłoga   skrzyni  zużyta – kwalifikuje       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  się do  wymiany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- boki  skrzyni  ładunkowej  naprawa   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   zawias , czyszczenie  , malowanie</w:t>
            </w:r>
          </w:p>
          <w:p w:rsidR="00764B20" w:rsidRPr="00B40C7F" w:rsidRDefault="00764B20" w:rsidP="005E75A1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- brak  prawej  ściany  skrzyni  </w:t>
            </w:r>
          </w:p>
        </w:tc>
        <w:tc>
          <w:tcPr>
            <w:tcW w:w="628" w:type="dxa"/>
          </w:tcPr>
          <w:p w:rsidR="00764B20" w:rsidRPr="00B40C7F" w:rsidRDefault="00764B20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B20" w:rsidRPr="00B40C7F" w:rsidRDefault="00764B20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808" w:type="dxa"/>
          </w:tcPr>
          <w:p w:rsidR="00764B20" w:rsidRPr="00B40C7F" w:rsidRDefault="00764B20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B20" w:rsidRPr="00B40C7F" w:rsidRDefault="00764B20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893" w:type="dxa"/>
          </w:tcPr>
          <w:p w:rsidR="00764B20" w:rsidRPr="00B40C7F" w:rsidRDefault="00764B20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B20" w:rsidRPr="00B40C7F" w:rsidRDefault="00764B20" w:rsidP="002F63D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- 0,1301</w:t>
            </w:r>
          </w:p>
        </w:tc>
      </w:tr>
      <w:tr w:rsidR="00764B20" w:rsidRPr="00B40C7F" w:rsidTr="00343661">
        <w:trPr>
          <w:trHeight w:val="226"/>
        </w:trPr>
        <w:tc>
          <w:tcPr>
            <w:tcW w:w="426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85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INSTALACJA :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 Elektryczna  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Hamulcowa   -  pneumatyczna</w:t>
            </w:r>
          </w:p>
        </w:tc>
        <w:tc>
          <w:tcPr>
            <w:tcW w:w="3984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-  instalacja  elektry.  zdekompletowana -  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   całość  kwalifikuje  się  do  wymiany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-   instalacja hamulcowa zdekompletowana</w:t>
            </w:r>
          </w:p>
        </w:tc>
        <w:tc>
          <w:tcPr>
            <w:tcW w:w="628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0.20</w:t>
            </w:r>
          </w:p>
        </w:tc>
        <w:tc>
          <w:tcPr>
            <w:tcW w:w="808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893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-0,1301</w:t>
            </w:r>
          </w:p>
        </w:tc>
      </w:tr>
      <w:tr w:rsidR="00764B20" w:rsidRPr="00B40C7F" w:rsidTr="00343661">
        <w:trPr>
          <w:trHeight w:val="538"/>
        </w:trPr>
        <w:tc>
          <w:tcPr>
            <w:tcW w:w="426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85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C7F">
              <w:rPr>
                <w:rFonts w:ascii="Times New Roman" w:hAnsi="Times New Roman"/>
                <w:sz w:val="24"/>
                <w:szCs w:val="24"/>
              </w:rPr>
              <w:t>Hydraulika  wywrotu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Wywrot  skrzyni  -   3- stronny</w:t>
            </w:r>
          </w:p>
        </w:tc>
        <w:tc>
          <w:tcPr>
            <w:tcW w:w="3984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-  siłownik  wywrotu skrzyni  ładun. -  brak 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-  przewody hydrauliczne   niekompletne</w:t>
            </w:r>
          </w:p>
        </w:tc>
        <w:tc>
          <w:tcPr>
            <w:tcW w:w="628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808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893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-0,1301</w:t>
            </w:r>
          </w:p>
        </w:tc>
      </w:tr>
      <w:tr w:rsidR="00764B20" w:rsidRPr="00B40C7F" w:rsidTr="004F7BAF">
        <w:trPr>
          <w:cantSplit/>
          <w:trHeight w:val="192"/>
        </w:trPr>
        <w:tc>
          <w:tcPr>
            <w:tcW w:w="7595" w:type="dxa"/>
            <w:gridSpan w:val="3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 xml:space="preserve">    Uw   0,0461                                                                                                    Razem</w:t>
            </w:r>
          </w:p>
        </w:tc>
        <w:tc>
          <w:tcPr>
            <w:tcW w:w="628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808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C7F">
              <w:rPr>
                <w:rFonts w:ascii="Times New Roman" w:hAnsi="Times New Roman"/>
              </w:rPr>
              <w:t>x</w:t>
            </w:r>
          </w:p>
        </w:tc>
        <w:tc>
          <w:tcPr>
            <w:tcW w:w="893" w:type="dxa"/>
          </w:tcPr>
          <w:p w:rsidR="00764B20" w:rsidRPr="00B40C7F" w:rsidRDefault="00764B20" w:rsidP="009A7C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0C7F">
              <w:rPr>
                <w:rFonts w:ascii="Times New Roman" w:hAnsi="Times New Roman"/>
                <w:sz w:val="18"/>
                <w:szCs w:val="18"/>
              </w:rPr>
              <w:t>- 0,5855</w:t>
            </w:r>
          </w:p>
        </w:tc>
      </w:tr>
    </w:tbl>
    <w:p w:rsidR="00764B20" w:rsidRDefault="00764B20" w:rsidP="009A7C5A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4B20" w:rsidRDefault="00764B20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764B20" w:rsidRDefault="00764B20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764B20" w:rsidRDefault="00764B20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764B20" w:rsidRDefault="00764B20" w:rsidP="009A7C5A">
      <w:pPr>
        <w:pStyle w:val="BodyTex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764B20" w:rsidRDefault="00764B20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764B20" w:rsidRDefault="00764B20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764B20" w:rsidRDefault="00764B20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764B20" w:rsidRDefault="00764B20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764B20" w:rsidRDefault="00764B20" w:rsidP="009A7C5A">
      <w:pPr>
        <w:pStyle w:val="BodyText"/>
        <w:rPr>
          <w:rFonts w:ascii="Times New Roman" w:hAnsi="Times New Roman"/>
          <w:sz w:val="16"/>
          <w:szCs w:val="16"/>
        </w:rPr>
      </w:pPr>
    </w:p>
    <w:p w:rsidR="00764B20" w:rsidRPr="0035092B" w:rsidRDefault="00764B20" w:rsidP="009A7C5A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35092B">
        <w:rPr>
          <w:rFonts w:ascii="Times New Roman" w:hAnsi="Times New Roman"/>
          <w:b/>
          <w:sz w:val="28"/>
          <w:szCs w:val="28"/>
        </w:rPr>
        <w:t xml:space="preserve">Ciąg  dalszy  orzeczenia  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35092B"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b/>
          <w:sz w:val="28"/>
          <w:szCs w:val="28"/>
        </w:rPr>
        <w:t>HZZ</w:t>
      </w:r>
      <w:r w:rsidRPr="0035092B">
        <w:rPr>
          <w:rFonts w:ascii="Times New Roman" w:hAnsi="Times New Roman"/>
          <w:b/>
          <w:sz w:val="28"/>
          <w:szCs w:val="28"/>
        </w:rPr>
        <w:t xml:space="preserve"> / 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64B20" w:rsidRDefault="00764B20" w:rsidP="009A7C5A">
      <w:pPr>
        <w:pStyle w:val="BodyText"/>
        <w:rPr>
          <w:rFonts w:ascii="Times New Roman" w:hAnsi="Times New Roman"/>
          <w:sz w:val="16"/>
          <w:szCs w:val="16"/>
        </w:rPr>
      </w:pPr>
    </w:p>
    <w:tbl>
      <w:tblPr>
        <w:tblW w:w="98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2"/>
        <w:gridCol w:w="4968"/>
      </w:tblGrid>
      <w:tr w:rsidR="00764B20" w:rsidRPr="00B40C7F" w:rsidTr="004F7BAF">
        <w:trPr>
          <w:trHeight w:val="329"/>
        </w:trPr>
        <w:tc>
          <w:tcPr>
            <w:tcW w:w="4922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</w:rPr>
              <w:t xml:space="preserve">C.WYLICZONA  W-ść  RYNKOWA  NETTO „W” używanej  przyczepy wywrotki   D  </w:t>
            </w:r>
            <w:r w:rsidRPr="00B40C7F">
              <w:rPr>
                <w:rFonts w:ascii="Times New Roman" w:hAnsi="Times New Roman"/>
                <w:sz w:val="20"/>
                <w:szCs w:val="20"/>
              </w:rPr>
              <w:t>Poprawki uwzględnia stan techniczny danych zespołów</w:t>
            </w:r>
          </w:p>
        </w:tc>
        <w:tc>
          <w:tcPr>
            <w:tcW w:w="4968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>Poprawki  korygujące cenę  netto środka  technicznego</w:t>
            </w:r>
          </w:p>
        </w:tc>
      </w:tr>
      <w:tr w:rsidR="00764B20" w:rsidRPr="00B40C7F" w:rsidTr="004F7BAF">
        <w:trPr>
          <w:trHeight w:val="1270"/>
        </w:trPr>
        <w:tc>
          <w:tcPr>
            <w:tcW w:w="4922" w:type="dxa"/>
          </w:tcPr>
          <w:p w:rsidR="00764B20" w:rsidRPr="00B40C7F" w:rsidRDefault="00764B20" w:rsidP="009A7C5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>V</w:t>
            </w:r>
            <w:r w:rsidRPr="00B40C7F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B40C7F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B40C7F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180" w:dyaOrig="340">
                <v:shape id="_x0000_i1025" type="#_x0000_t75" style="width:6.75pt;height:14.25pt" o:ole="">
                  <v:imagedata r:id="rId6" o:title=""/>
                </v:shape>
                <o:OLEObject Type="Embed" ProgID="Equation.3" ShapeID="_x0000_i1025" DrawAspect="Content" ObjectID="_1706470222" r:id="rId7"/>
              </w:object>
            </w:r>
            <w:r w:rsidRPr="00B40C7F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359" w:dyaOrig="720">
                <v:shape id="_x0000_i1026" type="#_x0000_t75" style="width:64.5pt;height:36pt" o:ole="">
                  <v:imagedata r:id="rId8" o:title=""/>
                </v:shape>
                <o:OLEObject Type="Embed" ProgID="Equation.3" ShapeID="_x0000_i1026" DrawAspect="Content" ObjectID="_1706470223" r:id="rId9"/>
              </w:object>
            </w:r>
          </w:p>
          <w:p w:rsidR="00764B20" w:rsidRPr="00B40C7F" w:rsidRDefault="00764B20" w:rsidP="009A7C5A">
            <w:pPr>
              <w:spacing w:after="0" w:line="240" w:lineRule="auto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 xml:space="preserve">Vj – poprawka uwzględniająca stan techniczny zespołu  </w:t>
            </w:r>
          </w:p>
          <w:p w:rsidR="00764B20" w:rsidRPr="00B40C7F" w:rsidRDefault="00764B20" w:rsidP="009A7C5A">
            <w:pPr>
              <w:spacing w:after="0" w:line="240" w:lineRule="auto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>U</w:t>
            </w:r>
            <w:r w:rsidRPr="00B40C7F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r w:rsidRPr="00B40C7F">
              <w:rPr>
                <w:rFonts w:ascii="Times New Roman" w:hAnsi="Times New Roman"/>
                <w:sz w:val="20"/>
                <w:szCs w:val="20"/>
              </w:rPr>
              <w:t xml:space="preserve"> – udział  zespołu  w  wartości                                          </w:t>
            </w:r>
          </w:p>
          <w:p w:rsidR="00764B20" w:rsidRPr="00B40C7F" w:rsidRDefault="00764B20" w:rsidP="009A7C5A">
            <w:pPr>
              <w:spacing w:after="0" w:line="240" w:lineRule="auto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>S</w:t>
            </w:r>
            <w:r w:rsidRPr="00B40C7F">
              <w:rPr>
                <w:rFonts w:ascii="Times New Roman" w:hAnsi="Times New Roman"/>
                <w:sz w:val="20"/>
                <w:szCs w:val="20"/>
                <w:vertAlign w:val="subscript"/>
              </w:rPr>
              <w:t>pj</w:t>
            </w:r>
            <w:r w:rsidRPr="00B40C7F">
              <w:rPr>
                <w:rFonts w:ascii="Times New Roman" w:hAnsi="Times New Roman"/>
                <w:sz w:val="20"/>
                <w:szCs w:val="20"/>
              </w:rPr>
              <w:t xml:space="preserve"> – stopień pogorszenia lub polepszenia zespołu</w:t>
            </w:r>
          </w:p>
          <w:p w:rsidR="00764B20" w:rsidRPr="00B40C7F" w:rsidRDefault="00764B20" w:rsidP="009A7C5A">
            <w:pPr>
              <w:spacing w:after="0" w:line="240" w:lineRule="auto"/>
              <w:ind w:left="135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>Uw</w:t>
            </w:r>
            <w:r w:rsidRPr="00B40C7F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r w:rsidRPr="00B40C7F">
              <w:rPr>
                <w:rFonts w:ascii="Times New Roman" w:hAnsi="Times New Roman"/>
                <w:sz w:val="20"/>
                <w:szCs w:val="20"/>
              </w:rPr>
              <w:t xml:space="preserve"> – wskaźnik wartości dla  43  lat eksploatacji    </w:t>
            </w:r>
          </w:p>
        </w:tc>
        <w:tc>
          <w:tcPr>
            <w:tcW w:w="4968" w:type="dxa"/>
          </w:tcPr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>C</w:t>
            </w:r>
            <w:r w:rsidRPr="00B40C7F">
              <w:rPr>
                <w:rFonts w:ascii="Times New Roman" w:hAnsi="Times New Roman"/>
                <w:sz w:val="20"/>
                <w:szCs w:val="20"/>
                <w:vertAlign w:val="subscript"/>
              </w:rPr>
              <w:t>śr</w:t>
            </w:r>
            <w:r w:rsidRPr="00B40C7F">
              <w:rPr>
                <w:rFonts w:ascii="Times New Roman" w:hAnsi="Times New Roman"/>
                <w:sz w:val="20"/>
                <w:szCs w:val="20"/>
              </w:rPr>
              <w:t xml:space="preserve"> -  średnia cena  netto  porównywanych przyczep 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 xml:space="preserve">         wywrotek    z     wyposażeniem              </w:t>
            </w:r>
            <w:r w:rsidRPr="00B40C7F">
              <w:rPr>
                <w:rFonts w:ascii="Times New Roman" w:hAnsi="Times New Roman"/>
                <w:b/>
                <w:sz w:val="20"/>
                <w:szCs w:val="20"/>
              </w:rPr>
              <w:t xml:space="preserve"> 23.000,-</w:t>
            </w:r>
            <w:r w:rsidRPr="00B40C7F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>Uw- wskaźnik wartości urządzenia  technicznego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  <w:r w:rsidRPr="00B40C7F">
              <w:rPr>
                <w:rFonts w:ascii="Times New Roman" w:hAnsi="Times New Roman"/>
                <w:b/>
                <w:bCs/>
                <w:sz w:val="20"/>
                <w:szCs w:val="20"/>
              </w:rPr>
              <w:t>0,0461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 xml:space="preserve">Vj Suma wszystkich poprawek uwzględniających stan    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0C7F">
              <w:rPr>
                <w:rFonts w:ascii="Times New Roman" w:hAnsi="Times New Roman"/>
                <w:sz w:val="20"/>
                <w:szCs w:val="20"/>
              </w:rPr>
              <w:t xml:space="preserve">     techniczny danych zespołów wynosi          - </w:t>
            </w:r>
            <w:r w:rsidRPr="00B40C7F">
              <w:rPr>
                <w:rFonts w:ascii="Times New Roman" w:hAnsi="Times New Roman"/>
                <w:b/>
                <w:sz w:val="20"/>
                <w:szCs w:val="20"/>
              </w:rPr>
              <w:t>0,5855</w:t>
            </w:r>
          </w:p>
          <w:p w:rsidR="00764B20" w:rsidRPr="00B40C7F" w:rsidRDefault="00764B20" w:rsidP="009A7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C7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764B20" w:rsidRPr="009A7C5A" w:rsidRDefault="00764B20" w:rsidP="00C82193">
      <w:r>
        <w:t xml:space="preserve">  </w:t>
      </w:r>
      <w:r w:rsidRPr="009A7C5A">
        <w:t xml:space="preserve">                                                                                                    </w:t>
      </w:r>
    </w:p>
    <w:p w:rsidR="00764B20" w:rsidRPr="009A7C5A" w:rsidRDefault="00764B20" w:rsidP="009A7C5A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7C5A">
        <w:rPr>
          <w:rFonts w:ascii="Times New Roman" w:hAnsi="Times New Roman"/>
          <w:b/>
        </w:rPr>
        <w:t xml:space="preserve"> </w:t>
      </w:r>
      <w:r w:rsidRPr="009A7C5A">
        <w:rPr>
          <w:rFonts w:ascii="Times New Roman" w:hAnsi="Times New Roman"/>
          <w:b/>
          <w:szCs w:val="24"/>
        </w:rPr>
        <w:t>E. OPINIA   RZECZOZNAWCY</w:t>
      </w:r>
    </w:p>
    <w:p w:rsidR="00764B20" w:rsidRPr="009A7C5A" w:rsidRDefault="00764B20" w:rsidP="009A7C5A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4B20" w:rsidRDefault="00764B20" w:rsidP="00AB0950">
      <w:pPr>
        <w:pStyle w:val="BodyText"/>
        <w:spacing w:after="0" w:line="240" w:lineRule="auto"/>
        <w:rPr>
          <w:rFonts w:ascii="Times New Roman" w:hAnsi="Times New Roman"/>
        </w:rPr>
      </w:pPr>
      <w:r w:rsidRPr="009A7C5A">
        <w:rPr>
          <w:rFonts w:ascii="Times New Roman" w:hAnsi="Times New Roman"/>
          <w:szCs w:val="24"/>
        </w:rPr>
        <w:t>1.0</w:t>
      </w:r>
      <w:r w:rsidRPr="009A7C5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Na podstawie :  zlecenia  z  </w:t>
      </w:r>
      <w:smartTag w:uri="urn:schemas-microsoft-com:office:smarttags" w:element="PersonName">
        <w:smartTagPr>
          <w:attr w:name="ProductID" w:val="HZZ   Żołędnica"/>
        </w:smartTagPr>
        <w:r>
          <w:rPr>
            <w:rFonts w:ascii="Times New Roman" w:hAnsi="Times New Roman"/>
            <w:b/>
          </w:rPr>
          <w:t>HZZ   Żołędnica</w:t>
        </w:r>
      </w:smartTag>
      <w:r>
        <w:rPr>
          <w:rFonts w:ascii="Times New Roman" w:hAnsi="Times New Roman"/>
          <w:b/>
        </w:rPr>
        <w:t xml:space="preserve">  nr  20  /  2022</w:t>
      </w:r>
      <w:r>
        <w:rPr>
          <w:rFonts w:ascii="Times New Roman" w:hAnsi="Times New Roman"/>
        </w:rPr>
        <w:t xml:space="preserve">   z  dnia  17.01.2020 ; </w:t>
      </w:r>
    </w:p>
    <w:p w:rsidR="00764B20" w:rsidRDefault="00764B20" w:rsidP="00AB0950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przedstawionych  dokumentów, okresu  i sposobu  użytkowania, informacji  z  przetargów, komisów  i   </w:t>
      </w:r>
    </w:p>
    <w:p w:rsidR="00764B20" w:rsidRDefault="00764B20" w:rsidP="00AB0950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giełd  oraz  wizji   lokalnej   przeprowadzonej   w  dniu   18.01.2022   stwierdzam   że: </w:t>
      </w:r>
    </w:p>
    <w:p w:rsidR="00764B20" w:rsidRDefault="00764B20" w:rsidP="00AB0950">
      <w:pPr>
        <w:pStyle w:val="BodyTex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64B20" w:rsidRPr="009A7C5A" w:rsidRDefault="00764B20" w:rsidP="00AB0950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 w:rsidRPr="009A7C5A">
        <w:rPr>
          <w:rFonts w:ascii="Times New Roman" w:hAnsi="Times New Roman"/>
          <w:szCs w:val="24"/>
        </w:rPr>
        <w:t>1.1</w:t>
      </w:r>
      <w:r w:rsidRPr="009A7C5A">
        <w:rPr>
          <w:rFonts w:ascii="Times New Roman" w:hAnsi="Times New Roman"/>
          <w:b/>
          <w:szCs w:val="24"/>
        </w:rPr>
        <w:t xml:space="preserve">  Używaną  Przyczepę  </w:t>
      </w:r>
      <w:r>
        <w:rPr>
          <w:rFonts w:ascii="Times New Roman" w:hAnsi="Times New Roman"/>
          <w:b/>
          <w:szCs w:val="24"/>
        </w:rPr>
        <w:t>ciągnikową  wywrotkę  D 47 B</w:t>
      </w:r>
      <w:r w:rsidRPr="009A7C5A">
        <w:rPr>
          <w:rFonts w:ascii="Times New Roman" w:hAnsi="Times New Roman"/>
          <w:b/>
          <w:szCs w:val="24"/>
        </w:rPr>
        <w:t xml:space="preserve">  nr  ewidency</w:t>
      </w:r>
      <w:r>
        <w:rPr>
          <w:rFonts w:ascii="Times New Roman" w:hAnsi="Times New Roman"/>
          <w:b/>
          <w:szCs w:val="24"/>
        </w:rPr>
        <w:t>jny</w:t>
      </w:r>
      <w:r w:rsidRPr="009A7C5A">
        <w:rPr>
          <w:rFonts w:ascii="Times New Roman" w:hAnsi="Times New Roman"/>
          <w:b/>
          <w:szCs w:val="24"/>
        </w:rPr>
        <w:t xml:space="preserve"> :  Nr fabr</w:t>
      </w:r>
      <w:r>
        <w:rPr>
          <w:rFonts w:ascii="Times New Roman" w:hAnsi="Times New Roman"/>
          <w:b/>
          <w:szCs w:val="24"/>
        </w:rPr>
        <w:t>y.  43692</w:t>
      </w:r>
    </w:p>
    <w:p w:rsidR="00764B20" w:rsidRPr="009A7C5A" w:rsidRDefault="00764B20" w:rsidP="009A7C5A">
      <w:pPr>
        <w:pStyle w:val="BodyText"/>
        <w:spacing w:after="0" w:line="240" w:lineRule="auto"/>
        <w:rPr>
          <w:rFonts w:ascii="Times New Roman" w:hAnsi="Times New Roman"/>
          <w:b/>
          <w:szCs w:val="24"/>
        </w:rPr>
      </w:pPr>
      <w:r w:rsidRPr="009A7C5A">
        <w:rPr>
          <w:rFonts w:ascii="Times New Roman" w:hAnsi="Times New Roman"/>
          <w:b/>
          <w:szCs w:val="24"/>
        </w:rPr>
        <w:t xml:space="preserve">        r. b. 1979  </w:t>
      </w:r>
      <w:r>
        <w:rPr>
          <w:rFonts w:ascii="Times New Roman" w:hAnsi="Times New Roman"/>
          <w:b/>
          <w:szCs w:val="24"/>
        </w:rPr>
        <w:t xml:space="preserve"> Nr  rejestr. PRA MC73 </w:t>
      </w:r>
      <w:r w:rsidRPr="009A7C5A">
        <w:rPr>
          <w:rFonts w:ascii="Times New Roman" w:hAnsi="Times New Roman"/>
          <w:b/>
          <w:szCs w:val="24"/>
        </w:rPr>
        <w:t xml:space="preserve"> kwalifikuje  się  do  eksploatacji  po  odbudowie .</w:t>
      </w:r>
    </w:p>
    <w:p w:rsidR="00764B20" w:rsidRPr="009A7C5A" w:rsidRDefault="00764B20" w:rsidP="009A7C5A">
      <w:pPr>
        <w:pStyle w:val="BodyText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A7C5A">
        <w:rPr>
          <w:rFonts w:ascii="Times New Roman" w:hAnsi="Times New Roman"/>
          <w:b/>
          <w:szCs w:val="24"/>
        </w:rPr>
        <w:t xml:space="preserve">       </w:t>
      </w:r>
    </w:p>
    <w:p w:rsidR="00764B20" w:rsidRPr="009A7C5A" w:rsidRDefault="00764B20" w:rsidP="009A7C5A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9A7C5A">
        <w:rPr>
          <w:rFonts w:ascii="Times New Roman" w:hAnsi="Times New Roman"/>
          <w:szCs w:val="24"/>
        </w:rPr>
        <w:t xml:space="preserve">2.0   Aktualną  wartość  rynkową  netto  w/w przyczepy </w:t>
      </w:r>
      <w:r>
        <w:rPr>
          <w:rFonts w:ascii="Times New Roman" w:hAnsi="Times New Roman"/>
          <w:szCs w:val="24"/>
        </w:rPr>
        <w:t xml:space="preserve"> wywrotki  D  47B  </w:t>
      </w:r>
      <w:r w:rsidRPr="009A7C5A">
        <w:rPr>
          <w:rFonts w:ascii="Times New Roman" w:hAnsi="Times New Roman"/>
          <w:szCs w:val="24"/>
        </w:rPr>
        <w:t>wyznaczono</w:t>
      </w:r>
      <w:r>
        <w:rPr>
          <w:rFonts w:ascii="Times New Roman" w:hAnsi="Times New Roman"/>
          <w:szCs w:val="24"/>
        </w:rPr>
        <w:t xml:space="preserve"> </w:t>
      </w:r>
      <w:r w:rsidRPr="009A7C5A">
        <w:rPr>
          <w:rFonts w:ascii="Times New Roman" w:hAnsi="Times New Roman"/>
          <w:szCs w:val="24"/>
        </w:rPr>
        <w:t xml:space="preserve"> metodą    </w:t>
      </w:r>
    </w:p>
    <w:p w:rsidR="00764B20" w:rsidRPr="009A7C5A" w:rsidRDefault="00764B20" w:rsidP="009A7C5A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9A7C5A">
        <w:rPr>
          <w:rFonts w:ascii="Times New Roman" w:hAnsi="Times New Roman"/>
          <w:szCs w:val="24"/>
        </w:rPr>
        <w:t xml:space="preserve">        </w:t>
      </w:r>
      <w:r w:rsidRPr="009A7C5A">
        <w:rPr>
          <w:rFonts w:ascii="Times New Roman" w:hAnsi="Times New Roman"/>
          <w:b/>
          <w:szCs w:val="24"/>
        </w:rPr>
        <w:t>Statystycznej  analizy  rynku</w:t>
      </w:r>
      <w:r w:rsidRPr="009A7C5A">
        <w:rPr>
          <w:rFonts w:ascii="Times New Roman" w:hAnsi="Times New Roman"/>
          <w:szCs w:val="24"/>
        </w:rPr>
        <w:t xml:space="preserve">  wg.” Metod wyceny maszyn i urządzeń” J.Napórkowski,</w:t>
      </w:r>
    </w:p>
    <w:p w:rsidR="00764B20" w:rsidRPr="009A7C5A" w:rsidRDefault="00764B20" w:rsidP="009A7C5A">
      <w:pPr>
        <w:pStyle w:val="BodyText"/>
        <w:spacing w:after="0" w:line="240" w:lineRule="auto"/>
        <w:ind w:right="-426"/>
        <w:rPr>
          <w:rFonts w:ascii="Times New Roman" w:hAnsi="Times New Roman"/>
          <w:szCs w:val="24"/>
        </w:rPr>
      </w:pPr>
      <w:r w:rsidRPr="009A7C5A">
        <w:rPr>
          <w:rFonts w:ascii="Times New Roman" w:hAnsi="Times New Roman"/>
          <w:szCs w:val="24"/>
        </w:rPr>
        <w:t xml:space="preserve">        R Żróbek,  ZCO  Zielona Góra  2001 r  oraz „ Zasad wyceny maszyn i urządzeń rolniczych”    </w:t>
      </w:r>
    </w:p>
    <w:p w:rsidR="00764B20" w:rsidRPr="009A7C5A" w:rsidRDefault="00764B20" w:rsidP="009A7C5A">
      <w:pPr>
        <w:pStyle w:val="BodyText"/>
        <w:spacing w:after="0" w:line="240" w:lineRule="auto"/>
        <w:ind w:left="-426"/>
        <w:rPr>
          <w:rFonts w:ascii="Times New Roman" w:hAnsi="Times New Roman"/>
          <w:szCs w:val="24"/>
        </w:rPr>
      </w:pPr>
      <w:r w:rsidRPr="009A7C5A">
        <w:rPr>
          <w:rFonts w:ascii="Times New Roman" w:hAnsi="Times New Roman"/>
          <w:szCs w:val="24"/>
        </w:rPr>
        <w:t xml:space="preserve">               J.Napórkowski   ZG  SITR  Warszawa  2005</w:t>
      </w:r>
    </w:p>
    <w:p w:rsidR="00764B20" w:rsidRPr="009A7C5A" w:rsidRDefault="00764B20" w:rsidP="009A7C5A">
      <w:pPr>
        <w:pStyle w:val="BodyText"/>
        <w:tabs>
          <w:tab w:val="right" w:pos="851"/>
          <w:tab w:val="left" w:pos="993"/>
          <w:tab w:val="right" w:pos="680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A7C5A">
        <w:rPr>
          <w:rFonts w:ascii="Times New Roman" w:hAnsi="Times New Roman"/>
        </w:rPr>
        <w:t xml:space="preserve">     </w:t>
      </w:r>
      <w:r w:rsidRPr="009A7C5A">
        <w:rPr>
          <w:rFonts w:ascii="Times New Roman" w:hAnsi="Times New Roman"/>
          <w:sz w:val="16"/>
          <w:szCs w:val="16"/>
        </w:rPr>
        <w:t xml:space="preserve">                                                             </w:t>
      </w:r>
    </w:p>
    <w:p w:rsidR="00764B20" w:rsidRPr="009A7C5A" w:rsidRDefault="00764B20" w:rsidP="009A7C5A">
      <w:pPr>
        <w:pStyle w:val="BodyText"/>
        <w:spacing w:after="0" w:line="240" w:lineRule="auto"/>
        <w:ind w:left="-426"/>
        <w:rPr>
          <w:rFonts w:ascii="Times New Roman" w:hAnsi="Times New Roman"/>
          <w:b/>
          <w:sz w:val="16"/>
          <w:szCs w:val="16"/>
        </w:rPr>
      </w:pPr>
      <w:r w:rsidRPr="009A7C5A">
        <w:rPr>
          <w:rFonts w:ascii="Times New Roman" w:hAnsi="Times New Roman"/>
          <w:b/>
          <w:sz w:val="16"/>
          <w:szCs w:val="16"/>
        </w:rPr>
        <w:t xml:space="preserve">          UWAGA  </w:t>
      </w:r>
    </w:p>
    <w:p w:rsidR="00764B20" w:rsidRPr="009A7C5A" w:rsidRDefault="00764B20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16"/>
          <w:szCs w:val="16"/>
        </w:rPr>
        <w:t xml:space="preserve">                 </w:t>
      </w:r>
      <w:r w:rsidRPr="009A7C5A">
        <w:rPr>
          <w:rFonts w:ascii="Times New Roman" w:hAnsi="Times New Roman"/>
          <w:sz w:val="20"/>
        </w:rPr>
        <w:t xml:space="preserve">Rzeczoznawca  podpisując  niniejszą  Opinię z Wyceną  nie bierze odpowiedzialności za wady ukryte,  za  zamiany  </w:t>
      </w:r>
    </w:p>
    <w:p w:rsidR="00764B20" w:rsidRPr="009A7C5A" w:rsidRDefault="00764B20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20"/>
        </w:rPr>
        <w:t xml:space="preserve">              podzespołów  po dokonaniu   oględzin. Rzeczoznawca  nie  bierze odpowiedzialności  za  treść opinii  opartej na  </w:t>
      </w:r>
    </w:p>
    <w:p w:rsidR="00764B20" w:rsidRPr="009A7C5A" w:rsidRDefault="00764B20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20"/>
        </w:rPr>
        <w:t xml:space="preserve">             danych  co  do   których  został  wprowadzony  w  błąd  przez  zleceniodawcę. Niniejsza Opinia z Wyceną  nie </w:t>
      </w:r>
    </w:p>
    <w:p w:rsidR="00764B20" w:rsidRPr="009A7C5A" w:rsidRDefault="00764B20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</w:t>
      </w:r>
      <w:r w:rsidRPr="009A7C5A">
        <w:rPr>
          <w:rFonts w:ascii="Times New Roman" w:hAnsi="Times New Roman"/>
          <w:sz w:val="20"/>
        </w:rPr>
        <w:t xml:space="preserve">obejmuje stanu prawnego i  mogą być wykorzystane  wyłącznie do  celów jej  sporządzenia. Przyjęta  wartość rynkowa </w:t>
      </w:r>
    </w:p>
    <w:p w:rsidR="00764B20" w:rsidRPr="009A7C5A" w:rsidRDefault="00764B20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20"/>
        </w:rPr>
        <w:t xml:space="preserve">          </w:t>
      </w:r>
      <w:r>
        <w:rPr>
          <w:rFonts w:ascii="Times New Roman" w:hAnsi="Times New Roman"/>
          <w:sz w:val="20"/>
        </w:rPr>
        <w:t xml:space="preserve"> </w:t>
      </w:r>
      <w:r w:rsidRPr="009A7C5A">
        <w:rPr>
          <w:rFonts w:ascii="Times New Roman" w:hAnsi="Times New Roman"/>
          <w:sz w:val="20"/>
        </w:rPr>
        <w:t xml:space="preserve">   jest to przewidywana cena możliwa do uzyskania przy założeniu że: strony  umowy nie działały w sytuacji przymusowej, </w:t>
      </w:r>
    </w:p>
    <w:p w:rsidR="00764B20" w:rsidRDefault="00764B20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  <w:r w:rsidRPr="009A7C5A"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</w:rPr>
        <w:t xml:space="preserve"> </w:t>
      </w:r>
      <w:r w:rsidRPr="009A7C5A">
        <w:rPr>
          <w:rFonts w:ascii="Times New Roman" w:hAnsi="Times New Roman"/>
          <w:sz w:val="20"/>
        </w:rPr>
        <w:t xml:space="preserve">  były od siebie niezależne oraz m</w:t>
      </w:r>
      <w:r>
        <w:rPr>
          <w:rFonts w:ascii="Times New Roman" w:hAnsi="Times New Roman"/>
          <w:sz w:val="20"/>
        </w:rPr>
        <w:t>i</w:t>
      </w:r>
      <w:r w:rsidRPr="009A7C5A">
        <w:rPr>
          <w:rFonts w:ascii="Times New Roman" w:hAnsi="Times New Roman"/>
          <w:sz w:val="20"/>
        </w:rPr>
        <w:t>ały zamiar zawarcia umowy</w:t>
      </w:r>
    </w:p>
    <w:p w:rsidR="00764B20" w:rsidRDefault="00764B20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764B20" w:rsidRPr="009A7C5A" w:rsidRDefault="00764B20" w:rsidP="009A7C5A">
      <w:pPr>
        <w:pStyle w:val="BodyText"/>
        <w:spacing w:after="0" w:line="240" w:lineRule="auto"/>
        <w:ind w:left="-426"/>
        <w:rPr>
          <w:rFonts w:ascii="Times New Roman" w:hAnsi="Times New Roman"/>
          <w:sz w:val="20"/>
        </w:rPr>
      </w:pPr>
    </w:p>
    <w:p w:rsidR="00764B20" w:rsidRPr="009A7C5A" w:rsidRDefault="00764B20" w:rsidP="009A7C5A">
      <w:pPr>
        <w:pStyle w:val="BodyText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4B20" w:rsidRPr="009A7C5A" w:rsidRDefault="00764B20" w:rsidP="00BE363C">
      <w:pPr>
        <w:pStyle w:val="BodyTex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A7C5A">
        <w:rPr>
          <w:rFonts w:ascii="Times New Roman" w:hAnsi="Times New Roman"/>
          <w:sz w:val="20"/>
        </w:rPr>
        <w:t>Rzeczoznawca  SITR</w:t>
      </w:r>
    </w:p>
    <w:p w:rsidR="00764B20" w:rsidRPr="009A7C5A" w:rsidRDefault="00764B20" w:rsidP="00BE363C">
      <w:pPr>
        <w:pStyle w:val="BodyText"/>
        <w:spacing w:after="0" w:line="240" w:lineRule="auto"/>
        <w:jc w:val="center"/>
        <w:rPr>
          <w:rFonts w:ascii="Times New Roman" w:hAnsi="Times New Roman"/>
        </w:rPr>
      </w:pPr>
    </w:p>
    <w:p w:rsidR="00764B20" w:rsidRPr="009A7C5A" w:rsidRDefault="00764B20" w:rsidP="00A749B3">
      <w:pPr>
        <w:rPr>
          <w:sz w:val="24"/>
        </w:rPr>
      </w:pPr>
      <w:r w:rsidRPr="00C554AA">
        <w:rPr>
          <w:rFonts w:ascii="TimesNewRomanPS" w:hAnsi="TimesNewRomanPS"/>
          <w:color w:val="000000"/>
          <w:sz w:val="16"/>
          <w:szCs w:val="16"/>
        </w:rPr>
        <w:t xml:space="preserve">    </w:t>
      </w:r>
    </w:p>
    <w:sectPr w:rsidR="00764B20" w:rsidRPr="009A7C5A" w:rsidSect="004A1198">
      <w:pgSz w:w="11906" w:h="16838"/>
      <w:pgMar w:top="227" w:right="794" w:bottom="141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D3C"/>
    <w:rsid w:val="000523EE"/>
    <w:rsid w:val="00055041"/>
    <w:rsid w:val="00055C26"/>
    <w:rsid w:val="001A792A"/>
    <w:rsid w:val="00224396"/>
    <w:rsid w:val="0027704D"/>
    <w:rsid w:val="002865F1"/>
    <w:rsid w:val="002A430B"/>
    <w:rsid w:val="002B537E"/>
    <w:rsid w:val="002C31D6"/>
    <w:rsid w:val="002F3A38"/>
    <w:rsid w:val="002F63D8"/>
    <w:rsid w:val="00343661"/>
    <w:rsid w:val="0035092B"/>
    <w:rsid w:val="00391B1F"/>
    <w:rsid w:val="003A5971"/>
    <w:rsid w:val="003A65EB"/>
    <w:rsid w:val="003D4C23"/>
    <w:rsid w:val="003D7512"/>
    <w:rsid w:val="00433634"/>
    <w:rsid w:val="004612C7"/>
    <w:rsid w:val="004A0E88"/>
    <w:rsid w:val="004A1198"/>
    <w:rsid w:val="004F7BAF"/>
    <w:rsid w:val="005146C3"/>
    <w:rsid w:val="005E75A1"/>
    <w:rsid w:val="005F621B"/>
    <w:rsid w:val="00605751"/>
    <w:rsid w:val="00624358"/>
    <w:rsid w:val="006941F7"/>
    <w:rsid w:val="006A7905"/>
    <w:rsid w:val="007341F4"/>
    <w:rsid w:val="0073683C"/>
    <w:rsid w:val="007642AE"/>
    <w:rsid w:val="00764B20"/>
    <w:rsid w:val="00765949"/>
    <w:rsid w:val="007C4611"/>
    <w:rsid w:val="007E109C"/>
    <w:rsid w:val="007F4CA1"/>
    <w:rsid w:val="00826B15"/>
    <w:rsid w:val="00853DA4"/>
    <w:rsid w:val="008B2287"/>
    <w:rsid w:val="008F2AF4"/>
    <w:rsid w:val="008F4D7C"/>
    <w:rsid w:val="00912F91"/>
    <w:rsid w:val="009747B0"/>
    <w:rsid w:val="009A7C5A"/>
    <w:rsid w:val="009C6B20"/>
    <w:rsid w:val="00A05BB4"/>
    <w:rsid w:val="00A12918"/>
    <w:rsid w:val="00A2481F"/>
    <w:rsid w:val="00A749B3"/>
    <w:rsid w:val="00AB0950"/>
    <w:rsid w:val="00AF5D06"/>
    <w:rsid w:val="00B040AB"/>
    <w:rsid w:val="00B40C7F"/>
    <w:rsid w:val="00B50B74"/>
    <w:rsid w:val="00BE363C"/>
    <w:rsid w:val="00C554AA"/>
    <w:rsid w:val="00C82193"/>
    <w:rsid w:val="00CA2AAF"/>
    <w:rsid w:val="00CC5475"/>
    <w:rsid w:val="00CD047E"/>
    <w:rsid w:val="00CD6F9C"/>
    <w:rsid w:val="00CF693C"/>
    <w:rsid w:val="00D006D3"/>
    <w:rsid w:val="00D655B2"/>
    <w:rsid w:val="00DA3D3C"/>
    <w:rsid w:val="00DB6269"/>
    <w:rsid w:val="00E652BD"/>
    <w:rsid w:val="00E70CC3"/>
    <w:rsid w:val="00E72490"/>
    <w:rsid w:val="00F0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A11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1198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4A119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523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523E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23E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23E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hyperlink" Target="mailto:zbigniew_mlody@o2.p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769</Words>
  <Characters>4614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2022-01-31T10:38:00Z</dcterms:created>
  <dcterms:modified xsi:type="dcterms:W3CDTF">2022-02-15T21:44:00Z</dcterms:modified>
</cp:coreProperties>
</file>