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54" w:rsidRPr="000A4FFC" w:rsidRDefault="001F3B54" w:rsidP="00C60779">
      <w:pPr>
        <w:pStyle w:val="ExampleTitle"/>
        <w:widowControl/>
        <w:rPr>
          <w:rFonts w:ascii="Carlito" w:hAnsi="Carlito" w:cs="Carlito"/>
        </w:rPr>
      </w:pPr>
      <w:r w:rsidRPr="000A4FFC">
        <w:rPr>
          <w:rFonts w:ascii="Carlito" w:hAnsi="Carlito" w:cs="Carlito"/>
        </w:rPr>
        <w:t xml:space="preserve"> ANKIETA </w:t>
      </w:r>
      <w:r>
        <w:rPr>
          <w:rFonts w:ascii="Carlito" w:hAnsi="Carlito" w:cs="Carlito"/>
        </w:rPr>
        <w:t xml:space="preserve">FIRMY HZZ „Żołędnica” Sp. z o.o. 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09"/>
        <w:gridCol w:w="4215"/>
        <w:gridCol w:w="2318"/>
        <w:gridCol w:w="2318"/>
      </w:tblGrid>
      <w:tr w:rsidR="001F3B54" w:rsidRPr="000A4FFC" w:rsidTr="00F52541">
        <w:tc>
          <w:tcPr>
            <w:tcW w:w="9360" w:type="dxa"/>
            <w:gridSpan w:val="4"/>
          </w:tcPr>
          <w:p w:rsidR="001F3B54" w:rsidRPr="000A4FFC" w:rsidRDefault="001F3B54" w:rsidP="00D13287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0A4FFC">
              <w:rPr>
                <w:rFonts w:ascii="Carlito" w:hAnsi="Carlito" w:cs="Carlito"/>
                <w:b/>
              </w:rPr>
              <w:t>Informacje ogólne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D13287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1.1</w:t>
            </w:r>
          </w:p>
        </w:tc>
        <w:tc>
          <w:tcPr>
            <w:tcW w:w="4215" w:type="dxa"/>
          </w:tcPr>
          <w:p w:rsidR="001F3B54" w:rsidRPr="000A4FFC" w:rsidRDefault="001F3B54" w:rsidP="00C60779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Pełna nazwa Jednostki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22120F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Hodowla Zarodowa Zwierząt „Żołędnica” Sp. z o.o.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D13287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1.2</w:t>
            </w:r>
          </w:p>
        </w:tc>
        <w:tc>
          <w:tcPr>
            <w:tcW w:w="4215" w:type="dxa"/>
          </w:tcPr>
          <w:p w:rsidR="001F3B54" w:rsidRPr="000A4FFC" w:rsidRDefault="001F3B54" w:rsidP="00017944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 xml:space="preserve">Forma prawna </w:t>
            </w:r>
            <w:r w:rsidRPr="000A4FFC">
              <w:rPr>
                <w:rFonts w:ascii="Carlito" w:hAnsi="Carlito" w:cs="Carlito"/>
              </w:rPr>
              <w:br/>
              <w:t>(spółka z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o.o., akcyjna, cywilna, spółdzielnia itp.)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22120F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Spółka z o.o.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D13287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1.3</w:t>
            </w:r>
          </w:p>
        </w:tc>
        <w:tc>
          <w:tcPr>
            <w:tcW w:w="4215" w:type="dxa"/>
          </w:tcPr>
          <w:p w:rsidR="001F3B54" w:rsidRPr="000A4FFC" w:rsidRDefault="001F3B54" w:rsidP="00C60779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Nr Jednostki w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ewidencji</w:t>
            </w:r>
          </w:p>
          <w:p w:rsidR="001F3B54" w:rsidRPr="000A4FFC" w:rsidRDefault="001F3B54" w:rsidP="00C60779">
            <w:pPr>
              <w:pStyle w:val="TablePoint1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•</w:t>
            </w:r>
            <w:r w:rsidRPr="000A4FFC">
              <w:rPr>
                <w:rFonts w:ascii="Carlito" w:hAnsi="Carlito" w:cs="Carlito"/>
              </w:rPr>
              <w:tab/>
              <w:t>KRS (numer</w:t>
            </w:r>
            <w:r w:rsidRPr="000A4FFC">
              <w:rPr>
                <w:rFonts w:ascii="Carlito" w:hAnsi="Carlito" w:cs="Carlito"/>
                <w:sz w:val="18"/>
                <w:szCs w:val="18"/>
              </w:rPr>
              <w:t>)</w:t>
            </w:r>
          </w:p>
          <w:p w:rsidR="001F3B54" w:rsidRPr="000A4FFC" w:rsidRDefault="001F3B54" w:rsidP="00C60779">
            <w:pPr>
              <w:pStyle w:val="TablePoint1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•</w:t>
            </w:r>
            <w:r w:rsidRPr="000A4FFC">
              <w:rPr>
                <w:rFonts w:ascii="Carlito" w:hAnsi="Carlito" w:cs="Carlito"/>
              </w:rPr>
              <w:tab/>
              <w:t>CEiDG</w:t>
            </w:r>
          </w:p>
          <w:p w:rsidR="001F3B54" w:rsidRPr="000A4FFC" w:rsidRDefault="001F3B54" w:rsidP="00C60779">
            <w:pPr>
              <w:pStyle w:val="TablePoint1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•</w:t>
            </w:r>
            <w:r w:rsidRPr="000A4FFC">
              <w:rPr>
                <w:rFonts w:ascii="Carlito" w:hAnsi="Carlito" w:cs="Carlito"/>
              </w:rPr>
              <w:tab/>
              <w:t>Inne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22120F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KRS 0000064220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D13287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1.4</w:t>
            </w:r>
          </w:p>
        </w:tc>
        <w:tc>
          <w:tcPr>
            <w:tcW w:w="4215" w:type="dxa"/>
          </w:tcPr>
          <w:p w:rsidR="001F3B54" w:rsidRPr="000A4FFC" w:rsidRDefault="001F3B54" w:rsidP="00C60779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Czy udziałowcami/wspólnikami są osoby zagraniczne</w:t>
            </w:r>
            <w:r w:rsidRPr="000A4FFC">
              <w:rPr>
                <w:rFonts w:ascii="Carlito" w:hAnsi="Carlito" w:cs="Carlito"/>
                <w:sz w:val="18"/>
                <w:szCs w:val="18"/>
              </w:rPr>
              <w:t xml:space="preserve">? </w:t>
            </w:r>
          </w:p>
          <w:p w:rsidR="001F3B54" w:rsidRPr="000A4FFC" w:rsidRDefault="001F3B54" w:rsidP="00C60779">
            <w:pPr>
              <w:pStyle w:val="TablePoint1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•</w:t>
            </w:r>
            <w:r w:rsidRPr="000A4FFC">
              <w:rPr>
                <w:rFonts w:ascii="Carlito" w:hAnsi="Carlito" w:cs="Carlito"/>
              </w:rPr>
              <w:tab/>
              <w:t>Jaki tak, proszę podać udział % w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kapitale podstawowym.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22120F">
            <w:pPr>
              <w:pStyle w:val="TableText"/>
              <w:widowControl/>
              <w:ind w:left="0" w:firstLine="0"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Nie są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D13287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1.5</w:t>
            </w:r>
          </w:p>
        </w:tc>
        <w:tc>
          <w:tcPr>
            <w:tcW w:w="4215" w:type="dxa"/>
          </w:tcPr>
          <w:p w:rsidR="001F3B54" w:rsidRPr="000A4FFC" w:rsidRDefault="001F3B54" w:rsidP="00C60779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Numer NIP/Regon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22120F">
            <w:pPr>
              <w:pStyle w:val="TableText"/>
              <w:widowControl/>
              <w:ind w:left="0" w:firstLine="0"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699 001 02 64 / 410184416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D13287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1.6</w:t>
            </w:r>
          </w:p>
        </w:tc>
        <w:tc>
          <w:tcPr>
            <w:tcW w:w="4215" w:type="dxa"/>
          </w:tcPr>
          <w:p w:rsidR="001F3B54" w:rsidRPr="000A4FFC" w:rsidRDefault="001F3B54" w:rsidP="00C60779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Adres siedziby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22120F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Żołędnica 41, 63-900 Rawicz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D13287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1.7</w:t>
            </w:r>
          </w:p>
        </w:tc>
        <w:tc>
          <w:tcPr>
            <w:tcW w:w="4215" w:type="dxa"/>
          </w:tcPr>
          <w:p w:rsidR="001F3B54" w:rsidRPr="000A4FFC" w:rsidRDefault="001F3B54" w:rsidP="00C60779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 xml:space="preserve">Adresy miejsc prowadzenia działalności </w:t>
            </w:r>
            <w:r w:rsidRPr="000A4FFC">
              <w:rPr>
                <w:rFonts w:ascii="Carlito" w:hAnsi="Carlito" w:cs="Carlito"/>
              </w:rPr>
              <w:br/>
              <w:t>(jeżeli są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inne niż adres siedziby)</w:t>
            </w:r>
          </w:p>
        </w:tc>
        <w:tc>
          <w:tcPr>
            <w:tcW w:w="4636" w:type="dxa"/>
            <w:gridSpan w:val="2"/>
          </w:tcPr>
          <w:p w:rsidR="001F3B54" w:rsidRPr="000A4FFC" w:rsidRDefault="001F3B54" w:rsidP="0022120F">
            <w:pPr>
              <w:pStyle w:val="TableText"/>
              <w:widowControl/>
              <w:ind w:left="0" w:firstLine="0"/>
              <w:jc w:val="center"/>
              <w:rPr>
                <w:rFonts w:ascii="Carlito" w:hAnsi="Carlito" w:cs="Carlito"/>
              </w:rPr>
            </w:pP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D13287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1.8</w:t>
            </w:r>
          </w:p>
        </w:tc>
        <w:tc>
          <w:tcPr>
            <w:tcW w:w="4215" w:type="dxa"/>
          </w:tcPr>
          <w:p w:rsidR="001F3B54" w:rsidRPr="000A4FFC" w:rsidRDefault="001F3B54" w:rsidP="00C60779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Dane kontaktowe osoby zajmującej się ofertą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22120F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Tel. 65 546 67 14</w:t>
            </w:r>
          </w:p>
        </w:tc>
      </w:tr>
      <w:tr w:rsidR="001F3B54" w:rsidRPr="000A4FFC" w:rsidTr="00F52541">
        <w:tc>
          <w:tcPr>
            <w:tcW w:w="9360" w:type="dxa"/>
            <w:gridSpan w:val="4"/>
          </w:tcPr>
          <w:p w:rsidR="001F3B54" w:rsidRPr="000A4FFC" w:rsidRDefault="001F3B54" w:rsidP="0022120F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0A4FFC">
              <w:rPr>
                <w:rFonts w:ascii="Carlito" w:hAnsi="Carlito" w:cs="Carlito"/>
                <w:b/>
              </w:rPr>
              <w:t>Zakres zlecenia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D13287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2.1</w:t>
            </w:r>
          </w:p>
        </w:tc>
        <w:tc>
          <w:tcPr>
            <w:tcW w:w="4215" w:type="dxa"/>
          </w:tcPr>
          <w:p w:rsidR="001F3B54" w:rsidRPr="000A4FFC" w:rsidRDefault="001F3B54" w:rsidP="00C60779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Rodzaj usługi:</w:t>
            </w:r>
          </w:p>
        </w:tc>
        <w:tc>
          <w:tcPr>
            <w:tcW w:w="4636" w:type="dxa"/>
            <w:gridSpan w:val="2"/>
          </w:tcPr>
          <w:p w:rsidR="001F3B54" w:rsidRPr="000A4FFC" w:rsidRDefault="001F3B54" w:rsidP="0022120F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D13287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2.2</w:t>
            </w:r>
          </w:p>
        </w:tc>
        <w:tc>
          <w:tcPr>
            <w:tcW w:w="4215" w:type="dxa"/>
          </w:tcPr>
          <w:p w:rsidR="001F3B54" w:rsidRPr="000A4FFC" w:rsidRDefault="001F3B54" w:rsidP="00C60779">
            <w:pPr>
              <w:pStyle w:val="TablePoint1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•</w:t>
            </w:r>
            <w:r w:rsidRPr="000A4FFC">
              <w:rPr>
                <w:rFonts w:ascii="Carlito" w:hAnsi="Carlito" w:cs="Carlito"/>
              </w:rPr>
              <w:tab/>
              <w:t>Badanie jednostkowego rocznego sprawozdania finansowego</w:t>
            </w:r>
          </w:p>
          <w:p w:rsidR="001F3B54" w:rsidRPr="000A4FFC" w:rsidRDefault="001F3B54" w:rsidP="00C60779">
            <w:pPr>
              <w:pStyle w:val="TablePoint2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–</w:t>
            </w:r>
            <w:r w:rsidRPr="000A4FFC">
              <w:rPr>
                <w:rFonts w:ascii="Carlito" w:hAnsi="Carlito" w:cs="Carlito"/>
              </w:rPr>
              <w:tab/>
              <w:t>ustawowe</w:t>
            </w:r>
          </w:p>
          <w:p w:rsidR="001F3B54" w:rsidRPr="000A4FFC" w:rsidRDefault="001F3B54" w:rsidP="00C60779">
            <w:pPr>
              <w:pStyle w:val="TablePoint2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–</w:t>
            </w:r>
            <w:r w:rsidRPr="000A4FFC">
              <w:rPr>
                <w:rFonts w:ascii="Carlito" w:hAnsi="Carlito" w:cs="Carlito"/>
              </w:rPr>
              <w:tab/>
              <w:t>dobrowolne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22120F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Badanie ustawowe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D13287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2.3</w:t>
            </w:r>
          </w:p>
        </w:tc>
        <w:tc>
          <w:tcPr>
            <w:tcW w:w="4215" w:type="dxa"/>
          </w:tcPr>
          <w:p w:rsidR="001F3B54" w:rsidRPr="000A4FFC" w:rsidRDefault="001F3B54" w:rsidP="00C60779">
            <w:pPr>
              <w:pStyle w:val="TablePoint1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•</w:t>
            </w:r>
            <w:r w:rsidRPr="000A4FFC">
              <w:rPr>
                <w:rFonts w:ascii="Carlito" w:hAnsi="Carlito" w:cs="Carlito"/>
              </w:rPr>
              <w:tab/>
              <w:t>Przegląd śródrocznego jednostkowego sprawozdania finansowego</w:t>
            </w:r>
          </w:p>
        </w:tc>
        <w:tc>
          <w:tcPr>
            <w:tcW w:w="4636" w:type="dxa"/>
            <w:gridSpan w:val="2"/>
          </w:tcPr>
          <w:p w:rsidR="001F3B54" w:rsidRPr="000A4FFC" w:rsidRDefault="001F3B54" w:rsidP="0022120F">
            <w:pPr>
              <w:pStyle w:val="TableText"/>
              <w:widowControl/>
              <w:ind w:left="0" w:firstLine="0"/>
              <w:jc w:val="center"/>
              <w:rPr>
                <w:rFonts w:ascii="Carlito" w:hAnsi="Carlito" w:cs="Carlito"/>
              </w:rPr>
            </w:pP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D13287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2.4</w:t>
            </w:r>
          </w:p>
        </w:tc>
        <w:tc>
          <w:tcPr>
            <w:tcW w:w="4215" w:type="dxa"/>
          </w:tcPr>
          <w:p w:rsidR="001F3B54" w:rsidRPr="000A4FFC" w:rsidRDefault="001F3B54" w:rsidP="00C60779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Czy jest to pierwsze badanie sprawozdania finansowego</w:t>
            </w:r>
            <w:r w:rsidRPr="000A4FFC">
              <w:rPr>
                <w:rFonts w:ascii="Carlito" w:hAnsi="Carlito" w:cs="Carlito"/>
                <w:sz w:val="18"/>
                <w:szCs w:val="18"/>
              </w:rPr>
              <w:t xml:space="preserve">? </w:t>
            </w:r>
          </w:p>
          <w:p w:rsidR="001F3B54" w:rsidRPr="000A4FFC" w:rsidRDefault="001F3B54" w:rsidP="00C60779">
            <w:pPr>
              <w:pStyle w:val="TablePoint1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•</w:t>
            </w:r>
            <w:r w:rsidRPr="000A4FFC">
              <w:rPr>
                <w:rFonts w:ascii="Carlito" w:hAnsi="Carlito" w:cs="Carlito"/>
              </w:rPr>
              <w:tab/>
              <w:t>Jeśli nie, proszę o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podanie:</w:t>
            </w:r>
            <w:r w:rsidRPr="000A4FFC">
              <w:rPr>
                <w:rFonts w:ascii="Carlito" w:hAnsi="Carlito" w:cs="Carlito"/>
                <w:sz w:val="18"/>
                <w:szCs w:val="18"/>
              </w:rPr>
              <w:t xml:space="preserve"> </w:t>
            </w:r>
          </w:p>
          <w:p w:rsidR="001F3B54" w:rsidRPr="000A4FFC" w:rsidRDefault="001F3B54" w:rsidP="00C60779">
            <w:pPr>
              <w:pStyle w:val="TablePoint2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–</w:t>
            </w:r>
            <w:r w:rsidRPr="000A4FFC">
              <w:rPr>
                <w:rFonts w:ascii="Carlito" w:hAnsi="Carlito" w:cs="Carlito"/>
              </w:rPr>
              <w:tab/>
              <w:t>okresu, za jaki było przeprowadzane badanie sprawozdania finansowego</w:t>
            </w:r>
            <w:r w:rsidRPr="000A4FFC">
              <w:rPr>
                <w:rFonts w:ascii="Carlito" w:hAnsi="Carlito" w:cs="Carlito"/>
                <w:sz w:val="18"/>
                <w:szCs w:val="18"/>
              </w:rPr>
              <w:t>,</w:t>
            </w:r>
          </w:p>
          <w:p w:rsidR="001F3B54" w:rsidRPr="000A4FFC" w:rsidRDefault="001F3B54" w:rsidP="00C60779">
            <w:pPr>
              <w:pStyle w:val="TablePoint2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–</w:t>
            </w:r>
            <w:r w:rsidRPr="000A4FFC">
              <w:rPr>
                <w:rFonts w:ascii="Carlito" w:hAnsi="Carlito" w:cs="Carlito"/>
              </w:rPr>
              <w:tab/>
              <w:t>nazwy firmy audytorskiej,</w:t>
            </w:r>
          </w:p>
          <w:p w:rsidR="001F3B54" w:rsidRPr="000A4FFC" w:rsidRDefault="001F3B54" w:rsidP="00C60779">
            <w:pPr>
              <w:pStyle w:val="TablePoint2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–</w:t>
            </w:r>
            <w:r w:rsidRPr="000A4FFC">
              <w:rPr>
                <w:rFonts w:ascii="Carlito" w:hAnsi="Carlito" w:cs="Carlito"/>
              </w:rPr>
              <w:tab/>
              <w:t>rodzaju wydanego sprawozdania z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badania sprawozdania finansowego.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E700C9">
            <w:pPr>
              <w:pStyle w:val="TableText"/>
              <w:widowControl/>
              <w:ind w:left="0" w:firstLine="0"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nie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D13287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2.5</w:t>
            </w:r>
          </w:p>
        </w:tc>
        <w:tc>
          <w:tcPr>
            <w:tcW w:w="4215" w:type="dxa"/>
          </w:tcPr>
          <w:p w:rsidR="001F3B54" w:rsidRPr="000A4FFC" w:rsidRDefault="001F3B54" w:rsidP="00C60779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Wynagrodzenie za badanie (zgodnie z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zał. 1 „Dodatkowe informacje i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objaśnienia” pkt 4.6 ustawy o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rachunkowości) za poprzedni okres sprawozdawczy</w:t>
            </w:r>
          </w:p>
        </w:tc>
        <w:tc>
          <w:tcPr>
            <w:tcW w:w="4636" w:type="dxa"/>
            <w:gridSpan w:val="2"/>
          </w:tcPr>
          <w:p w:rsidR="001F3B54" w:rsidRPr="000A4FFC" w:rsidRDefault="001F3B54" w:rsidP="00C13966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C60779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2.6</w:t>
            </w:r>
          </w:p>
        </w:tc>
        <w:tc>
          <w:tcPr>
            <w:tcW w:w="4215" w:type="dxa"/>
          </w:tcPr>
          <w:p w:rsidR="001F3B54" w:rsidRPr="000A4FFC" w:rsidRDefault="001F3B54" w:rsidP="00C60779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 xml:space="preserve">Użytkownicy sprawozdania z badania (np. Rada Nadzorcza, właściciele, bank ...) </w:t>
            </w:r>
          </w:p>
        </w:tc>
        <w:tc>
          <w:tcPr>
            <w:tcW w:w="4636" w:type="dxa"/>
            <w:gridSpan w:val="2"/>
          </w:tcPr>
          <w:p w:rsidR="001F3B54" w:rsidRPr="000A4FFC" w:rsidRDefault="001F3B54" w:rsidP="00C13966">
            <w:pPr>
              <w:pStyle w:val="TableText"/>
              <w:widowControl/>
              <w:ind w:left="0" w:firstLine="0"/>
              <w:jc w:val="center"/>
              <w:rPr>
                <w:rFonts w:ascii="Carlito" w:hAnsi="Carlito" w:cs="Carlito"/>
              </w:rPr>
            </w:pPr>
          </w:p>
        </w:tc>
      </w:tr>
      <w:tr w:rsidR="001F3B54" w:rsidRPr="000A4FFC" w:rsidTr="00F52541">
        <w:tc>
          <w:tcPr>
            <w:tcW w:w="9360" w:type="dxa"/>
            <w:gridSpan w:val="4"/>
          </w:tcPr>
          <w:p w:rsidR="001F3B54" w:rsidRPr="000A4FFC" w:rsidRDefault="001F3B54" w:rsidP="00C13966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0A4FFC">
              <w:rPr>
                <w:rFonts w:ascii="Carlito" w:hAnsi="Carlito" w:cs="Carlito"/>
                <w:b/>
              </w:rPr>
              <w:t>Harmonogram prac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D13287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3.1</w:t>
            </w:r>
          </w:p>
        </w:tc>
        <w:tc>
          <w:tcPr>
            <w:tcW w:w="4215" w:type="dxa"/>
          </w:tcPr>
          <w:p w:rsidR="001F3B54" w:rsidRPr="000A4FFC" w:rsidRDefault="001F3B54" w:rsidP="00C60779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Termin złożenia oferty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C13966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11.10.2022 r.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D13287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3.2</w:t>
            </w:r>
          </w:p>
        </w:tc>
        <w:tc>
          <w:tcPr>
            <w:tcW w:w="4215" w:type="dxa"/>
          </w:tcPr>
          <w:p w:rsidR="001F3B54" w:rsidRPr="000A4FFC" w:rsidRDefault="001F3B54" w:rsidP="00C60779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Termin rozpoczęcia prac</w:t>
            </w:r>
          </w:p>
        </w:tc>
        <w:tc>
          <w:tcPr>
            <w:tcW w:w="4636" w:type="dxa"/>
            <w:gridSpan w:val="2"/>
          </w:tcPr>
          <w:p w:rsidR="001F3B54" w:rsidRPr="000A4FFC" w:rsidRDefault="001F3B54" w:rsidP="00C13966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D13287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3.3</w:t>
            </w:r>
          </w:p>
        </w:tc>
        <w:tc>
          <w:tcPr>
            <w:tcW w:w="4215" w:type="dxa"/>
          </w:tcPr>
          <w:p w:rsidR="001F3B54" w:rsidRPr="000A4FFC" w:rsidRDefault="001F3B54" w:rsidP="00C60779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Termin przedstawienia sprawozdania finansowego do badania</w:t>
            </w:r>
          </w:p>
        </w:tc>
        <w:tc>
          <w:tcPr>
            <w:tcW w:w="4636" w:type="dxa"/>
            <w:gridSpan w:val="2"/>
          </w:tcPr>
          <w:p w:rsidR="001F3B54" w:rsidRPr="000A4FFC" w:rsidRDefault="001F3B54" w:rsidP="00C13966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D13287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3.4</w:t>
            </w:r>
          </w:p>
        </w:tc>
        <w:tc>
          <w:tcPr>
            <w:tcW w:w="4215" w:type="dxa"/>
          </w:tcPr>
          <w:p w:rsidR="001F3B54" w:rsidRPr="000A4FFC" w:rsidRDefault="001F3B54" w:rsidP="00C60779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Termin zakończenia prac</w:t>
            </w:r>
          </w:p>
        </w:tc>
        <w:tc>
          <w:tcPr>
            <w:tcW w:w="4636" w:type="dxa"/>
            <w:gridSpan w:val="2"/>
          </w:tcPr>
          <w:p w:rsidR="001F3B54" w:rsidRPr="000A4FFC" w:rsidRDefault="001F3B54" w:rsidP="00C13966">
            <w:pPr>
              <w:pStyle w:val="TableText"/>
              <w:widowControl/>
              <w:ind w:left="0" w:firstLine="0"/>
              <w:jc w:val="center"/>
              <w:rPr>
                <w:rFonts w:ascii="Carlito" w:hAnsi="Carlito" w:cs="Carlito"/>
              </w:rPr>
            </w:pP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3.5</w:t>
            </w:r>
          </w:p>
        </w:tc>
        <w:tc>
          <w:tcPr>
            <w:tcW w:w="4215" w:type="dxa"/>
          </w:tcPr>
          <w:p w:rsidR="001F3B54" w:rsidRPr="000A4FFC" w:rsidRDefault="001F3B54" w:rsidP="0067114C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Termin wydania sprawozdania z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badania sprawozdania finansowego</w:t>
            </w:r>
          </w:p>
        </w:tc>
        <w:tc>
          <w:tcPr>
            <w:tcW w:w="4636" w:type="dxa"/>
            <w:gridSpan w:val="2"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3.6</w:t>
            </w:r>
          </w:p>
        </w:tc>
        <w:tc>
          <w:tcPr>
            <w:tcW w:w="4215" w:type="dxa"/>
          </w:tcPr>
          <w:p w:rsidR="001F3B54" w:rsidRPr="000A4FFC" w:rsidRDefault="001F3B54" w:rsidP="0067114C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Dodatkowe oczekiwania klienta</w:t>
            </w:r>
          </w:p>
        </w:tc>
        <w:tc>
          <w:tcPr>
            <w:tcW w:w="4636" w:type="dxa"/>
            <w:gridSpan w:val="2"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</w:p>
        </w:tc>
      </w:tr>
      <w:tr w:rsidR="001F3B54" w:rsidRPr="000A4FFC" w:rsidTr="00F52541">
        <w:tc>
          <w:tcPr>
            <w:tcW w:w="9360" w:type="dxa"/>
            <w:gridSpan w:val="4"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0A4FFC">
              <w:rPr>
                <w:rFonts w:ascii="Carlito" w:hAnsi="Carlito" w:cs="Carlito"/>
                <w:b/>
              </w:rPr>
              <w:t>Dane charakteryzujące rachunkowość</w:t>
            </w:r>
          </w:p>
        </w:tc>
      </w:tr>
      <w:tr w:rsidR="001F3B54" w:rsidRPr="000A4FFC" w:rsidTr="00F52541">
        <w:tc>
          <w:tcPr>
            <w:tcW w:w="509" w:type="dxa"/>
            <w:vMerge w:val="restart"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4.1</w:t>
            </w:r>
          </w:p>
        </w:tc>
        <w:tc>
          <w:tcPr>
            <w:tcW w:w="4215" w:type="dxa"/>
          </w:tcPr>
          <w:p w:rsidR="001F3B54" w:rsidRPr="000A4FFC" w:rsidRDefault="001F3B54" w:rsidP="0067114C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Regulacje prawne dotyczące sporządzania i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 xml:space="preserve">prezentacji sprawozdań finansowych </w:t>
            </w:r>
          </w:p>
        </w:tc>
        <w:tc>
          <w:tcPr>
            <w:tcW w:w="4636" w:type="dxa"/>
            <w:gridSpan w:val="2"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</w:p>
        </w:tc>
      </w:tr>
      <w:tr w:rsidR="001F3B54" w:rsidRPr="000A4FFC" w:rsidTr="00F52541">
        <w:tc>
          <w:tcPr>
            <w:tcW w:w="509" w:type="dxa"/>
            <w:vMerge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</w:p>
        </w:tc>
        <w:tc>
          <w:tcPr>
            <w:tcW w:w="4215" w:type="dxa"/>
          </w:tcPr>
          <w:p w:rsidR="001F3B54" w:rsidRPr="000A4FFC" w:rsidRDefault="001F3B54" w:rsidP="0067114C">
            <w:pPr>
              <w:pStyle w:val="TablePoint1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•</w:t>
            </w:r>
            <w:r w:rsidRPr="000A4FFC">
              <w:rPr>
                <w:rFonts w:ascii="Carlito" w:hAnsi="Carlito" w:cs="Carlito"/>
              </w:rPr>
              <w:tab/>
              <w:t>Ustawa o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 xml:space="preserve">rachunkowości 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tak</w:t>
            </w:r>
          </w:p>
        </w:tc>
      </w:tr>
      <w:tr w:rsidR="001F3B54" w:rsidRPr="000A4FFC" w:rsidTr="00F52541">
        <w:tc>
          <w:tcPr>
            <w:tcW w:w="509" w:type="dxa"/>
            <w:vMerge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</w:p>
        </w:tc>
        <w:tc>
          <w:tcPr>
            <w:tcW w:w="4215" w:type="dxa"/>
          </w:tcPr>
          <w:p w:rsidR="001F3B54" w:rsidRPr="000A4FFC" w:rsidRDefault="001F3B54" w:rsidP="0067114C">
            <w:pPr>
              <w:pStyle w:val="TablePoint1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•</w:t>
            </w:r>
            <w:r w:rsidRPr="000A4FFC">
              <w:rPr>
                <w:rFonts w:ascii="Carlito" w:hAnsi="Carlito" w:cs="Carlito"/>
              </w:rPr>
              <w:tab/>
              <w:t>MSSF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</w:p>
        </w:tc>
      </w:tr>
      <w:tr w:rsidR="001F3B54" w:rsidRPr="000A4FFC" w:rsidTr="00F52541">
        <w:tc>
          <w:tcPr>
            <w:tcW w:w="509" w:type="dxa"/>
            <w:vMerge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</w:p>
        </w:tc>
        <w:tc>
          <w:tcPr>
            <w:tcW w:w="4215" w:type="dxa"/>
          </w:tcPr>
          <w:p w:rsidR="001F3B54" w:rsidRPr="000A4FFC" w:rsidRDefault="001F3B54" w:rsidP="0067114C">
            <w:pPr>
              <w:pStyle w:val="TablePoint1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•</w:t>
            </w:r>
            <w:r w:rsidRPr="000A4FFC">
              <w:rPr>
                <w:rFonts w:ascii="Carlito" w:hAnsi="Carlito" w:cs="Carlito"/>
              </w:rPr>
              <w:tab/>
              <w:t>Inne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4.2</w:t>
            </w:r>
          </w:p>
        </w:tc>
        <w:tc>
          <w:tcPr>
            <w:tcW w:w="4215" w:type="dxa"/>
          </w:tcPr>
          <w:p w:rsidR="001F3B54" w:rsidRPr="000A4FFC" w:rsidRDefault="001F3B54" w:rsidP="0067114C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Czy księgowość jest prowadzona przez biuro rachunkowe</w:t>
            </w:r>
            <w:r w:rsidRPr="000A4FFC">
              <w:rPr>
                <w:rFonts w:ascii="Carlito" w:hAnsi="Carlito" w:cs="Carlito"/>
                <w:sz w:val="18"/>
                <w:szCs w:val="18"/>
              </w:rPr>
              <w:t xml:space="preserve">? </w:t>
            </w:r>
          </w:p>
          <w:p w:rsidR="001F3B54" w:rsidRPr="000A4FFC" w:rsidRDefault="001F3B54" w:rsidP="0067114C">
            <w:pPr>
              <w:pStyle w:val="TablePoint1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•</w:t>
            </w:r>
            <w:r w:rsidRPr="000A4FFC">
              <w:rPr>
                <w:rFonts w:ascii="Carlito" w:hAnsi="Carlito" w:cs="Carlito"/>
              </w:rPr>
              <w:tab/>
              <w:t>Jeśli tak, proszę o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podanie nazwy.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67114C">
            <w:pPr>
              <w:pStyle w:val="TableText"/>
              <w:widowControl/>
              <w:ind w:left="0" w:firstLine="0"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nie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4.3</w:t>
            </w:r>
          </w:p>
        </w:tc>
        <w:tc>
          <w:tcPr>
            <w:tcW w:w="4215" w:type="dxa"/>
          </w:tcPr>
          <w:p w:rsidR="001F3B54" w:rsidRPr="000A4FFC" w:rsidRDefault="001F3B54" w:rsidP="0067114C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 xml:space="preserve">Czy jednostka posiada opracowane zasady (politykę) rachunkowości? 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67114C">
            <w:pPr>
              <w:pStyle w:val="TableText"/>
              <w:widowControl/>
              <w:ind w:left="0" w:firstLine="0"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tak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4.4</w:t>
            </w:r>
          </w:p>
        </w:tc>
        <w:tc>
          <w:tcPr>
            <w:tcW w:w="4215" w:type="dxa"/>
          </w:tcPr>
          <w:p w:rsidR="001F3B54" w:rsidRPr="000A4FFC" w:rsidRDefault="001F3B54" w:rsidP="0067114C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Czy jednostka korzysta z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 xml:space="preserve">uproszczeń przewidzianych przepisami prawa podczas sporządzania sprawozdania finansowego? </w:t>
            </w:r>
          </w:p>
          <w:p w:rsidR="001F3B54" w:rsidRPr="000A4FFC" w:rsidRDefault="001F3B54" w:rsidP="0067114C">
            <w:pPr>
              <w:pStyle w:val="TablePoint1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•</w:t>
            </w:r>
            <w:r w:rsidRPr="000A4FFC">
              <w:rPr>
                <w:rFonts w:ascii="Carlito" w:hAnsi="Carlito" w:cs="Carlito"/>
              </w:rPr>
              <w:tab/>
              <w:t>Jeśli tak, proszę o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podanie rodzajów uproszczeń.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67114C">
            <w:pPr>
              <w:pStyle w:val="TableText"/>
              <w:widowControl/>
              <w:ind w:left="0" w:firstLine="0"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nie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4.5</w:t>
            </w:r>
          </w:p>
        </w:tc>
        <w:tc>
          <w:tcPr>
            <w:tcW w:w="4215" w:type="dxa"/>
          </w:tcPr>
          <w:p w:rsidR="001F3B54" w:rsidRPr="000A4FFC" w:rsidRDefault="001F3B54" w:rsidP="0067114C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Ilość dokumentów lub zaksięgowanych transakcji dotyczących zakupu i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sprzedaży w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miesiącu/roku/kwartale (przybliżona)</w:t>
            </w:r>
          </w:p>
        </w:tc>
        <w:tc>
          <w:tcPr>
            <w:tcW w:w="4636" w:type="dxa"/>
            <w:gridSpan w:val="2"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4.6</w:t>
            </w:r>
          </w:p>
        </w:tc>
        <w:tc>
          <w:tcPr>
            <w:tcW w:w="4215" w:type="dxa"/>
          </w:tcPr>
          <w:p w:rsidR="001F3B54" w:rsidRPr="000A4FFC" w:rsidRDefault="001F3B54" w:rsidP="0067114C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Rodzaj oprogramowania księgowego, wersja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Optima</w:t>
            </w:r>
          </w:p>
        </w:tc>
      </w:tr>
      <w:tr w:rsidR="001F3B54" w:rsidRPr="000A4FFC" w:rsidTr="00F52541">
        <w:tc>
          <w:tcPr>
            <w:tcW w:w="9360" w:type="dxa"/>
            <w:gridSpan w:val="4"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0A4FFC">
              <w:rPr>
                <w:rFonts w:ascii="Carlito" w:hAnsi="Carlito" w:cs="Carlito"/>
                <w:b/>
              </w:rPr>
              <w:t>Dane charakteryzujące działalność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5.1</w:t>
            </w:r>
          </w:p>
        </w:tc>
        <w:tc>
          <w:tcPr>
            <w:tcW w:w="4215" w:type="dxa"/>
          </w:tcPr>
          <w:p w:rsidR="001F3B54" w:rsidRPr="000A4FFC" w:rsidRDefault="001F3B54" w:rsidP="0067114C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Przedmiot działalności</w:t>
            </w:r>
            <w:r w:rsidRPr="000A4FFC">
              <w:rPr>
                <w:rFonts w:ascii="Carlito" w:hAnsi="Carlito" w:cs="Carlito"/>
                <w:sz w:val="18"/>
                <w:szCs w:val="18"/>
              </w:rPr>
              <w:t xml:space="preserve"> </w:t>
            </w:r>
          </w:p>
          <w:p w:rsidR="001F3B54" w:rsidRPr="000A4FFC" w:rsidRDefault="001F3B54" w:rsidP="0067114C">
            <w:pPr>
              <w:pStyle w:val="TablePoint1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•</w:t>
            </w:r>
            <w:r w:rsidRPr="000A4FFC">
              <w:rPr>
                <w:rFonts w:ascii="Carlito" w:hAnsi="Carlito" w:cs="Carlito"/>
              </w:rPr>
              <w:tab/>
              <w:t>(produkcja, usługi, handel, inwestycje, inne)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67114C">
            <w:pPr>
              <w:pStyle w:val="TableText"/>
              <w:widowControl/>
              <w:ind w:left="0" w:firstLine="0"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produkcja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5.2</w:t>
            </w:r>
          </w:p>
        </w:tc>
        <w:tc>
          <w:tcPr>
            <w:tcW w:w="4215" w:type="dxa"/>
          </w:tcPr>
          <w:p w:rsidR="001F3B54" w:rsidRPr="000A4FFC" w:rsidRDefault="001F3B54" w:rsidP="0067114C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Czy jednostka posiada koncesje lub pozwolenia związane z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prowadzeniem działalności gospodarczej?</w:t>
            </w:r>
          </w:p>
          <w:p w:rsidR="001F3B54" w:rsidRPr="000A4FFC" w:rsidRDefault="001F3B54" w:rsidP="0067114C">
            <w:pPr>
              <w:pStyle w:val="TablePoint1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•</w:t>
            </w:r>
            <w:r w:rsidRPr="000A4FFC">
              <w:rPr>
                <w:rFonts w:ascii="Carlito" w:hAnsi="Carlito" w:cs="Carlito"/>
              </w:rPr>
              <w:tab/>
              <w:t>Jeśli tak, proszę wymienić</w:t>
            </w:r>
            <w:r w:rsidRPr="000A4FFC">
              <w:rPr>
                <w:rFonts w:ascii="Carlito" w:hAnsi="Carlito" w:cs="Carlito"/>
                <w:sz w:val="18"/>
                <w:szCs w:val="18"/>
              </w:rPr>
              <w:t>.</w:t>
            </w:r>
          </w:p>
        </w:tc>
        <w:tc>
          <w:tcPr>
            <w:tcW w:w="4636" w:type="dxa"/>
            <w:gridSpan w:val="2"/>
          </w:tcPr>
          <w:p w:rsidR="001F3B54" w:rsidRPr="000A4FFC" w:rsidRDefault="001F3B54" w:rsidP="0067114C">
            <w:pPr>
              <w:pStyle w:val="TableText"/>
              <w:widowControl/>
              <w:ind w:left="0" w:firstLine="0"/>
              <w:jc w:val="center"/>
              <w:rPr>
                <w:rFonts w:ascii="Carlito" w:hAnsi="Carlito" w:cs="Carlito"/>
              </w:rPr>
            </w:pP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5.3</w:t>
            </w:r>
          </w:p>
        </w:tc>
        <w:tc>
          <w:tcPr>
            <w:tcW w:w="4215" w:type="dxa"/>
          </w:tcPr>
          <w:p w:rsidR="001F3B54" w:rsidRPr="000A4FFC" w:rsidRDefault="001F3B54" w:rsidP="0067114C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Czy jednostka posiada opracowane zasady kontroli wewnętrznej?</w:t>
            </w:r>
          </w:p>
        </w:tc>
        <w:tc>
          <w:tcPr>
            <w:tcW w:w="4636" w:type="dxa"/>
            <w:gridSpan w:val="2"/>
          </w:tcPr>
          <w:p w:rsidR="001F3B54" w:rsidRPr="000A4FFC" w:rsidRDefault="001F3B54" w:rsidP="0067114C">
            <w:pPr>
              <w:pStyle w:val="TableText"/>
              <w:widowControl/>
              <w:ind w:left="0" w:firstLine="0"/>
              <w:jc w:val="center"/>
              <w:rPr>
                <w:rFonts w:ascii="Carlito" w:hAnsi="Carlito" w:cs="Carlito"/>
              </w:rPr>
            </w:pP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5.4</w:t>
            </w:r>
          </w:p>
        </w:tc>
        <w:tc>
          <w:tcPr>
            <w:tcW w:w="4215" w:type="dxa"/>
          </w:tcPr>
          <w:p w:rsidR="001F3B54" w:rsidRPr="000A4FFC" w:rsidRDefault="001F3B54" w:rsidP="0067114C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Czy jednostka posiada opracowane instrukcje, regulaminy</w:t>
            </w:r>
            <w:r w:rsidRPr="000A4FFC">
              <w:rPr>
                <w:rFonts w:ascii="Carlito" w:hAnsi="Carlito" w:cs="Carlito"/>
                <w:sz w:val="18"/>
                <w:szCs w:val="18"/>
              </w:rPr>
              <w:t>?</w:t>
            </w:r>
          </w:p>
          <w:p w:rsidR="001F3B54" w:rsidRPr="000A4FFC" w:rsidRDefault="001F3B54" w:rsidP="0067114C">
            <w:pPr>
              <w:pStyle w:val="TablePoint1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•</w:t>
            </w:r>
            <w:r w:rsidRPr="000A4FFC">
              <w:rPr>
                <w:rFonts w:ascii="Carlito" w:hAnsi="Carlito" w:cs="Carlito"/>
              </w:rPr>
              <w:tab/>
              <w:t>Jeśli tak, proszę wymienić, jakie.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67114C">
            <w:pPr>
              <w:pStyle w:val="TableText"/>
              <w:widowControl/>
              <w:ind w:left="0" w:firstLine="0"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tak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5.5</w:t>
            </w:r>
          </w:p>
        </w:tc>
        <w:tc>
          <w:tcPr>
            <w:tcW w:w="4215" w:type="dxa"/>
          </w:tcPr>
          <w:p w:rsidR="001F3B54" w:rsidRPr="000A4FFC" w:rsidRDefault="001F3B54" w:rsidP="0067114C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Przybliżona ilość kontrahentów (zakup, sprzedaż) krajowych i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zagranicznych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5.6</w:t>
            </w:r>
          </w:p>
        </w:tc>
        <w:tc>
          <w:tcPr>
            <w:tcW w:w="4215" w:type="dxa"/>
          </w:tcPr>
          <w:p w:rsidR="001F3B54" w:rsidRPr="000A4FFC" w:rsidRDefault="001F3B54" w:rsidP="0067114C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Czy jednostka dokonuje obrotu gospodarczego z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krajami UE?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sporadycznie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5.7</w:t>
            </w:r>
          </w:p>
        </w:tc>
        <w:tc>
          <w:tcPr>
            <w:tcW w:w="4215" w:type="dxa"/>
          </w:tcPr>
          <w:p w:rsidR="001F3B54" w:rsidRPr="000A4FFC" w:rsidRDefault="001F3B54" w:rsidP="0067114C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Czy jednostka dokonuje importu lub eksportu towarów i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usług poza kraje UE?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67114C">
            <w:pPr>
              <w:pStyle w:val="TableText"/>
              <w:widowControl/>
              <w:ind w:left="0" w:firstLine="0"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nie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5.8</w:t>
            </w:r>
          </w:p>
        </w:tc>
        <w:tc>
          <w:tcPr>
            <w:tcW w:w="4215" w:type="dxa"/>
          </w:tcPr>
          <w:p w:rsidR="001F3B54" w:rsidRPr="000A4FFC" w:rsidRDefault="001F3B54" w:rsidP="0067114C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Czy jednostka posiada środki trwałe</w:t>
            </w:r>
            <w:r w:rsidRPr="000A4FFC">
              <w:rPr>
                <w:rFonts w:ascii="Carlito" w:hAnsi="Carlito" w:cs="Carlito"/>
                <w:sz w:val="18"/>
                <w:szCs w:val="18"/>
              </w:rPr>
              <w:t xml:space="preserve">? </w:t>
            </w:r>
          </w:p>
          <w:p w:rsidR="001F3B54" w:rsidRPr="000A4FFC" w:rsidRDefault="001F3B54" w:rsidP="0067114C">
            <w:pPr>
              <w:pStyle w:val="TablePoint1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•</w:t>
            </w:r>
            <w:r w:rsidRPr="000A4FFC">
              <w:rPr>
                <w:rFonts w:ascii="Carlito" w:hAnsi="Carlito" w:cs="Carlito"/>
              </w:rPr>
              <w:tab/>
              <w:t>Jeśli tak, proszę wymienić metody ich amortyzacji</w:t>
            </w:r>
            <w:r w:rsidRPr="000A4FFC">
              <w:rPr>
                <w:rFonts w:ascii="Carlito" w:hAnsi="Carlito" w:cs="Carlito"/>
                <w:sz w:val="18"/>
                <w:szCs w:val="18"/>
              </w:rPr>
              <w:t>.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67114C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tak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5.9</w:t>
            </w:r>
          </w:p>
        </w:tc>
        <w:tc>
          <w:tcPr>
            <w:tcW w:w="4215" w:type="dxa"/>
          </w:tcPr>
          <w:p w:rsidR="001F3B54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 xml:space="preserve">Czy jednosta planuje </w:t>
            </w:r>
            <w:r w:rsidRPr="00142007">
              <w:rPr>
                <w:rFonts w:ascii="Carlito" w:hAnsi="Carlito" w:cs="Carlito"/>
              </w:rPr>
              <w:t>Inwentaryzacj</w:t>
            </w:r>
            <w:r>
              <w:rPr>
                <w:rFonts w:ascii="Carlito" w:hAnsi="Carlito" w:cs="Carlito"/>
              </w:rPr>
              <w:t>ę</w:t>
            </w:r>
            <w:r w:rsidRPr="00142007">
              <w:rPr>
                <w:rFonts w:ascii="Carlito" w:hAnsi="Carlito" w:cs="Carlito"/>
              </w:rPr>
              <w:t xml:space="preserve"> majątku trwałego i obrotowego</w:t>
            </w:r>
          </w:p>
          <w:p w:rsidR="001F3B54" w:rsidRPr="000A4FFC" w:rsidRDefault="001F3B54" w:rsidP="00F52541">
            <w:pPr>
              <w:pStyle w:val="TableText"/>
              <w:widowControl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282" w:hanging="282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Jeśli tak, proszę wymienić</w:t>
            </w:r>
            <w:r w:rsidRPr="00142007">
              <w:rPr>
                <w:rFonts w:ascii="Carlito" w:hAnsi="Carlito" w:cs="Carlito"/>
              </w:rPr>
              <w:t xml:space="preserve"> planowane terminy przeprowadzenia</w:t>
            </w:r>
            <w:r w:rsidRPr="000A4FFC">
              <w:rPr>
                <w:rFonts w:ascii="Carlito" w:hAnsi="Carlito" w:cs="Carlito"/>
              </w:rPr>
              <w:t>.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5.10</w:t>
            </w:r>
          </w:p>
        </w:tc>
        <w:tc>
          <w:tcPr>
            <w:tcW w:w="4215" w:type="dxa"/>
          </w:tcPr>
          <w:p w:rsidR="001F3B54" w:rsidRDefault="001F3B54" w:rsidP="00F52541">
            <w:pPr>
              <w:pStyle w:val="TableText"/>
              <w:rPr>
                <w:rFonts w:ascii="Carlito" w:hAnsi="Carlito" w:cs="Carlito"/>
              </w:rPr>
            </w:pPr>
            <w:r w:rsidRPr="00F52541">
              <w:rPr>
                <w:rFonts w:ascii="Carlito" w:hAnsi="Carlito" w:cs="Carlito"/>
              </w:rPr>
              <w:t xml:space="preserve">Czy </w:t>
            </w:r>
            <w:r>
              <w:rPr>
                <w:rFonts w:ascii="Carlito" w:hAnsi="Carlito" w:cs="Carlito"/>
              </w:rPr>
              <w:t xml:space="preserve">jednostka </w:t>
            </w:r>
            <w:r w:rsidRPr="00F52541">
              <w:rPr>
                <w:rFonts w:ascii="Carlito" w:hAnsi="Carlito" w:cs="Carlito"/>
              </w:rPr>
              <w:t>korzysta z leasingu - operacyjny / finansowy - ilośc umów</w:t>
            </w:r>
            <w:r>
              <w:rPr>
                <w:rFonts w:ascii="Carlito" w:hAnsi="Carlito" w:cs="Carlito"/>
              </w:rPr>
              <w:t>.</w:t>
            </w:r>
          </w:p>
          <w:p w:rsidR="001F3B54" w:rsidRPr="000A4FFC" w:rsidRDefault="001F3B54" w:rsidP="00F52541">
            <w:pPr>
              <w:pStyle w:val="TableText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424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 xml:space="preserve">Jeśli tak, proszę </w:t>
            </w:r>
            <w:r>
              <w:rPr>
                <w:rFonts w:ascii="Carlito" w:hAnsi="Carlito" w:cs="Carlito"/>
              </w:rPr>
              <w:t>podać ilość umów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nie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5.11</w:t>
            </w:r>
          </w:p>
        </w:tc>
        <w:tc>
          <w:tcPr>
            <w:tcW w:w="4215" w:type="dxa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Czy jednostka stosuje kasową lub kwartalną metodę rozliczania VAT?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nie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5.12</w:t>
            </w:r>
          </w:p>
        </w:tc>
        <w:tc>
          <w:tcPr>
            <w:tcW w:w="4215" w:type="dxa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Czy jednostka korzysta ze zwolnień podatkowych</w:t>
            </w:r>
            <w:r w:rsidRPr="000A4FFC">
              <w:rPr>
                <w:rFonts w:ascii="Carlito" w:hAnsi="Carlito" w:cs="Carlito"/>
                <w:sz w:val="18"/>
                <w:szCs w:val="18"/>
              </w:rPr>
              <w:t>?</w:t>
            </w:r>
          </w:p>
          <w:p w:rsidR="001F3B54" w:rsidRPr="000A4FFC" w:rsidRDefault="001F3B54" w:rsidP="00F52541">
            <w:pPr>
              <w:pStyle w:val="TablePoint1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•</w:t>
            </w:r>
            <w:r w:rsidRPr="000A4FFC">
              <w:rPr>
                <w:rFonts w:ascii="Carlito" w:hAnsi="Carlito" w:cs="Carlito"/>
              </w:rPr>
              <w:tab/>
              <w:t>Jeśli tak, proszę wymienić rodzaje.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5.13</w:t>
            </w:r>
          </w:p>
        </w:tc>
        <w:tc>
          <w:tcPr>
            <w:tcW w:w="4215" w:type="dxa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Czy jednostka korzysta z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zewnętrznych usług doradczych (np. księgowych lub prawnych)?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F52541">
            <w:pPr>
              <w:pStyle w:val="TableText"/>
              <w:widowControl/>
              <w:ind w:left="0" w:firstLine="0"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prawnych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5.14</w:t>
            </w:r>
          </w:p>
        </w:tc>
        <w:tc>
          <w:tcPr>
            <w:tcW w:w="4215" w:type="dxa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Ilość osób zatrudnionych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Średnio 90 osób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5.15</w:t>
            </w:r>
          </w:p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</w:p>
        </w:tc>
        <w:tc>
          <w:tcPr>
            <w:tcW w:w="4215" w:type="dxa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Czy w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okresie ostatnich 5 lat były w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jednostce kontrole zewnętrzne</w:t>
            </w:r>
            <w:r w:rsidRPr="000A4FFC">
              <w:rPr>
                <w:rFonts w:ascii="Carlito" w:hAnsi="Carlito" w:cs="Carlito"/>
                <w:sz w:val="18"/>
                <w:szCs w:val="18"/>
              </w:rPr>
              <w:t>?</w:t>
            </w:r>
          </w:p>
          <w:p w:rsidR="001F3B54" w:rsidRPr="000A4FFC" w:rsidRDefault="001F3B54" w:rsidP="00F52541">
            <w:pPr>
              <w:pStyle w:val="TablePoint1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•</w:t>
            </w:r>
            <w:r w:rsidRPr="000A4FFC">
              <w:rPr>
                <w:rFonts w:ascii="Carlito" w:hAnsi="Carlito" w:cs="Carlito"/>
              </w:rPr>
              <w:tab/>
              <w:t>Jeśli tak, proszę wymienić, jakie, i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opisać ustalenia pokontrolne.</w:t>
            </w:r>
          </w:p>
        </w:tc>
        <w:tc>
          <w:tcPr>
            <w:tcW w:w="4636" w:type="dxa"/>
            <w:gridSpan w:val="2"/>
          </w:tcPr>
          <w:p w:rsidR="001F3B54" w:rsidRPr="00E700C9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tak</w:t>
            </w:r>
          </w:p>
        </w:tc>
      </w:tr>
      <w:tr w:rsidR="001F3B54" w:rsidRPr="000A4FFC" w:rsidTr="00F52541">
        <w:tc>
          <w:tcPr>
            <w:tcW w:w="509" w:type="dxa"/>
            <w:shd w:val="solid" w:color="FFFFFF" w:fill="auto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5.16</w:t>
            </w:r>
          </w:p>
        </w:tc>
        <w:tc>
          <w:tcPr>
            <w:tcW w:w="4215" w:type="dxa"/>
            <w:shd w:val="solid" w:color="FFFFFF" w:fill="auto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Czy w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ostatnim okresie wystąpiły znaczące spory prawne z</w:t>
            </w:r>
            <w:r w:rsidRPr="000A4FFC">
              <w:rPr>
                <w:rFonts w:ascii="Calibri" w:hAnsi="Calibri" w:cs="Calibri"/>
              </w:rPr>
              <w:t> </w:t>
            </w:r>
            <w:r w:rsidRPr="000A4FFC">
              <w:rPr>
                <w:rFonts w:ascii="Carlito" w:hAnsi="Carlito" w:cs="Carlito"/>
              </w:rPr>
              <w:t>innymi podmiotami?</w:t>
            </w:r>
          </w:p>
        </w:tc>
        <w:tc>
          <w:tcPr>
            <w:tcW w:w="4636" w:type="dxa"/>
            <w:gridSpan w:val="2"/>
            <w:shd w:val="solid" w:color="FFFFFF" w:fill="auto"/>
          </w:tcPr>
          <w:p w:rsidR="001F3B54" w:rsidRPr="00E700C9" w:rsidRDefault="001F3B54" w:rsidP="00F52541">
            <w:pPr>
              <w:pStyle w:val="TableText"/>
              <w:widowControl/>
              <w:ind w:left="0" w:firstLine="0"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nie</w:t>
            </w:r>
          </w:p>
        </w:tc>
      </w:tr>
      <w:tr w:rsidR="001F3B54" w:rsidRPr="000A4FFC" w:rsidTr="00F52541">
        <w:tc>
          <w:tcPr>
            <w:tcW w:w="509" w:type="dxa"/>
            <w:shd w:val="solid" w:color="FFFFFF" w:fill="auto"/>
          </w:tcPr>
          <w:p w:rsidR="001F3B54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5.17</w:t>
            </w:r>
          </w:p>
        </w:tc>
        <w:tc>
          <w:tcPr>
            <w:tcW w:w="4215" w:type="dxa"/>
            <w:shd w:val="solid" w:color="FFFFFF" w:fill="auto"/>
          </w:tcPr>
          <w:p w:rsidR="001F3B54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Czy jednostka posiada oddziały?</w:t>
            </w:r>
          </w:p>
          <w:p w:rsidR="001F3B54" w:rsidRPr="000A4FFC" w:rsidRDefault="001F3B54" w:rsidP="00F52541">
            <w:pPr>
              <w:pStyle w:val="TableText"/>
              <w:widowControl/>
              <w:numPr>
                <w:ilvl w:val="0"/>
                <w:numId w:val="2"/>
              </w:numPr>
              <w:tabs>
                <w:tab w:val="clear" w:pos="720"/>
                <w:tab w:val="left" w:pos="140"/>
              </w:tabs>
              <w:ind w:left="282" w:hanging="218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 xml:space="preserve">Jeśli tak, proszę wymienić, </w:t>
            </w:r>
            <w:r>
              <w:rPr>
                <w:rFonts w:ascii="Carlito" w:hAnsi="Carlito" w:cs="Carlito"/>
              </w:rPr>
              <w:t>ile i gdzie położone.</w:t>
            </w:r>
          </w:p>
        </w:tc>
        <w:tc>
          <w:tcPr>
            <w:tcW w:w="4636" w:type="dxa"/>
            <w:gridSpan w:val="2"/>
            <w:shd w:val="solid" w:color="FFFFFF" w:fill="auto"/>
          </w:tcPr>
          <w:p w:rsidR="001F3B54" w:rsidRPr="00E700C9" w:rsidRDefault="001F3B54" w:rsidP="00F52541">
            <w:pPr>
              <w:pStyle w:val="TableText"/>
              <w:widowControl/>
              <w:ind w:left="0" w:firstLine="0"/>
              <w:jc w:val="center"/>
              <w:rPr>
                <w:rFonts w:ascii="Carlito" w:hAnsi="Carlito" w:cs="Carlito"/>
                <w:b/>
              </w:rPr>
            </w:pPr>
          </w:p>
        </w:tc>
      </w:tr>
      <w:tr w:rsidR="001F3B54" w:rsidRPr="000A4FFC" w:rsidTr="00F52541">
        <w:tc>
          <w:tcPr>
            <w:tcW w:w="9360" w:type="dxa"/>
            <w:gridSpan w:val="4"/>
          </w:tcPr>
          <w:p w:rsidR="001F3B54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</w:p>
          <w:p w:rsidR="001F3B54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</w:p>
          <w:p w:rsidR="001F3B54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</w:p>
          <w:p w:rsidR="001F3B54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</w:p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0A4FFC">
              <w:rPr>
                <w:rFonts w:ascii="Carlito" w:hAnsi="Carlito" w:cs="Carlito"/>
                <w:b/>
              </w:rPr>
              <w:t>Podstawowe dane finansowe</w:t>
            </w:r>
            <w:r w:rsidRPr="000A4FFC">
              <w:rPr>
                <w:rStyle w:val="FootnoteReference"/>
                <w:rFonts w:ascii="Carlito" w:hAnsi="Carlito" w:cs="Carlito"/>
                <w:b/>
              </w:rPr>
              <w:footnoteReference w:id="1"/>
            </w:r>
          </w:p>
        </w:tc>
      </w:tr>
      <w:tr w:rsidR="001F3B54" w:rsidRPr="000A4FFC" w:rsidTr="00D50841">
        <w:trPr>
          <w:trHeight w:val="1087"/>
        </w:trPr>
        <w:tc>
          <w:tcPr>
            <w:tcW w:w="509" w:type="dxa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</w:p>
        </w:tc>
        <w:tc>
          <w:tcPr>
            <w:tcW w:w="4215" w:type="dxa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</w:p>
        </w:tc>
        <w:tc>
          <w:tcPr>
            <w:tcW w:w="2318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 xml:space="preserve">Prognozowany </w:t>
            </w:r>
            <w:r w:rsidRPr="000A4FFC">
              <w:rPr>
                <w:rFonts w:ascii="Carlito" w:hAnsi="Carlito" w:cs="Carlito"/>
              </w:rPr>
              <w:t xml:space="preserve">okres </w:t>
            </w:r>
            <w:r w:rsidRPr="000A4FFC">
              <w:rPr>
                <w:rFonts w:ascii="Carlito" w:hAnsi="Carlito" w:cs="Carlito"/>
              </w:rPr>
              <w:br/>
              <w:t>sprawozdawczy</w:t>
            </w:r>
          </w:p>
        </w:tc>
        <w:tc>
          <w:tcPr>
            <w:tcW w:w="2318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  <w:vertAlign w:val="superscript"/>
              </w:rPr>
            </w:pPr>
            <w:r w:rsidRPr="000A4FFC">
              <w:rPr>
                <w:rFonts w:ascii="Carlito" w:hAnsi="Carlito" w:cs="Carlito"/>
              </w:rPr>
              <w:t>Ostatni zamknięty okres sprawozdawczy roku badanego</w:t>
            </w:r>
            <w:r>
              <w:rPr>
                <w:rFonts w:ascii="Carlito" w:hAnsi="Carlito" w:cs="Carlito"/>
              </w:rPr>
              <w:t xml:space="preserve"> w tys.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6.1</w:t>
            </w:r>
          </w:p>
        </w:tc>
        <w:tc>
          <w:tcPr>
            <w:tcW w:w="4215" w:type="dxa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Wartość sumy bilansowej</w:t>
            </w:r>
          </w:p>
        </w:tc>
        <w:tc>
          <w:tcPr>
            <w:tcW w:w="2318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</w:p>
        </w:tc>
        <w:tc>
          <w:tcPr>
            <w:tcW w:w="2318" w:type="dxa"/>
          </w:tcPr>
          <w:p w:rsidR="001F3B54" w:rsidRPr="00E700C9" w:rsidRDefault="001F3B54" w:rsidP="00D50841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66 107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6.2</w:t>
            </w:r>
          </w:p>
        </w:tc>
        <w:tc>
          <w:tcPr>
            <w:tcW w:w="4215" w:type="dxa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 xml:space="preserve">Wartość przychodów ze sprzedaży </w:t>
            </w:r>
          </w:p>
        </w:tc>
        <w:tc>
          <w:tcPr>
            <w:tcW w:w="2318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</w:p>
        </w:tc>
        <w:tc>
          <w:tcPr>
            <w:tcW w:w="2318" w:type="dxa"/>
          </w:tcPr>
          <w:p w:rsidR="001F3B54" w:rsidRPr="00E700C9" w:rsidRDefault="001F3B54" w:rsidP="00D50841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36 905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6.3</w:t>
            </w:r>
          </w:p>
        </w:tc>
        <w:tc>
          <w:tcPr>
            <w:tcW w:w="4215" w:type="dxa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Pozostałe przychody operacyjne</w:t>
            </w:r>
          </w:p>
        </w:tc>
        <w:tc>
          <w:tcPr>
            <w:tcW w:w="2318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</w:p>
        </w:tc>
        <w:tc>
          <w:tcPr>
            <w:tcW w:w="2318" w:type="dxa"/>
          </w:tcPr>
          <w:p w:rsidR="001F3B54" w:rsidRPr="00E700C9" w:rsidRDefault="001F3B54" w:rsidP="00D50841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3 446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6.4</w:t>
            </w:r>
          </w:p>
        </w:tc>
        <w:tc>
          <w:tcPr>
            <w:tcW w:w="4215" w:type="dxa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Przychody finansowe</w:t>
            </w:r>
          </w:p>
        </w:tc>
        <w:tc>
          <w:tcPr>
            <w:tcW w:w="2318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</w:p>
        </w:tc>
        <w:tc>
          <w:tcPr>
            <w:tcW w:w="2318" w:type="dxa"/>
          </w:tcPr>
          <w:p w:rsidR="001F3B54" w:rsidRPr="00E700C9" w:rsidRDefault="001F3B54" w:rsidP="00D50841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-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6.5</w:t>
            </w:r>
          </w:p>
        </w:tc>
        <w:tc>
          <w:tcPr>
            <w:tcW w:w="4215" w:type="dxa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Wynik finansowy netto</w:t>
            </w:r>
          </w:p>
        </w:tc>
        <w:tc>
          <w:tcPr>
            <w:tcW w:w="2318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</w:p>
        </w:tc>
        <w:tc>
          <w:tcPr>
            <w:tcW w:w="2318" w:type="dxa"/>
          </w:tcPr>
          <w:p w:rsidR="001F3B54" w:rsidRPr="00E700C9" w:rsidRDefault="001F3B54" w:rsidP="00D50841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5 598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6.6</w:t>
            </w:r>
          </w:p>
        </w:tc>
        <w:tc>
          <w:tcPr>
            <w:tcW w:w="4215" w:type="dxa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Kapitał własny</w:t>
            </w:r>
          </w:p>
        </w:tc>
        <w:tc>
          <w:tcPr>
            <w:tcW w:w="2318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</w:p>
        </w:tc>
        <w:tc>
          <w:tcPr>
            <w:tcW w:w="2318" w:type="dxa"/>
          </w:tcPr>
          <w:p w:rsidR="001F3B54" w:rsidRPr="00E700C9" w:rsidRDefault="001F3B54" w:rsidP="00D50841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58 022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6.7</w:t>
            </w:r>
          </w:p>
        </w:tc>
        <w:tc>
          <w:tcPr>
            <w:tcW w:w="4215" w:type="dxa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Zobowiązania długoterminowe</w:t>
            </w:r>
          </w:p>
        </w:tc>
        <w:tc>
          <w:tcPr>
            <w:tcW w:w="2318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</w:p>
        </w:tc>
        <w:tc>
          <w:tcPr>
            <w:tcW w:w="2318" w:type="dxa"/>
          </w:tcPr>
          <w:p w:rsidR="001F3B54" w:rsidRPr="00E700C9" w:rsidRDefault="001F3B54" w:rsidP="00D50841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235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6.8</w:t>
            </w:r>
          </w:p>
        </w:tc>
        <w:tc>
          <w:tcPr>
            <w:tcW w:w="4215" w:type="dxa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Zobowiązania krótkoterminowe</w:t>
            </w:r>
          </w:p>
        </w:tc>
        <w:tc>
          <w:tcPr>
            <w:tcW w:w="2318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</w:p>
        </w:tc>
        <w:tc>
          <w:tcPr>
            <w:tcW w:w="2318" w:type="dxa"/>
          </w:tcPr>
          <w:p w:rsidR="001F3B54" w:rsidRPr="00E700C9" w:rsidRDefault="001F3B54" w:rsidP="00D50841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5 607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6.9</w:t>
            </w:r>
          </w:p>
        </w:tc>
        <w:tc>
          <w:tcPr>
            <w:tcW w:w="4215" w:type="dxa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 xml:space="preserve">Środki trwałe </w:t>
            </w:r>
          </w:p>
        </w:tc>
        <w:tc>
          <w:tcPr>
            <w:tcW w:w="2318" w:type="dxa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</w:p>
        </w:tc>
        <w:tc>
          <w:tcPr>
            <w:tcW w:w="2318" w:type="dxa"/>
          </w:tcPr>
          <w:p w:rsidR="001F3B54" w:rsidRPr="00E700C9" w:rsidRDefault="001F3B54" w:rsidP="00D50841">
            <w:pPr>
              <w:pStyle w:val="TableText"/>
              <w:widowControl/>
              <w:ind w:left="0" w:firstLine="0"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41 164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6.10</w:t>
            </w:r>
          </w:p>
        </w:tc>
        <w:tc>
          <w:tcPr>
            <w:tcW w:w="4215" w:type="dxa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Inwestycje</w:t>
            </w:r>
          </w:p>
        </w:tc>
        <w:tc>
          <w:tcPr>
            <w:tcW w:w="2318" w:type="dxa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</w:p>
        </w:tc>
        <w:tc>
          <w:tcPr>
            <w:tcW w:w="2318" w:type="dxa"/>
          </w:tcPr>
          <w:p w:rsidR="001F3B54" w:rsidRPr="00E700C9" w:rsidRDefault="001F3B54" w:rsidP="00D50841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5 718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6.11</w:t>
            </w:r>
          </w:p>
        </w:tc>
        <w:tc>
          <w:tcPr>
            <w:tcW w:w="4215" w:type="dxa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Zapasy</w:t>
            </w:r>
          </w:p>
        </w:tc>
        <w:tc>
          <w:tcPr>
            <w:tcW w:w="2318" w:type="dxa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</w:p>
        </w:tc>
        <w:tc>
          <w:tcPr>
            <w:tcW w:w="2318" w:type="dxa"/>
          </w:tcPr>
          <w:p w:rsidR="001F3B54" w:rsidRPr="00E700C9" w:rsidRDefault="001F3B54" w:rsidP="00D50841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14 778</w:t>
            </w:r>
          </w:p>
        </w:tc>
      </w:tr>
      <w:tr w:rsidR="001F3B54" w:rsidRPr="000A4FFC" w:rsidTr="00F52541">
        <w:tc>
          <w:tcPr>
            <w:tcW w:w="509" w:type="dxa"/>
          </w:tcPr>
          <w:p w:rsidR="001F3B54" w:rsidRPr="000A4FFC" w:rsidRDefault="001F3B54" w:rsidP="00F52541">
            <w:pPr>
              <w:pStyle w:val="TableText"/>
              <w:widowControl/>
              <w:jc w:val="center"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6.12</w:t>
            </w:r>
          </w:p>
        </w:tc>
        <w:tc>
          <w:tcPr>
            <w:tcW w:w="4215" w:type="dxa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  <w:r w:rsidRPr="000A4FFC">
              <w:rPr>
                <w:rFonts w:ascii="Carlito" w:hAnsi="Carlito" w:cs="Carlito"/>
              </w:rPr>
              <w:t>Należności krótkoterminowe</w:t>
            </w:r>
          </w:p>
        </w:tc>
        <w:tc>
          <w:tcPr>
            <w:tcW w:w="2318" w:type="dxa"/>
          </w:tcPr>
          <w:p w:rsidR="001F3B54" w:rsidRPr="000A4FFC" w:rsidRDefault="001F3B54" w:rsidP="00F52541">
            <w:pPr>
              <w:pStyle w:val="TableText"/>
              <w:widowControl/>
              <w:rPr>
                <w:rFonts w:ascii="Carlito" w:hAnsi="Carlito" w:cs="Carlito"/>
              </w:rPr>
            </w:pPr>
          </w:p>
        </w:tc>
        <w:tc>
          <w:tcPr>
            <w:tcW w:w="2318" w:type="dxa"/>
          </w:tcPr>
          <w:p w:rsidR="001F3B54" w:rsidRPr="00E700C9" w:rsidRDefault="001F3B54" w:rsidP="00D50841">
            <w:pPr>
              <w:pStyle w:val="TableText"/>
              <w:widowControl/>
              <w:jc w:val="center"/>
              <w:rPr>
                <w:rFonts w:ascii="Carlito" w:hAnsi="Carlito" w:cs="Carlito"/>
                <w:b/>
              </w:rPr>
            </w:pPr>
            <w:r w:rsidRPr="00E700C9">
              <w:rPr>
                <w:rFonts w:ascii="Carlito" w:hAnsi="Carlito" w:cs="Carlito"/>
                <w:b/>
              </w:rPr>
              <w:t>5 081</w:t>
            </w:r>
          </w:p>
        </w:tc>
      </w:tr>
    </w:tbl>
    <w:p w:rsidR="001F3B54" w:rsidRPr="000A4FFC" w:rsidRDefault="001F3B54" w:rsidP="00E700C9">
      <w:pPr>
        <w:pStyle w:val="ExampleTxt"/>
        <w:widowControl/>
      </w:pPr>
    </w:p>
    <w:sectPr w:rsidR="001F3B54" w:rsidRPr="000A4FFC" w:rsidSect="008D6491">
      <w:footerReference w:type="default" r:id="rId7"/>
      <w:pgSz w:w="11906" w:h="16838" w:code="9"/>
      <w:pgMar w:top="1418" w:right="1276" w:bottom="1418" w:left="1276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54" w:rsidRDefault="001F3B54">
      <w:pPr>
        <w:spacing w:after="0" w:line="240" w:lineRule="auto"/>
      </w:pPr>
      <w:r>
        <w:separator/>
      </w:r>
    </w:p>
  </w:endnote>
  <w:endnote w:type="continuationSeparator" w:id="0">
    <w:p w:rsidR="001F3B54" w:rsidRDefault="001F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54" w:rsidRDefault="001F3B54" w:rsidP="0096688F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54" w:rsidRDefault="001F3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1F3B54" w:rsidRDefault="001F3B54">
      <w:pPr>
        <w:spacing w:after="0" w:line="240" w:lineRule="auto"/>
      </w:pPr>
      <w:r>
        <w:continuationSeparator/>
      </w:r>
    </w:p>
  </w:footnote>
  <w:footnote w:id="1">
    <w:p w:rsidR="001F3B54" w:rsidRDefault="001F3B54" w:rsidP="00E04AF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04AFA">
        <w:rPr>
          <w:rStyle w:val="FootnoteReference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0A4FFC">
        <w:rPr>
          <w:rFonts w:ascii="Carlito" w:hAnsi="Carlito" w:cs="Carlito"/>
          <w:sz w:val="18"/>
          <w:szCs w:val="18"/>
        </w:rPr>
        <w:t xml:space="preserve">Zamiast wypełniania ręcznego informacji finansowych zaleca się przesłanie sprawozdania finansowego za poprzedni okres sprawozdawczy </w:t>
      </w:r>
      <w:r>
        <w:rPr>
          <w:rFonts w:ascii="Carlito" w:hAnsi="Carlito" w:cs="Carlito"/>
          <w:sz w:val="18"/>
          <w:szCs w:val="18"/>
        </w:rPr>
        <w:t xml:space="preserve">(jeżeli nie złożono w KRS) </w:t>
      </w:r>
      <w:r w:rsidRPr="000A4FFC">
        <w:rPr>
          <w:rFonts w:ascii="Carlito" w:hAnsi="Carlito" w:cs="Carlito"/>
          <w:sz w:val="18"/>
          <w:szCs w:val="18"/>
        </w:rPr>
        <w:t>oraz bilansu i</w:t>
      </w:r>
      <w:r w:rsidRPr="000A4FFC">
        <w:rPr>
          <w:rFonts w:cs="Calibri"/>
          <w:sz w:val="18"/>
          <w:szCs w:val="18"/>
        </w:rPr>
        <w:t> </w:t>
      </w:r>
      <w:r w:rsidRPr="000A4FFC">
        <w:rPr>
          <w:rFonts w:ascii="Carlito" w:hAnsi="Carlito" w:cs="Carlito"/>
          <w:sz w:val="18"/>
          <w:szCs w:val="18"/>
        </w:rPr>
        <w:t>rachunku zysków i</w:t>
      </w:r>
      <w:r w:rsidRPr="000A4FFC">
        <w:rPr>
          <w:rFonts w:cs="Calibri"/>
          <w:sz w:val="18"/>
          <w:szCs w:val="18"/>
        </w:rPr>
        <w:t> </w:t>
      </w:r>
      <w:r w:rsidRPr="000A4FFC">
        <w:rPr>
          <w:rFonts w:ascii="Carlito" w:hAnsi="Carlito" w:cs="Carlito"/>
          <w:sz w:val="18"/>
          <w:szCs w:val="18"/>
        </w:rPr>
        <w:t>strat wygenerowanego z</w:t>
      </w:r>
      <w:r w:rsidRPr="000A4FFC">
        <w:rPr>
          <w:rFonts w:cs="Calibri"/>
          <w:sz w:val="18"/>
          <w:szCs w:val="18"/>
        </w:rPr>
        <w:t> </w:t>
      </w:r>
      <w:r w:rsidRPr="000A4FFC">
        <w:rPr>
          <w:rFonts w:ascii="Carlito" w:hAnsi="Carlito" w:cs="Carlito"/>
          <w:sz w:val="18"/>
          <w:szCs w:val="18"/>
        </w:rPr>
        <w:t>systemu księ</w:t>
      </w:r>
      <w:r w:rsidRPr="000A4FFC">
        <w:rPr>
          <w:rFonts w:ascii="Carlito" w:hAnsi="Carlito" w:cs="Carlito"/>
          <w:sz w:val="18"/>
          <w:szCs w:val="18"/>
        </w:rPr>
        <w:softHyphen/>
        <w:t>gowego na koniec ostatniego zamkniętego okresu sprawozdawczego w</w:t>
      </w:r>
      <w:r w:rsidRPr="000A4FFC">
        <w:rPr>
          <w:rFonts w:cs="Calibri"/>
          <w:sz w:val="18"/>
          <w:szCs w:val="18"/>
        </w:rPr>
        <w:t> </w:t>
      </w:r>
      <w:r w:rsidRPr="000A4FFC">
        <w:rPr>
          <w:rFonts w:ascii="Carlito" w:hAnsi="Carlito" w:cs="Carlito"/>
          <w:sz w:val="18"/>
          <w:szCs w:val="18"/>
        </w:rPr>
        <w:t>badanym roku.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273"/>
    <w:multiLevelType w:val="hybridMultilevel"/>
    <w:tmpl w:val="DA429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119C8"/>
    <w:multiLevelType w:val="hybridMultilevel"/>
    <w:tmpl w:val="A1CC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9E"/>
    <w:rsid w:val="00017944"/>
    <w:rsid w:val="000535DA"/>
    <w:rsid w:val="00066CAA"/>
    <w:rsid w:val="000A00B2"/>
    <w:rsid w:val="000A20FA"/>
    <w:rsid w:val="000A4FFC"/>
    <w:rsid w:val="000F36A9"/>
    <w:rsid w:val="001017BD"/>
    <w:rsid w:val="00142007"/>
    <w:rsid w:val="00150A76"/>
    <w:rsid w:val="00151FC3"/>
    <w:rsid w:val="0017476E"/>
    <w:rsid w:val="001A32EE"/>
    <w:rsid w:val="001C311A"/>
    <w:rsid w:val="001F3B54"/>
    <w:rsid w:val="002119C0"/>
    <w:rsid w:val="00220DE6"/>
    <w:rsid w:val="0022120F"/>
    <w:rsid w:val="00260817"/>
    <w:rsid w:val="00263F05"/>
    <w:rsid w:val="002919B9"/>
    <w:rsid w:val="002B00D5"/>
    <w:rsid w:val="002E4879"/>
    <w:rsid w:val="00315678"/>
    <w:rsid w:val="00317706"/>
    <w:rsid w:val="00340FF7"/>
    <w:rsid w:val="0034519E"/>
    <w:rsid w:val="00352374"/>
    <w:rsid w:val="00367560"/>
    <w:rsid w:val="003741D8"/>
    <w:rsid w:val="003F03B3"/>
    <w:rsid w:val="0040254B"/>
    <w:rsid w:val="00427406"/>
    <w:rsid w:val="00434647"/>
    <w:rsid w:val="004443C3"/>
    <w:rsid w:val="0045495F"/>
    <w:rsid w:val="004C5FEC"/>
    <w:rsid w:val="005213CD"/>
    <w:rsid w:val="00533BAC"/>
    <w:rsid w:val="0053444B"/>
    <w:rsid w:val="00550869"/>
    <w:rsid w:val="00576860"/>
    <w:rsid w:val="005A463D"/>
    <w:rsid w:val="005C0C1C"/>
    <w:rsid w:val="005C29B9"/>
    <w:rsid w:val="005C7890"/>
    <w:rsid w:val="005D0C2D"/>
    <w:rsid w:val="006373F3"/>
    <w:rsid w:val="00661063"/>
    <w:rsid w:val="0067114C"/>
    <w:rsid w:val="00671BEC"/>
    <w:rsid w:val="00686A59"/>
    <w:rsid w:val="006D117C"/>
    <w:rsid w:val="007241AF"/>
    <w:rsid w:val="00731CEC"/>
    <w:rsid w:val="007A6CEE"/>
    <w:rsid w:val="007E3C01"/>
    <w:rsid w:val="007F4B82"/>
    <w:rsid w:val="00806E30"/>
    <w:rsid w:val="00821BE1"/>
    <w:rsid w:val="00852BA7"/>
    <w:rsid w:val="00880A1F"/>
    <w:rsid w:val="00882D68"/>
    <w:rsid w:val="00887695"/>
    <w:rsid w:val="008A634E"/>
    <w:rsid w:val="008D430D"/>
    <w:rsid w:val="008D4F8B"/>
    <w:rsid w:val="008D6491"/>
    <w:rsid w:val="008D68DA"/>
    <w:rsid w:val="008F686B"/>
    <w:rsid w:val="00931844"/>
    <w:rsid w:val="00943D52"/>
    <w:rsid w:val="0096688F"/>
    <w:rsid w:val="0098200E"/>
    <w:rsid w:val="00990A9B"/>
    <w:rsid w:val="009B1ABB"/>
    <w:rsid w:val="009E311C"/>
    <w:rsid w:val="00A26D0C"/>
    <w:rsid w:val="00A32C4C"/>
    <w:rsid w:val="00A40D7F"/>
    <w:rsid w:val="00A44842"/>
    <w:rsid w:val="00AC216D"/>
    <w:rsid w:val="00AC3C39"/>
    <w:rsid w:val="00AD6BDA"/>
    <w:rsid w:val="00AD6F57"/>
    <w:rsid w:val="00AF65E3"/>
    <w:rsid w:val="00B17338"/>
    <w:rsid w:val="00B52FFA"/>
    <w:rsid w:val="00B63AD3"/>
    <w:rsid w:val="00B75711"/>
    <w:rsid w:val="00B82CD1"/>
    <w:rsid w:val="00B91E5C"/>
    <w:rsid w:val="00BA1777"/>
    <w:rsid w:val="00BC7997"/>
    <w:rsid w:val="00BD3D5C"/>
    <w:rsid w:val="00C13966"/>
    <w:rsid w:val="00C37E42"/>
    <w:rsid w:val="00C60779"/>
    <w:rsid w:val="00C80486"/>
    <w:rsid w:val="00CB2328"/>
    <w:rsid w:val="00CB3EB3"/>
    <w:rsid w:val="00CB4618"/>
    <w:rsid w:val="00D1286E"/>
    <w:rsid w:val="00D13287"/>
    <w:rsid w:val="00D315C5"/>
    <w:rsid w:val="00D41BB6"/>
    <w:rsid w:val="00D50841"/>
    <w:rsid w:val="00D6027C"/>
    <w:rsid w:val="00D64FC7"/>
    <w:rsid w:val="00D72F0A"/>
    <w:rsid w:val="00D751FB"/>
    <w:rsid w:val="00D76DBF"/>
    <w:rsid w:val="00D76F06"/>
    <w:rsid w:val="00D9091C"/>
    <w:rsid w:val="00DA2AA9"/>
    <w:rsid w:val="00DB2981"/>
    <w:rsid w:val="00DC19D6"/>
    <w:rsid w:val="00DC5CFE"/>
    <w:rsid w:val="00DD467A"/>
    <w:rsid w:val="00DF0817"/>
    <w:rsid w:val="00DF312B"/>
    <w:rsid w:val="00E04AFA"/>
    <w:rsid w:val="00E138D3"/>
    <w:rsid w:val="00E23EAE"/>
    <w:rsid w:val="00E4353B"/>
    <w:rsid w:val="00E700C9"/>
    <w:rsid w:val="00E716ED"/>
    <w:rsid w:val="00E955DF"/>
    <w:rsid w:val="00EA0F47"/>
    <w:rsid w:val="00EB7C59"/>
    <w:rsid w:val="00EC0E5C"/>
    <w:rsid w:val="00F41AAE"/>
    <w:rsid w:val="00F439FF"/>
    <w:rsid w:val="00F52541"/>
    <w:rsid w:val="00F57F25"/>
    <w:rsid w:val="00FC037D"/>
    <w:rsid w:val="00FD034D"/>
    <w:rsid w:val="00FD72E0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FB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31844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92" w:lineRule="atLeast"/>
      <w:ind w:firstLine="283"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844"/>
  </w:style>
  <w:style w:type="paragraph" w:customStyle="1" w:styleId="ExampleTitle">
    <w:name w:val="Example_Title"/>
    <w:uiPriority w:val="99"/>
    <w:rsid w:val="00671BEC"/>
    <w:pPr>
      <w:keepNext/>
      <w:pageBreakBefore/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42" w:after="240" w:line="255" w:lineRule="atLeast"/>
      <w:jc w:val="center"/>
    </w:pPr>
    <w:rPr>
      <w:rFonts w:ascii="Times New Roman" w:hAnsi="Times New Roman"/>
      <w:b/>
      <w:bCs/>
      <w:color w:val="2F5496"/>
      <w:sz w:val="24"/>
      <w:szCs w:val="20"/>
    </w:rPr>
  </w:style>
  <w:style w:type="paragraph" w:customStyle="1" w:styleId="R2">
    <w:name w:val="R_2"/>
    <w:uiPriority w:val="99"/>
    <w:rsid w:val="00931844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17" w:lineRule="atLeast"/>
      <w:jc w:val="right"/>
    </w:pPr>
    <w:rPr>
      <w:rFonts w:ascii="Times New Roman" w:hAnsi="Times New Roman"/>
      <w:noProof/>
      <w:sz w:val="12"/>
      <w:szCs w:val="12"/>
    </w:rPr>
  </w:style>
  <w:style w:type="paragraph" w:customStyle="1" w:styleId="ExampleTxt">
    <w:name w:val="Example_Txt"/>
    <w:uiPriority w:val="99"/>
    <w:rsid w:val="006D117C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00" w:beforeAutospacing="1" w:after="100" w:afterAutospacing="1" w:line="255" w:lineRule="atLeast"/>
      <w:jc w:val="both"/>
    </w:pPr>
    <w:rPr>
      <w:rFonts w:ascii="Times New Roman" w:hAnsi="Times New Roman"/>
      <w:szCs w:val="20"/>
    </w:rPr>
  </w:style>
  <w:style w:type="paragraph" w:customStyle="1" w:styleId="TableText">
    <w:name w:val="Table Text"/>
    <w:uiPriority w:val="99"/>
    <w:rsid w:val="002919B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after="40"/>
      <w:ind w:left="6" w:hanging="6"/>
    </w:pPr>
    <w:rPr>
      <w:rFonts w:ascii="Times New Roman" w:hAnsi="Times New Roman"/>
      <w:noProof/>
      <w:sz w:val="20"/>
      <w:szCs w:val="19"/>
    </w:rPr>
  </w:style>
  <w:style w:type="paragraph" w:customStyle="1" w:styleId="TablePoint1">
    <w:name w:val="Table Point_1"/>
    <w:uiPriority w:val="99"/>
    <w:rsid w:val="002919B9"/>
    <w:pPr>
      <w:widowControl w:val="0"/>
      <w:tabs>
        <w:tab w:val="left" w:pos="3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after="40"/>
      <w:ind w:left="284" w:hanging="284"/>
    </w:pPr>
    <w:rPr>
      <w:rFonts w:ascii="Times New Roman" w:hAnsi="Times New Roman"/>
      <w:sz w:val="20"/>
      <w:szCs w:val="19"/>
    </w:rPr>
  </w:style>
  <w:style w:type="paragraph" w:customStyle="1" w:styleId="TablePoint2">
    <w:name w:val="Table Point_2"/>
    <w:uiPriority w:val="99"/>
    <w:rsid w:val="00D76DBF"/>
    <w:pPr>
      <w:widowControl w:val="0"/>
      <w:tabs>
        <w:tab w:val="left" w:pos="62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after="40" w:line="218" w:lineRule="atLeast"/>
      <w:ind w:left="568" w:hanging="284"/>
    </w:pPr>
    <w:rPr>
      <w:rFonts w:ascii="Times New Roman" w:hAnsi="Times New Roman"/>
      <w:sz w:val="20"/>
      <w:szCs w:val="19"/>
    </w:rPr>
  </w:style>
  <w:style w:type="paragraph" w:customStyle="1" w:styleId="ZFNOTENTRY">
    <w:name w:val="Z_FNOT ENTRY"/>
    <w:uiPriority w:val="99"/>
    <w:rsid w:val="00931844"/>
    <w:pPr>
      <w:widowControl w:val="0"/>
      <w:tabs>
        <w:tab w:val="left" w:pos="90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63" w:line="218" w:lineRule="atLeast"/>
      <w:ind w:firstLine="283"/>
      <w:jc w:val="both"/>
    </w:pPr>
    <w:rPr>
      <w:rFonts w:ascii="Times New Roman" w:hAnsi="Times New Roman"/>
      <w:sz w:val="16"/>
      <w:szCs w:val="16"/>
    </w:rPr>
  </w:style>
  <w:style w:type="paragraph" w:customStyle="1" w:styleId="TableUnder">
    <w:name w:val="Table_Under"/>
    <w:uiPriority w:val="99"/>
    <w:rsid w:val="00DC5CFE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20" w:after="173" w:line="183" w:lineRule="atLeast"/>
      <w:jc w:val="both"/>
    </w:pPr>
    <w:rPr>
      <w:rFonts w:ascii="Times New Roman" w:hAnsi="Times New Roman"/>
      <w:iCs/>
      <w:sz w:val="18"/>
      <w:szCs w:val="15"/>
    </w:rPr>
  </w:style>
  <w:style w:type="paragraph" w:customStyle="1" w:styleId="ExamplePoint1">
    <w:name w:val="Example_Point_1"/>
    <w:uiPriority w:val="99"/>
    <w:rsid w:val="002919B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2" w:line="255" w:lineRule="atLeast"/>
      <w:ind w:left="283" w:hanging="283"/>
      <w:jc w:val="both"/>
    </w:pPr>
    <w:rPr>
      <w:rFonts w:ascii="Times New Roman" w:hAnsi="Times New Roman"/>
      <w:szCs w:val="20"/>
    </w:rPr>
  </w:style>
  <w:style w:type="paragraph" w:customStyle="1" w:styleId="ExamplePoint2">
    <w:name w:val="Example_Point_2"/>
    <w:uiPriority w:val="99"/>
    <w:rsid w:val="002919B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" w:line="255" w:lineRule="atLeast"/>
      <w:ind w:left="567" w:hanging="283"/>
      <w:jc w:val="both"/>
    </w:pPr>
    <w:rPr>
      <w:rFonts w:ascii="Times New Roman" w:hAnsi="Times New Roman"/>
      <w:szCs w:val="20"/>
    </w:rPr>
  </w:style>
  <w:style w:type="paragraph" w:customStyle="1" w:styleId="ExamplePoint3">
    <w:name w:val="Example_Point_3"/>
    <w:uiPriority w:val="99"/>
    <w:rsid w:val="005D0C2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" w:line="255" w:lineRule="atLeast"/>
      <w:ind w:left="850" w:hanging="283"/>
      <w:jc w:val="both"/>
    </w:pPr>
    <w:rPr>
      <w:rFonts w:ascii="Times New Roman" w:hAnsi="Times New Roman"/>
      <w:szCs w:val="20"/>
    </w:rPr>
  </w:style>
  <w:style w:type="paragraph" w:customStyle="1" w:styleId="ExampleSmallItalic2">
    <w:name w:val="Example_Small_Italic (2)"/>
    <w:uiPriority w:val="99"/>
    <w:rsid w:val="00931844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5" w:line="213" w:lineRule="atLeast"/>
      <w:jc w:val="both"/>
    </w:pPr>
    <w:rPr>
      <w:rFonts w:ascii="Times New Roman" w:hAnsi="Times New Roman"/>
      <w:i/>
      <w:iCs/>
      <w:sz w:val="17"/>
      <w:szCs w:val="17"/>
    </w:rPr>
  </w:style>
  <w:style w:type="paragraph" w:customStyle="1" w:styleId="ExamplePoint1a">
    <w:name w:val="Example_Point_1a"/>
    <w:uiPriority w:val="99"/>
    <w:rsid w:val="00CB3EB3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2" w:line="255" w:lineRule="atLeast"/>
      <w:ind w:left="283" w:hanging="397"/>
      <w:jc w:val="both"/>
    </w:pPr>
    <w:rPr>
      <w:rFonts w:ascii="Times New Roman" w:hAnsi="Times New Roman"/>
      <w:szCs w:val="20"/>
    </w:rPr>
  </w:style>
  <w:style w:type="paragraph" w:customStyle="1" w:styleId="ExamplePoint2a">
    <w:name w:val="Example_Point_2a"/>
    <w:uiPriority w:val="99"/>
    <w:rsid w:val="00151F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" w:line="255" w:lineRule="atLeast"/>
      <w:ind w:left="737" w:hanging="454"/>
      <w:jc w:val="both"/>
    </w:pPr>
    <w:rPr>
      <w:rFonts w:ascii="Times New Roman" w:hAnsi="Times New Roman"/>
      <w:szCs w:val="20"/>
    </w:rPr>
  </w:style>
  <w:style w:type="paragraph" w:customStyle="1" w:styleId="ExamplePoint3a">
    <w:name w:val="Example_Point_3a"/>
    <w:uiPriority w:val="99"/>
    <w:rsid w:val="00151FC3"/>
    <w:pPr>
      <w:widowControl w:val="0"/>
      <w:tabs>
        <w:tab w:val="left" w:pos="1304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" w:line="255" w:lineRule="atLeast"/>
      <w:ind w:left="1304" w:hanging="567"/>
      <w:jc w:val="both"/>
    </w:pPr>
    <w:rPr>
      <w:rFonts w:ascii="Times New Roman" w:hAnsi="Times New Roman"/>
      <w:szCs w:val="20"/>
    </w:rPr>
  </w:style>
  <w:style w:type="paragraph" w:customStyle="1" w:styleId="ExamplePoint3b">
    <w:name w:val="Example_Point_3b"/>
    <w:uiPriority w:val="99"/>
    <w:rsid w:val="00151FC3"/>
    <w:pPr>
      <w:widowControl w:val="0"/>
      <w:tabs>
        <w:tab w:val="left" w:pos="1417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" w:line="255" w:lineRule="atLeast"/>
      <w:ind w:left="1417" w:hanging="680"/>
      <w:jc w:val="both"/>
    </w:pPr>
    <w:rPr>
      <w:rFonts w:ascii="Times New Roman" w:hAnsi="Times New Roman"/>
      <w:szCs w:val="20"/>
    </w:rPr>
  </w:style>
  <w:style w:type="paragraph" w:customStyle="1" w:styleId="TablePoint1a">
    <w:name w:val="Table Point_1a"/>
    <w:uiPriority w:val="99"/>
    <w:rsid w:val="00DB298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5" w:after="71" w:line="218" w:lineRule="atLeast"/>
      <w:ind w:left="374" w:right="60" w:hanging="317"/>
    </w:pPr>
    <w:rPr>
      <w:rFonts w:ascii="Times New Roman" w:hAnsi="Times New Roman"/>
      <w:sz w:val="20"/>
      <w:szCs w:val="19"/>
    </w:rPr>
  </w:style>
  <w:style w:type="paragraph" w:customStyle="1" w:styleId="Underheading">
    <w:name w:val="Underheading"/>
    <w:next w:val="BodyText"/>
    <w:uiPriority w:val="99"/>
    <w:rsid w:val="00DC5CFE"/>
    <w:pPr>
      <w:keepNext/>
      <w:keepLines/>
      <w:widowControl w:val="0"/>
      <w:autoSpaceDE w:val="0"/>
      <w:autoSpaceDN w:val="0"/>
      <w:adjustRightInd w:val="0"/>
      <w:spacing w:before="142" w:after="92" w:line="272" w:lineRule="atLeast"/>
      <w:jc w:val="center"/>
    </w:pPr>
    <w:rPr>
      <w:rFonts w:ascii="Times New Roman" w:hAnsi="Times New Roman"/>
      <w:b/>
      <w:bCs/>
      <w:noProof/>
      <w:szCs w:val="21"/>
    </w:rPr>
  </w:style>
  <w:style w:type="paragraph" w:customStyle="1" w:styleId="TableTitle">
    <w:name w:val="Table_Title"/>
    <w:uiPriority w:val="99"/>
    <w:rsid w:val="00990A9B"/>
    <w:pPr>
      <w:keepNext/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69" w:line="268" w:lineRule="atLeast"/>
    </w:pPr>
    <w:rPr>
      <w:rFonts w:ascii="Times New Roman" w:hAnsi="Times New Roman"/>
      <w:b/>
      <w:bCs/>
      <w:szCs w:val="19"/>
    </w:rPr>
  </w:style>
  <w:style w:type="paragraph" w:customStyle="1" w:styleId="TableTextRotated">
    <w:name w:val="Table Text Rotated"/>
    <w:uiPriority w:val="99"/>
    <w:rsid w:val="0093184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5" w:after="70" w:line="218" w:lineRule="atLeast"/>
      <w:ind w:left="60" w:right="60" w:hanging="3"/>
    </w:pPr>
    <w:rPr>
      <w:rFonts w:ascii="Times New Roman" w:hAnsi="Times New Roman"/>
      <w:noProof/>
      <w:sz w:val="19"/>
      <w:szCs w:val="19"/>
    </w:rPr>
  </w:style>
  <w:style w:type="paragraph" w:customStyle="1" w:styleId="Normal0">
    <w:name w:val="_Normal"/>
    <w:uiPriority w:val="99"/>
    <w:rsid w:val="00931844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180" w:line="200" w:lineRule="atLeast"/>
      <w:jc w:val="both"/>
    </w:pPr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aliases w:val="Footnote reference number,Footnote symbol,note TESI"/>
    <w:basedOn w:val="DefaultParagraphFont"/>
    <w:uiPriority w:val="99"/>
    <w:semiHidden/>
    <w:rsid w:val="0093184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931844"/>
    <w:rPr>
      <w:rFonts w:cs="Times New Roman"/>
      <w:sz w:val="16"/>
    </w:rPr>
  </w:style>
  <w:style w:type="character" w:styleId="EndnoteReference">
    <w:name w:val="endnote reference"/>
    <w:basedOn w:val="DefaultParagraphFont"/>
    <w:uiPriority w:val="99"/>
    <w:semiHidden/>
    <w:rsid w:val="0034519E"/>
    <w:rPr>
      <w:rFonts w:cs="Times New Roman"/>
      <w:vertAlign w:val="superscript"/>
    </w:rPr>
  </w:style>
  <w:style w:type="character" w:customStyle="1" w:styleId="kursywa">
    <w:name w:val="_kursywa"/>
    <w:uiPriority w:val="99"/>
    <w:rsid w:val="00F57F25"/>
    <w:rPr>
      <w:i/>
    </w:rPr>
  </w:style>
  <w:style w:type="paragraph" w:customStyle="1" w:styleId="ExampleTAB">
    <w:name w:val="Example TAB"/>
    <w:basedOn w:val="ExampleTxt"/>
    <w:uiPriority w:val="99"/>
    <w:rsid w:val="00315678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556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right" w:leader="dot" w:pos="9356"/>
      </w:tabs>
    </w:pPr>
  </w:style>
  <w:style w:type="paragraph" w:styleId="Header">
    <w:name w:val="header"/>
    <w:basedOn w:val="Normal"/>
    <w:link w:val="HeaderChar"/>
    <w:uiPriority w:val="99"/>
    <w:rsid w:val="009668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688F"/>
    <w:rPr>
      <w:sz w:val="22"/>
    </w:rPr>
  </w:style>
  <w:style w:type="paragraph" w:styleId="Footer">
    <w:name w:val="footer"/>
    <w:basedOn w:val="Normal"/>
    <w:link w:val="FooterChar"/>
    <w:uiPriority w:val="99"/>
    <w:rsid w:val="009668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688F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A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652</Words>
  <Characters>3913</Characters>
  <Application>Microsoft Office Outlook</Application>
  <DocSecurity>0</DocSecurity>
  <Lines>0</Lines>
  <Paragraphs>0</Paragraphs>
  <ScaleCrop>false</ScaleCrop>
  <Company>ODDK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Szewczyk</dc:creator>
  <cp:keywords/>
  <dc:description/>
  <cp:lastModifiedBy>Admin</cp:lastModifiedBy>
  <cp:revision>3</cp:revision>
  <dcterms:created xsi:type="dcterms:W3CDTF">2022-10-05T06:48:00Z</dcterms:created>
  <dcterms:modified xsi:type="dcterms:W3CDTF">2022-10-05T13:24:00Z</dcterms:modified>
</cp:coreProperties>
</file>