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5" w:rsidRPr="00770F7D" w:rsidRDefault="00611A45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 </w:t>
      </w:r>
      <w:r w:rsidRPr="00C86386">
        <w:rPr>
          <w:rFonts w:ascii="Calibri" w:hAnsi="Calibri" w:cs="Arial"/>
          <w:b/>
          <w:bCs/>
          <w:color w:val="FF0000"/>
          <w:sz w:val="22"/>
          <w:szCs w:val="22"/>
        </w:rPr>
        <w:t>(zbiór kukurydzy - shredlage)</w:t>
      </w:r>
    </w:p>
    <w:p w:rsidR="00611A45" w:rsidRPr="00770F7D" w:rsidRDefault="00611A45" w:rsidP="00F448A0">
      <w:pPr>
        <w:rPr>
          <w:rFonts w:ascii="Calibri" w:hAnsi="Calibri" w:cs="Arial"/>
          <w:sz w:val="22"/>
          <w:szCs w:val="22"/>
        </w:rPr>
      </w:pPr>
    </w:p>
    <w:p w:rsidR="00611A45" w:rsidRPr="00770F7D" w:rsidRDefault="00611A45" w:rsidP="00F448A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Zawarta w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Żołędnicy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w dniu </w:t>
      </w:r>
      <w:r>
        <w:rPr>
          <w:rFonts w:ascii="Calibri" w:hAnsi="Calibri" w:cs="Arial"/>
          <w:color w:val="FF0000"/>
          <w:sz w:val="22"/>
          <w:szCs w:val="22"/>
        </w:rPr>
        <w:t>………….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  <w:r w:rsidRPr="00770F7D">
        <w:rPr>
          <w:rFonts w:ascii="Calibri" w:hAnsi="Calibri" w:cs="Arial"/>
          <w:sz w:val="22"/>
          <w:szCs w:val="22"/>
        </w:rPr>
        <w:t xml:space="preserve"> pomiędzy:             </w:t>
      </w:r>
    </w:p>
    <w:p w:rsidR="00611A45" w:rsidRPr="00770F7D" w:rsidRDefault="00611A45" w:rsidP="009C3F26">
      <w:pPr>
        <w:rPr>
          <w:rFonts w:ascii="Calibri" w:hAnsi="Calibri" w:cs="Arial"/>
          <w:sz w:val="16"/>
          <w:szCs w:val="16"/>
        </w:rPr>
      </w:pPr>
    </w:p>
    <w:p w:rsidR="00611A45" w:rsidRPr="00770F7D" w:rsidRDefault="00611A45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prowadzonym przez Sąd Rejonowy w Poznaniu, XXII Wydział Gospodarczy Krajowego Rejestru Sądowego, pod numerem KRS 0000064220, reprezentowana przez: </w:t>
      </w:r>
    </w:p>
    <w:p w:rsidR="00611A45" w:rsidRPr="00770F7D" w:rsidRDefault="00611A45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Prezes Zarządu </w:t>
      </w:r>
      <w:r w:rsidRPr="00770F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70F7D">
        <w:rPr>
          <w:rFonts w:ascii="Calibri" w:hAnsi="Calibri" w:cs="Arial"/>
          <w:sz w:val="22"/>
          <w:szCs w:val="22"/>
        </w:rPr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inż. </w:t>
      </w:r>
      <w:smartTag w:uri="urn:schemas-microsoft-com:office:smarttags" w:element="PersonName">
        <w:smartTagPr>
          <w:attr w:name="ProductID" w:val="Zbigniew Dworecki"/>
        </w:smartTagPr>
        <w:r w:rsidRPr="00770F7D">
          <w:rPr>
            <w:rFonts w:ascii="Calibri" w:hAnsi="Calibri" w:cs="Arial"/>
            <w:sz w:val="22"/>
            <w:szCs w:val="22"/>
          </w:rPr>
          <w:t>Zbigniew Dworecki</w:t>
        </w:r>
      </w:smartTag>
    </w:p>
    <w:p w:rsidR="00611A45" w:rsidRPr="00770F7D" w:rsidRDefault="00611A45" w:rsidP="00557A7F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611A45" w:rsidRPr="00770F7D" w:rsidRDefault="00611A45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611A45" w:rsidRPr="0061271C" w:rsidRDefault="00611A45" w:rsidP="0061271C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……………………</w:t>
      </w:r>
    </w:p>
    <w:p w:rsidR="00611A45" w:rsidRPr="00C86386" w:rsidRDefault="00611A45" w:rsidP="00A26C40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 xml:space="preserve">/z siedzibą w/zamieszkały w/* ..........................................................................................................................., </w:t>
      </w:r>
    </w:p>
    <w:p w:rsidR="00611A45" w:rsidRPr="00C86386" w:rsidRDefault="00611A45" w:rsidP="00A26C40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>NIP: ………………..…. KRS: ……....................….. PESEL: ……….….…….…… /Dowód os. /Paszport/*: ……..………........ reprezentowanym przez: …………………………………..…………………….…..…………..……….………………………………………….</w:t>
      </w:r>
    </w:p>
    <w:p w:rsidR="00611A45" w:rsidRPr="00C86386" w:rsidRDefault="00611A45" w:rsidP="007D0896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611A45" w:rsidRPr="00770F7D" w:rsidRDefault="00611A45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podstawie art. 43 ust.1 pkt 3 ustawy o podatku od towaru i usług,</w:t>
      </w:r>
    </w:p>
    <w:p w:rsidR="00611A45" w:rsidRPr="00770F7D" w:rsidRDefault="00611A45" w:rsidP="00A26C40">
      <w:pPr>
        <w:jc w:val="both"/>
        <w:rPr>
          <w:rFonts w:ascii="Calibri" w:hAnsi="Calibri" w:cs="Arial"/>
          <w:sz w:val="16"/>
          <w:szCs w:val="16"/>
        </w:rPr>
      </w:pPr>
    </w:p>
    <w:p w:rsidR="00611A45" w:rsidRPr="00770F7D" w:rsidRDefault="00611A45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611A45" w:rsidRDefault="00611A45" w:rsidP="00F448A0">
      <w:pPr>
        <w:rPr>
          <w:rFonts w:ascii="Calibri" w:hAnsi="Calibri" w:cs="Arial"/>
          <w:sz w:val="22"/>
          <w:szCs w:val="22"/>
        </w:rPr>
      </w:pPr>
    </w:p>
    <w:p w:rsidR="00611A45" w:rsidRPr="00770F7D" w:rsidRDefault="00611A45" w:rsidP="00F448A0">
      <w:pPr>
        <w:rPr>
          <w:rFonts w:ascii="Calibri" w:hAnsi="Calibri" w:cs="Arial"/>
          <w:sz w:val="22"/>
          <w:szCs w:val="22"/>
        </w:rPr>
      </w:pPr>
    </w:p>
    <w:p w:rsidR="00611A45" w:rsidRPr="00770F7D" w:rsidRDefault="00611A45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611A45" w:rsidRDefault="00611A45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 xml:space="preserve">Wykonawca zobowiązuje się do wykonania usługi na rzecz Zleceniodawcy, a Zleceniodawca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611A45" w:rsidRPr="00601C4D" w:rsidRDefault="00611A45" w:rsidP="00601C4D">
      <w:pPr>
        <w:jc w:val="both"/>
        <w:rPr>
          <w:rFonts w:ascii="Calibri" w:hAnsi="Calibri" w:cs="Arial"/>
          <w:sz w:val="10"/>
          <w:szCs w:val="10"/>
        </w:rPr>
      </w:pPr>
    </w:p>
    <w:p w:rsidR="00611A45" w:rsidRPr="00770F7D" w:rsidRDefault="00611A45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Nazwa usługi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 xml:space="preserve">zbiór kukurydzy na kiszonkę (shredlage) </w:t>
      </w:r>
    </w:p>
    <w:p w:rsidR="00611A45" w:rsidRPr="00770F7D" w:rsidRDefault="00611A45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Ilość usługi 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ab/>
        <w:t>350-</w:t>
      </w:r>
      <w:smartTag w:uri="urn:schemas-microsoft-com:office:smarttags" w:element="metricconverter">
        <w:smartTagPr>
          <w:attr w:name="ProductID" w:val="400 ha"/>
        </w:smartTagPr>
        <w:r>
          <w:rPr>
            <w:rFonts w:ascii="Calibri" w:hAnsi="Calibri" w:cs="Arial"/>
            <w:color w:val="FF0000"/>
            <w:sz w:val="22"/>
            <w:szCs w:val="22"/>
          </w:rPr>
          <w:t>400 ha</w:t>
        </w:r>
      </w:smartTag>
      <w:r>
        <w:rPr>
          <w:rFonts w:ascii="Calibri" w:hAnsi="Calibri" w:cs="Arial"/>
          <w:color w:val="FF0000"/>
          <w:sz w:val="22"/>
          <w:szCs w:val="22"/>
        </w:rPr>
        <w:t xml:space="preserve"> (+/- 20% zależnie od wielkości plonu – 2 silosy)</w:t>
      </w:r>
    </w:p>
    <w:p w:rsidR="00611A45" w:rsidRPr="00770F7D" w:rsidRDefault="00611A45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Cena usługi </w:t>
      </w:r>
      <w:r>
        <w:rPr>
          <w:rFonts w:ascii="Calibri" w:hAnsi="Calibri" w:cs="Arial"/>
          <w:color w:val="FF0000"/>
          <w:sz w:val="22"/>
          <w:szCs w:val="22"/>
        </w:rPr>
        <w:tab/>
        <w:t xml:space="preserve">…………….. zł netto za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Calibri" w:hAnsi="Calibri" w:cs="Arial"/>
            <w:color w:val="FF0000"/>
            <w:sz w:val="22"/>
            <w:szCs w:val="22"/>
          </w:rPr>
          <w:t>1 ha</w:t>
        </w:r>
      </w:smartTag>
    </w:p>
    <w:p w:rsidR="00611A45" w:rsidRPr="00770F7D" w:rsidRDefault="00611A45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611A45" w:rsidRDefault="00611A45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szczególności w zakresie jak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ści, spełni wszelkie wymogi określone przepisami prawa, obowiązującymi normami, Kodeksem  Dobrej Praktyki Rolniczej, zasadami agrotechniki,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a w szczególności: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kukurydza zebrana zgodnie z technologią shredlage</w:t>
      </w:r>
    </w:p>
    <w:p w:rsidR="00611A45" w:rsidRPr="00770F7D" w:rsidRDefault="00611A45" w:rsidP="009C3F26">
      <w:pPr>
        <w:jc w:val="both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611A45" w:rsidRDefault="00611A45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Zleceniodawca zleca, a Wykonawca przyjmuje</w:t>
      </w:r>
      <w:r>
        <w:rPr>
          <w:rFonts w:ascii="Calibri" w:hAnsi="Calibri" w:cs="Arial"/>
          <w:sz w:val="22"/>
          <w:szCs w:val="22"/>
        </w:rPr>
        <w:t xml:space="preserve"> do wykonania własnym sprzętem </w:t>
      </w:r>
      <w:r w:rsidRPr="00770F7D">
        <w:rPr>
          <w:rFonts w:ascii="Calibri" w:hAnsi="Calibri" w:cs="Arial"/>
          <w:sz w:val="22"/>
          <w:szCs w:val="22"/>
        </w:rPr>
        <w:t xml:space="preserve">usługę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buraków cukrowych </w:t>
      </w:r>
      <w:r>
        <w:rPr>
          <w:rFonts w:ascii="Calibri" w:hAnsi="Calibri" w:cs="Arial"/>
          <w:sz w:val="22"/>
          <w:szCs w:val="22"/>
        </w:rPr>
        <w:t xml:space="preserve">- z paliwem własnym Zleceniodawcy / </w:t>
      </w:r>
      <w:r w:rsidRPr="00EF49D5">
        <w:rPr>
          <w:rFonts w:ascii="Calibri" w:hAnsi="Calibri" w:cs="Arial"/>
          <w:sz w:val="22"/>
          <w:szCs w:val="22"/>
        </w:rPr>
        <w:t>Usługodawcy*.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11A45" w:rsidRPr="00BF1804" w:rsidRDefault="00611A45" w:rsidP="00F63A4E">
      <w:pPr>
        <w:jc w:val="both"/>
        <w:rPr>
          <w:rFonts w:ascii="Calibri" w:hAnsi="Calibri" w:cs="Arial"/>
          <w:sz w:val="10"/>
          <w:szCs w:val="10"/>
        </w:rPr>
      </w:pPr>
    </w:p>
    <w:p w:rsidR="00611A45" w:rsidRPr="00C86386" w:rsidRDefault="00611A45" w:rsidP="00C86386">
      <w:pPr>
        <w:jc w:val="both"/>
        <w:rPr>
          <w:rFonts w:ascii="Calibri" w:hAnsi="Calibri" w:cs="Arial"/>
          <w:color w:val="FF0000"/>
          <w:sz w:val="22"/>
          <w:szCs w:val="22"/>
          <w:lang w:val="de-DE"/>
        </w:rPr>
      </w:pPr>
      <w:r w:rsidRPr="00770F7D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>Maszyna</w:t>
      </w:r>
      <w:r w:rsidRPr="00770F7D">
        <w:rPr>
          <w:rFonts w:ascii="Calibri" w:hAnsi="Calibri" w:cs="Arial"/>
          <w:sz w:val="22"/>
          <w:szCs w:val="22"/>
        </w:rPr>
        <w:t xml:space="preserve"> (marka i typ): </w:t>
      </w:r>
      <w:r>
        <w:rPr>
          <w:rFonts w:ascii="Calibri" w:hAnsi="Calibri" w:cs="Arial"/>
          <w:color w:val="FF0000"/>
          <w:sz w:val="22"/>
          <w:szCs w:val="22"/>
        </w:rPr>
        <w:t>…………………………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, szer. rob. </w:t>
      </w:r>
      <w:r>
        <w:rPr>
          <w:rFonts w:ascii="Calibri" w:hAnsi="Calibri" w:cs="Arial"/>
          <w:color w:val="FF0000"/>
          <w:sz w:val="22"/>
          <w:szCs w:val="22"/>
        </w:rPr>
        <w:t>………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m, rok prod. </w:t>
      </w:r>
      <w:r>
        <w:rPr>
          <w:rFonts w:ascii="Calibri" w:hAnsi="Calibri" w:cs="Arial"/>
          <w:color w:val="FF0000"/>
          <w:sz w:val="22"/>
          <w:szCs w:val="22"/>
        </w:rPr>
        <w:t>………</w:t>
      </w:r>
    </w:p>
    <w:p w:rsidR="00611A45" w:rsidRPr="00770F7D" w:rsidRDefault="00611A45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Usługi rolnicze Wykonawca wykonywać będzie w okresie agrotechnicznie najkorzystniejszym dla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buraków cukrowych </w:t>
      </w:r>
      <w:r w:rsidRPr="00770F7D">
        <w:rPr>
          <w:rFonts w:ascii="Calibri" w:hAnsi="Calibri" w:cs="Arial"/>
          <w:sz w:val="22"/>
          <w:szCs w:val="22"/>
        </w:rPr>
        <w:t xml:space="preserve">- w terminie uzgodnionym ze Zleceniodawcą. </w:t>
      </w:r>
    </w:p>
    <w:p w:rsidR="00611A45" w:rsidRPr="00770F7D" w:rsidRDefault="00611A45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Zleceniodawcę:</w:t>
      </w:r>
    </w:p>
    <w:p w:rsidR="00611A45" w:rsidRPr="00770F7D" w:rsidRDefault="00611A45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</w:t>
      </w:r>
      <w:r>
        <w:rPr>
          <w:rFonts w:ascii="Calibri" w:hAnsi="Calibri" w:cs="Arial"/>
          <w:sz w:val="22"/>
          <w:szCs w:val="22"/>
        </w:rPr>
        <w:t xml:space="preserve">: 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 w:rsidRPr="00C86386">
        <w:rPr>
          <w:rFonts w:ascii="Calibri" w:hAnsi="Calibri" w:cs="Arial"/>
          <w:color w:val="FF0000"/>
          <w:sz w:val="22"/>
          <w:szCs w:val="22"/>
        </w:rPr>
        <w:t>teren spółki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11A45" w:rsidRPr="00770F7D" w:rsidRDefault="00611A45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b) łączna powierzchnia pól: 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 ha w ………</w:t>
      </w:r>
      <w:r>
        <w:rPr>
          <w:rFonts w:ascii="Calibri" w:hAnsi="Calibri" w:cs="Arial"/>
          <w:sz w:val="22"/>
          <w:szCs w:val="22"/>
        </w:rPr>
        <w:t>.</w:t>
      </w:r>
      <w:r w:rsidRPr="00770F7D">
        <w:rPr>
          <w:rFonts w:ascii="Calibri" w:hAnsi="Calibri" w:cs="Arial"/>
          <w:sz w:val="22"/>
          <w:szCs w:val="22"/>
        </w:rPr>
        <w:t>...…… częściach</w:t>
      </w:r>
      <w:bookmarkStart w:id="0" w:name="_GoBack"/>
      <w:bookmarkEnd w:id="0"/>
    </w:p>
    <w:p w:rsidR="00611A45" w:rsidRPr="00770F7D" w:rsidRDefault="00611A45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5. Zleceniodawca zobowiązuje się do udzielenia niezbędnych informacji w celu należytego wyk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nania niniejszej umowy.</w:t>
      </w:r>
    </w:p>
    <w:p w:rsidR="00611A45" w:rsidRPr="00770F7D" w:rsidRDefault="00611A45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6. Zleceniobiorca zobowiązuje się do wykonania usług z najwyższą starannością wynikającą ze standardów dla tego rodzaju usług.</w:t>
      </w:r>
    </w:p>
    <w:p w:rsidR="00611A45" w:rsidRPr="00770F7D" w:rsidRDefault="00611A45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7. W przypadku niewykonania lub nienależytego wykonania usługi, Zleceniobiorca ponosi odp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wiedzialność odszkodowawczą wobec Zleceniodawcy.</w:t>
      </w:r>
    </w:p>
    <w:p w:rsidR="00611A45" w:rsidRPr="00770F7D" w:rsidRDefault="00611A45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611A45" w:rsidRPr="00770F7D" w:rsidRDefault="00611A45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611A45" w:rsidRPr="00770F7D" w:rsidRDefault="00611A45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Tytułem wynagrodzenia Zleceniodawca zapłaci Wykonawcy stawkę wynikającą z oferty na usługi </w:t>
      </w:r>
      <w:r>
        <w:rPr>
          <w:rFonts w:ascii="Calibri" w:hAnsi="Calibri" w:cs="Arial"/>
          <w:sz w:val="22"/>
          <w:szCs w:val="22"/>
        </w:rPr>
        <w:t>–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…….</w:t>
      </w:r>
      <w:r w:rsidRPr="00C86386">
        <w:rPr>
          <w:rFonts w:ascii="Calibri" w:hAnsi="Calibri" w:cs="Arial"/>
          <w:color w:val="FF0000"/>
          <w:sz w:val="22"/>
          <w:szCs w:val="22"/>
        </w:rPr>
        <w:t>zł/ha</w:t>
      </w:r>
      <w:r w:rsidRPr="00770F7D">
        <w:rPr>
          <w:rFonts w:ascii="Calibri" w:hAnsi="Calibri" w:cs="Arial"/>
          <w:sz w:val="22"/>
          <w:szCs w:val="22"/>
        </w:rPr>
        <w:t xml:space="preserve"> zwiększone o podatek od towarów i usług VAT. </w:t>
      </w:r>
    </w:p>
    <w:p w:rsidR="00611A45" w:rsidRPr="00770F7D" w:rsidRDefault="00611A45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Termin płatności </w:t>
      </w:r>
      <w:r>
        <w:rPr>
          <w:rFonts w:ascii="Calibri" w:hAnsi="Calibri" w:cs="Arial"/>
          <w:color w:val="FF0000"/>
          <w:sz w:val="22"/>
          <w:szCs w:val="22"/>
        </w:rPr>
        <w:t>……..</w:t>
      </w:r>
      <w:r w:rsidRPr="00770F7D">
        <w:rPr>
          <w:rFonts w:ascii="Calibri" w:hAnsi="Calibri" w:cs="Arial"/>
          <w:sz w:val="22"/>
          <w:szCs w:val="22"/>
        </w:rPr>
        <w:t xml:space="preserve"> dni po otrzymaniu faktury.</w:t>
      </w:r>
    </w:p>
    <w:p w:rsidR="00611A45" w:rsidRPr="00770F7D" w:rsidRDefault="00611A45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Zapłata zostanie uregulowana przelewem na konto Sprzedającego: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611A45" w:rsidRPr="00770F7D" w:rsidRDefault="00611A45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611A45" w:rsidRPr="00770F7D" w:rsidRDefault="00611A45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 o której mowa w umowie musi być potwierdzone przez Zleceniodawcę.</w:t>
      </w:r>
    </w:p>
    <w:p w:rsidR="00611A45" w:rsidRPr="00770F7D" w:rsidRDefault="00611A45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611A45" w:rsidRDefault="00611A45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A45" w:rsidRPr="00770F7D" w:rsidRDefault="00611A45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…………</w:t>
      </w:r>
      <w:r w:rsidRPr="00C86386">
        <w:rPr>
          <w:rFonts w:ascii="Calibri" w:hAnsi="Calibri" w:cs="Arial"/>
          <w:color w:val="FF0000"/>
          <w:sz w:val="22"/>
          <w:szCs w:val="22"/>
        </w:rPr>
        <w:t>.202</w:t>
      </w:r>
      <w:r>
        <w:rPr>
          <w:rFonts w:ascii="Calibri" w:hAnsi="Calibri" w:cs="Arial"/>
          <w:color w:val="FF0000"/>
          <w:sz w:val="22"/>
          <w:szCs w:val="22"/>
        </w:rPr>
        <w:t>2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  <w:r w:rsidRPr="00770F7D">
        <w:rPr>
          <w:rFonts w:ascii="Calibri" w:hAnsi="Calibri" w:cs="Arial"/>
          <w:sz w:val="22"/>
          <w:szCs w:val="22"/>
        </w:rPr>
        <w:t xml:space="preserve"> do dnia </w:t>
      </w:r>
      <w:r>
        <w:rPr>
          <w:rFonts w:ascii="Calibri" w:hAnsi="Calibri" w:cs="Arial"/>
          <w:color w:val="FF0000"/>
          <w:sz w:val="22"/>
          <w:szCs w:val="22"/>
        </w:rPr>
        <w:t>…………..</w:t>
      </w:r>
      <w:r w:rsidRPr="00C86386">
        <w:rPr>
          <w:rFonts w:ascii="Calibri" w:hAnsi="Calibri" w:cs="Arial"/>
          <w:color w:val="FF0000"/>
          <w:sz w:val="22"/>
          <w:szCs w:val="22"/>
        </w:rPr>
        <w:t>.202</w:t>
      </w:r>
      <w:r>
        <w:rPr>
          <w:rFonts w:ascii="Calibri" w:hAnsi="Calibri" w:cs="Arial"/>
          <w:color w:val="FF0000"/>
          <w:sz w:val="22"/>
          <w:szCs w:val="22"/>
        </w:rPr>
        <w:t>2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611A45" w:rsidRPr="00770F7D" w:rsidRDefault="00611A45" w:rsidP="009C3F26">
      <w:pPr>
        <w:jc w:val="both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5.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Strony nie ponoszą odpowiedzialności za niewykonanie niniejszej umowy w całości lub w części, jeśli jest to spowodowane działaniem siły wyższej. 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zastosowanie prz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>pisy kodeksu cywilnego.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miejscowo i rzeczowo właściwemu dla siedziby HZZ „Żołędnica” Sp. z o.o.</w:t>
      </w:r>
    </w:p>
    <w:p w:rsidR="00611A45" w:rsidRPr="00770F7D" w:rsidRDefault="00611A45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jednym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611A45" w:rsidRDefault="00611A45" w:rsidP="0039756D">
      <w:pPr>
        <w:jc w:val="center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986B2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(HZZ)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770F7D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611A45" w:rsidRPr="00770F7D" w:rsidRDefault="00611A45" w:rsidP="00986B23">
      <w:pPr>
        <w:jc w:val="center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986B23">
      <w:pPr>
        <w:jc w:val="center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986B23">
      <w:pPr>
        <w:jc w:val="center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986B23">
      <w:pPr>
        <w:jc w:val="center"/>
        <w:rPr>
          <w:rFonts w:ascii="Calibri" w:hAnsi="Calibri" w:cs="Arial"/>
          <w:sz w:val="22"/>
          <w:szCs w:val="22"/>
        </w:rPr>
      </w:pPr>
    </w:p>
    <w:p w:rsidR="00611A45" w:rsidRPr="00770F7D" w:rsidRDefault="00611A45" w:rsidP="00601C4D">
      <w:pPr>
        <w:ind w:firstLine="708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</w:t>
      </w:r>
      <w:r w:rsidRPr="00770F7D">
        <w:rPr>
          <w:rFonts w:ascii="Calibri" w:hAnsi="Calibri" w:cs="Arial"/>
          <w:sz w:val="16"/>
          <w:szCs w:val="16"/>
        </w:rPr>
        <w:t>……………………….…..….</w:t>
      </w:r>
      <w:r w:rsidRPr="00770F7D">
        <w:rPr>
          <w:rFonts w:ascii="Calibri" w:hAnsi="Calibri" w:cs="Arial"/>
          <w:sz w:val="16"/>
          <w:szCs w:val="16"/>
        </w:rPr>
        <w:tab/>
      </w:r>
      <w:r w:rsidRPr="00770F7D">
        <w:rPr>
          <w:rFonts w:ascii="Calibri" w:hAnsi="Calibri" w:cs="Arial"/>
          <w:sz w:val="16"/>
          <w:szCs w:val="16"/>
        </w:rPr>
        <w:tab/>
        <w:t>……………………………………………………….…..….</w:t>
      </w:r>
    </w:p>
    <w:p w:rsidR="00611A45" w:rsidRPr="00770F7D" w:rsidRDefault="00611A45" w:rsidP="00986B23">
      <w:pPr>
        <w:jc w:val="center"/>
        <w:rPr>
          <w:rFonts w:ascii="Calibri" w:hAnsi="Calibri" w:cs="Arial"/>
          <w:sz w:val="16"/>
          <w:szCs w:val="16"/>
        </w:rPr>
      </w:pPr>
    </w:p>
    <w:sectPr w:rsidR="00611A45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45" w:rsidRDefault="00611A45" w:rsidP="00C827B9">
      <w:r>
        <w:separator/>
      </w:r>
    </w:p>
  </w:endnote>
  <w:endnote w:type="continuationSeparator" w:id="0">
    <w:p w:rsidR="00611A45" w:rsidRDefault="00611A45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45" w:rsidRPr="000320B0" w:rsidRDefault="00611A45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611A45" w:rsidRPr="000320B0" w:rsidRDefault="00611A45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EF49D5">
        <w:rPr>
          <w:rFonts w:ascii="Cambria" w:hAnsi="Cambria" w:cs="Cambria"/>
          <w:noProof/>
          <w:sz w:val="18"/>
          <w:szCs w:val="18"/>
        </w:rPr>
        <w:t>2</w:t>
      </w:r>
    </w:fldSimple>
  </w:p>
  <w:p w:rsidR="00611A45" w:rsidRPr="000320B0" w:rsidRDefault="00611A45" w:rsidP="000320B0">
    <w:pPr>
      <w:pStyle w:val="Footer"/>
      <w:rPr>
        <w:rFonts w:ascii="Cambria" w:hAnsi="Cambria" w:cs="Cambria"/>
        <w:sz w:val="18"/>
        <w:szCs w:val="18"/>
      </w:rPr>
    </w:pPr>
  </w:p>
  <w:p w:rsidR="00611A45" w:rsidRPr="009F4A3E" w:rsidRDefault="00611A45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45" w:rsidRDefault="00611A45" w:rsidP="00C827B9">
      <w:r>
        <w:separator/>
      </w:r>
    </w:p>
  </w:footnote>
  <w:footnote w:type="continuationSeparator" w:id="0">
    <w:p w:rsidR="00611A45" w:rsidRDefault="00611A45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45" w:rsidRPr="00237CB8" w:rsidRDefault="00611A45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320B0"/>
    <w:rsid w:val="00043508"/>
    <w:rsid w:val="0005397D"/>
    <w:rsid w:val="000643E5"/>
    <w:rsid w:val="000852C0"/>
    <w:rsid w:val="000B2C5A"/>
    <w:rsid w:val="000C2683"/>
    <w:rsid w:val="000C4E66"/>
    <w:rsid w:val="000D349F"/>
    <w:rsid w:val="000D3902"/>
    <w:rsid w:val="00117764"/>
    <w:rsid w:val="001266C8"/>
    <w:rsid w:val="001735B4"/>
    <w:rsid w:val="001D045D"/>
    <w:rsid w:val="002141D0"/>
    <w:rsid w:val="002316DB"/>
    <w:rsid w:val="00237CB8"/>
    <w:rsid w:val="0025307E"/>
    <w:rsid w:val="002B7013"/>
    <w:rsid w:val="00344E4F"/>
    <w:rsid w:val="00385801"/>
    <w:rsid w:val="00395A2B"/>
    <w:rsid w:val="0039756D"/>
    <w:rsid w:val="003A0A96"/>
    <w:rsid w:val="003C02F8"/>
    <w:rsid w:val="003C5A5D"/>
    <w:rsid w:val="003C5ECC"/>
    <w:rsid w:val="00421121"/>
    <w:rsid w:val="004312C0"/>
    <w:rsid w:val="00433BF7"/>
    <w:rsid w:val="004734C6"/>
    <w:rsid w:val="004958ED"/>
    <w:rsid w:val="004B1603"/>
    <w:rsid w:val="004E53EF"/>
    <w:rsid w:val="004F0332"/>
    <w:rsid w:val="00530C18"/>
    <w:rsid w:val="00542B94"/>
    <w:rsid w:val="00557A7F"/>
    <w:rsid w:val="005A3973"/>
    <w:rsid w:val="005B4C44"/>
    <w:rsid w:val="005E4B6A"/>
    <w:rsid w:val="005E62E1"/>
    <w:rsid w:val="005F4B1C"/>
    <w:rsid w:val="00601C4D"/>
    <w:rsid w:val="006073C8"/>
    <w:rsid w:val="00611A45"/>
    <w:rsid w:val="0061271C"/>
    <w:rsid w:val="00625D73"/>
    <w:rsid w:val="006331D0"/>
    <w:rsid w:val="00660099"/>
    <w:rsid w:val="006674F8"/>
    <w:rsid w:val="00690478"/>
    <w:rsid w:val="006966A6"/>
    <w:rsid w:val="006B620D"/>
    <w:rsid w:val="006C4552"/>
    <w:rsid w:val="006D00A2"/>
    <w:rsid w:val="0070387C"/>
    <w:rsid w:val="007703FA"/>
    <w:rsid w:val="007709F8"/>
    <w:rsid w:val="00770F7D"/>
    <w:rsid w:val="00786064"/>
    <w:rsid w:val="007A72FF"/>
    <w:rsid w:val="007C13F8"/>
    <w:rsid w:val="007D0896"/>
    <w:rsid w:val="0080739F"/>
    <w:rsid w:val="00843945"/>
    <w:rsid w:val="00863A4E"/>
    <w:rsid w:val="008D6D67"/>
    <w:rsid w:val="008D6FFD"/>
    <w:rsid w:val="008F71D6"/>
    <w:rsid w:val="00916A88"/>
    <w:rsid w:val="00965CCB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823B6"/>
    <w:rsid w:val="00AC6FB7"/>
    <w:rsid w:val="00AD2F0D"/>
    <w:rsid w:val="00AF37C4"/>
    <w:rsid w:val="00B136BF"/>
    <w:rsid w:val="00B3150B"/>
    <w:rsid w:val="00B8263E"/>
    <w:rsid w:val="00BC3560"/>
    <w:rsid w:val="00BC5612"/>
    <w:rsid w:val="00BF1804"/>
    <w:rsid w:val="00C075F8"/>
    <w:rsid w:val="00C544E5"/>
    <w:rsid w:val="00C827B9"/>
    <w:rsid w:val="00C86386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B34BA"/>
    <w:rsid w:val="00DE271C"/>
    <w:rsid w:val="00DF6F65"/>
    <w:rsid w:val="00E363BD"/>
    <w:rsid w:val="00E554CA"/>
    <w:rsid w:val="00EF49D5"/>
    <w:rsid w:val="00F20C97"/>
    <w:rsid w:val="00F27D3D"/>
    <w:rsid w:val="00F448A0"/>
    <w:rsid w:val="00F63A4E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Stylwiadomocie-mail33">
    <w:name w:val="EmailStyle33"/>
    <w:aliases w:val="EmailStyle33"/>
    <w:basedOn w:val="DefaultParagraphFont"/>
    <w:uiPriority w:val="99"/>
    <w:semiHidden/>
    <w:personal/>
    <w:rsid w:val="00F63A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648</Words>
  <Characters>3894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3</cp:revision>
  <cp:lastPrinted>2017-04-07T06:40:00Z</cp:lastPrinted>
  <dcterms:created xsi:type="dcterms:W3CDTF">2022-02-03T15:12:00Z</dcterms:created>
  <dcterms:modified xsi:type="dcterms:W3CDTF">2022-02-03T15:14:00Z</dcterms:modified>
</cp:coreProperties>
</file>