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76" w:rsidRPr="00770F7D" w:rsidRDefault="00231176" w:rsidP="00F448A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UMOWA </w:t>
      </w:r>
      <w:r>
        <w:rPr>
          <w:rFonts w:ascii="Calibri" w:hAnsi="Calibri" w:cs="Arial"/>
          <w:b/>
          <w:bCs/>
          <w:sz w:val="22"/>
          <w:szCs w:val="22"/>
        </w:rPr>
        <w:t>WYKONANIA USŁ</w:t>
      </w:r>
      <w:r w:rsidRPr="00770F7D">
        <w:rPr>
          <w:rFonts w:ascii="Calibri" w:hAnsi="Calibri" w:cs="Arial"/>
          <w:b/>
          <w:bCs/>
          <w:sz w:val="22"/>
          <w:szCs w:val="22"/>
        </w:rPr>
        <w:t>UGI</w:t>
      </w:r>
      <w:r>
        <w:rPr>
          <w:rFonts w:ascii="Calibri" w:hAnsi="Calibri" w:cs="Arial"/>
          <w:b/>
          <w:bCs/>
          <w:sz w:val="22"/>
          <w:szCs w:val="22"/>
        </w:rPr>
        <w:t xml:space="preserve"> ROLNICZEJ (zbiór kukurydzy SHREDLAGE)</w:t>
      </w:r>
    </w:p>
    <w:p w:rsidR="00231176" w:rsidRPr="00770F7D" w:rsidRDefault="00231176" w:rsidP="00F448A0">
      <w:pPr>
        <w:rPr>
          <w:rFonts w:ascii="Calibri" w:hAnsi="Calibri" w:cs="Arial"/>
          <w:sz w:val="22"/>
          <w:szCs w:val="22"/>
        </w:rPr>
      </w:pPr>
    </w:p>
    <w:p w:rsidR="00231176" w:rsidRPr="00770F7D" w:rsidRDefault="00231176" w:rsidP="00F448A0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Zawarta w ……………….…………… w dniu ............................. pomiędzy:             </w:t>
      </w:r>
    </w:p>
    <w:p w:rsidR="00231176" w:rsidRPr="00770F7D" w:rsidRDefault="00231176" w:rsidP="009C3F26">
      <w:pPr>
        <w:rPr>
          <w:rFonts w:ascii="Calibri" w:hAnsi="Calibri" w:cs="Arial"/>
          <w:sz w:val="16"/>
          <w:szCs w:val="16"/>
        </w:rPr>
      </w:pPr>
    </w:p>
    <w:p w:rsidR="00231176" w:rsidRPr="00770F7D" w:rsidRDefault="00231176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Hodowla Zarodowa Zwierząt „Żołędnica” Sp. z o.o.</w:t>
      </w:r>
      <w:r w:rsidRPr="00770F7D">
        <w:rPr>
          <w:rFonts w:ascii="Calibri" w:hAnsi="Calibri" w:cs="Arial"/>
          <w:sz w:val="22"/>
          <w:szCs w:val="22"/>
        </w:rPr>
        <w:t xml:space="preserve"> z siedzibą w Żołędnicy 41, 63-900 Rawicz, posiadająca numer NIP 699-001-02-64, zarejestrowana w Rejestrze Przedsiębiorców prowadzonym przez Sąd Rejonowy w Poznaniu, XXII Wydział Gospodarczy Krajowego Rejestru Sądowego, pod numerem KRS 0000064220, reprezentowana przez: </w:t>
      </w:r>
    </w:p>
    <w:p w:rsidR="00231176" w:rsidRPr="00770F7D" w:rsidRDefault="00231176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Prezes Zarządu </w:t>
      </w:r>
      <w:r w:rsidRPr="00770F7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70F7D">
        <w:rPr>
          <w:rFonts w:ascii="Calibri" w:hAnsi="Calibri" w:cs="Arial"/>
          <w:sz w:val="22"/>
          <w:szCs w:val="22"/>
        </w:rPr>
        <w:t>-</w:t>
      </w:r>
      <w:r w:rsidRPr="00770F7D">
        <w:rPr>
          <w:rFonts w:ascii="Calibri" w:hAnsi="Calibri" w:cs="Arial"/>
          <w:sz w:val="22"/>
          <w:szCs w:val="22"/>
        </w:rPr>
        <w:tab/>
        <w:t xml:space="preserve">mgr inż. </w:t>
      </w:r>
      <w:smartTag w:uri="urn:schemas-microsoft-com:office:smarttags" w:element="PersonName">
        <w:smartTagPr>
          <w:attr w:name="ProductID" w:val="Zbigniew Dworecki"/>
        </w:smartTagPr>
        <w:r w:rsidRPr="00770F7D">
          <w:rPr>
            <w:rFonts w:ascii="Calibri" w:hAnsi="Calibri" w:cs="Arial"/>
            <w:sz w:val="22"/>
            <w:szCs w:val="22"/>
          </w:rPr>
          <w:t>Zbigniew Dworecki</w:t>
        </w:r>
      </w:smartTag>
    </w:p>
    <w:p w:rsidR="00231176" w:rsidRPr="00770F7D" w:rsidRDefault="00231176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Członek Zarządu </w:t>
      </w:r>
      <w:r w:rsidRPr="00770F7D">
        <w:rPr>
          <w:rFonts w:ascii="Calibri" w:hAnsi="Calibri" w:cs="Arial"/>
          <w:sz w:val="22"/>
          <w:szCs w:val="22"/>
        </w:rPr>
        <w:tab/>
        <w:t>-</w:t>
      </w:r>
      <w:r w:rsidRPr="00770F7D">
        <w:rPr>
          <w:rFonts w:ascii="Calibri" w:hAnsi="Calibri" w:cs="Arial"/>
          <w:sz w:val="22"/>
          <w:szCs w:val="22"/>
        </w:rPr>
        <w:tab/>
        <w:t xml:space="preserve">mgr </w:t>
      </w:r>
      <w:smartTag w:uri="urn:schemas-microsoft-com:office:smarttags" w:element="PersonName">
        <w:smartTagPr>
          <w:attr w:name="ProductID" w:val="Adam Kośmider"/>
        </w:smartTagPr>
        <w:r w:rsidRPr="00770F7D">
          <w:rPr>
            <w:rFonts w:ascii="Calibri" w:hAnsi="Calibri" w:cs="Arial"/>
            <w:sz w:val="22"/>
            <w:szCs w:val="22"/>
          </w:rPr>
          <w:t>Adam Kośmider</w:t>
        </w:r>
      </w:smartTag>
      <w:r w:rsidRPr="00770F7D">
        <w:rPr>
          <w:rFonts w:ascii="Calibri" w:hAnsi="Calibri" w:cs="Arial"/>
          <w:sz w:val="22"/>
          <w:szCs w:val="22"/>
        </w:rPr>
        <w:t xml:space="preserve"> </w:t>
      </w:r>
    </w:p>
    <w:p w:rsidR="00231176" w:rsidRPr="00770F7D" w:rsidRDefault="00231176" w:rsidP="00557A7F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dalej „</w:t>
      </w:r>
      <w:r w:rsidRPr="00770F7D">
        <w:rPr>
          <w:rFonts w:ascii="Calibri" w:hAnsi="Calibri" w:cs="Arial"/>
          <w:b/>
          <w:bCs/>
          <w:sz w:val="22"/>
          <w:szCs w:val="22"/>
        </w:rPr>
        <w:t>Zleceniodawc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sz w:val="22"/>
          <w:szCs w:val="22"/>
        </w:rPr>
        <w:t>”</w:t>
      </w:r>
    </w:p>
    <w:p w:rsidR="00231176" w:rsidRPr="00770F7D" w:rsidRDefault="00231176" w:rsidP="0011776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a</w:t>
      </w:r>
    </w:p>
    <w:p w:rsidR="00231176" w:rsidRPr="00770F7D" w:rsidRDefault="00231176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1176" w:rsidRPr="00770F7D" w:rsidRDefault="00231176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/z siedzibą w/zamieszkały w/* 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  <w:r w:rsidRPr="00770F7D">
        <w:rPr>
          <w:rFonts w:ascii="Calibri" w:hAnsi="Calibri" w:cs="Arial"/>
          <w:sz w:val="22"/>
          <w:szCs w:val="22"/>
        </w:rPr>
        <w:t xml:space="preserve">..........., </w:t>
      </w:r>
    </w:p>
    <w:p w:rsidR="00231176" w:rsidRPr="00770F7D" w:rsidRDefault="00231176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NIP: ………………..…. KRS: ……....................….. PESEL: ……….….…….…… /Dowód os. /Paszport/*: ……..………........ reprezentowanym przez: …………………………………..…………………….…..…………..……….……</w:t>
      </w:r>
      <w:r>
        <w:rPr>
          <w:rFonts w:ascii="Calibri" w:hAnsi="Calibri" w:cs="Arial"/>
          <w:sz w:val="22"/>
          <w:szCs w:val="22"/>
        </w:rPr>
        <w:t>………………………………</w:t>
      </w:r>
      <w:r w:rsidRPr="00770F7D">
        <w:rPr>
          <w:rFonts w:ascii="Calibri" w:hAnsi="Calibri" w:cs="Arial"/>
          <w:sz w:val="22"/>
          <w:szCs w:val="22"/>
        </w:rPr>
        <w:t>…….</w:t>
      </w:r>
    </w:p>
    <w:p w:rsidR="00231176" w:rsidRPr="00770F7D" w:rsidRDefault="00231176" w:rsidP="007D0896">
      <w:pPr>
        <w:spacing w:line="360" w:lineRule="auto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..................................................................…………………….……………………………………………..……………….……………..…</w:t>
      </w:r>
    </w:p>
    <w:p w:rsidR="00231176" w:rsidRPr="00770F7D" w:rsidRDefault="00231176" w:rsidP="00A26C40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Oświadczam, że /</w:t>
      </w:r>
      <w:r w:rsidRPr="00770F7D">
        <w:rPr>
          <w:rFonts w:ascii="Calibri" w:hAnsi="Calibri" w:cs="Arial"/>
          <w:i/>
          <w:iCs/>
          <w:sz w:val="22"/>
          <w:szCs w:val="22"/>
        </w:rPr>
        <w:t>jestem /nie jestem /* rolnikiem ryczałtowym zwolnionym od podatku od towarów i usług na podstawie art. 43 ust.1 pkt 3 ustawy o podatku od towaru i usług,</w:t>
      </w:r>
    </w:p>
    <w:p w:rsidR="00231176" w:rsidRPr="00770F7D" w:rsidRDefault="00231176" w:rsidP="00A26C40">
      <w:pPr>
        <w:jc w:val="both"/>
        <w:rPr>
          <w:rFonts w:ascii="Calibri" w:hAnsi="Calibri" w:cs="Arial"/>
          <w:sz w:val="16"/>
          <w:szCs w:val="16"/>
        </w:rPr>
      </w:pPr>
    </w:p>
    <w:p w:rsidR="00231176" w:rsidRPr="00770F7D" w:rsidRDefault="00231176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w treści umowy „</w:t>
      </w:r>
      <w:r w:rsidRPr="00770F7D">
        <w:rPr>
          <w:rFonts w:ascii="Calibri" w:hAnsi="Calibri" w:cs="Arial"/>
          <w:b/>
          <w:bCs/>
          <w:sz w:val="22"/>
          <w:szCs w:val="22"/>
        </w:rPr>
        <w:t>Wykonawc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b/>
          <w:bCs/>
          <w:sz w:val="22"/>
          <w:szCs w:val="22"/>
        </w:rPr>
        <w:t>”</w:t>
      </w:r>
      <w:r w:rsidRPr="00770F7D">
        <w:rPr>
          <w:rFonts w:ascii="Calibri" w:hAnsi="Calibri" w:cs="Arial"/>
          <w:sz w:val="22"/>
          <w:szCs w:val="22"/>
        </w:rPr>
        <w:t>.</w:t>
      </w:r>
    </w:p>
    <w:p w:rsidR="00231176" w:rsidRPr="00770F7D" w:rsidRDefault="00231176" w:rsidP="00F448A0">
      <w:pPr>
        <w:rPr>
          <w:rFonts w:ascii="Calibri" w:hAnsi="Calibri" w:cs="Arial"/>
          <w:sz w:val="22"/>
          <w:szCs w:val="22"/>
        </w:rPr>
      </w:pPr>
    </w:p>
    <w:p w:rsidR="00231176" w:rsidRPr="00770F7D" w:rsidRDefault="00231176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1.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PRZEDMIOT UMOWY</w:t>
      </w:r>
    </w:p>
    <w:p w:rsidR="00231176" w:rsidRDefault="00231176" w:rsidP="00601C4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770F7D">
        <w:rPr>
          <w:rFonts w:ascii="Calibri" w:hAnsi="Calibri" w:cs="Arial"/>
          <w:sz w:val="22"/>
          <w:szCs w:val="22"/>
        </w:rPr>
        <w:t xml:space="preserve">Wykonawca zobowiązuje się do wykonania usługi na rzecz Zleceniodawcy, a Zleceniodawca zobowiązuje się do odbioru </w:t>
      </w:r>
      <w:r w:rsidRPr="00770F7D">
        <w:rPr>
          <w:rFonts w:ascii="Calibri" w:hAnsi="Calibri" w:cs="Arial"/>
          <w:b/>
          <w:sz w:val="22"/>
          <w:szCs w:val="22"/>
        </w:rPr>
        <w:t>usług</w:t>
      </w:r>
      <w:r w:rsidRPr="00770F7D">
        <w:rPr>
          <w:rFonts w:ascii="Calibri" w:hAnsi="Calibri" w:cs="Arial"/>
          <w:sz w:val="22"/>
          <w:szCs w:val="22"/>
        </w:rPr>
        <w:t xml:space="preserve"> i zapłaty uzgodnionej </w:t>
      </w:r>
      <w:r w:rsidRPr="00770F7D">
        <w:rPr>
          <w:rFonts w:ascii="Calibri" w:hAnsi="Calibri" w:cs="Arial"/>
          <w:b/>
          <w:sz w:val="22"/>
          <w:szCs w:val="22"/>
        </w:rPr>
        <w:t>ceny</w:t>
      </w:r>
      <w:r w:rsidRPr="00770F7D">
        <w:rPr>
          <w:rFonts w:ascii="Calibri" w:hAnsi="Calibri" w:cs="Arial"/>
          <w:sz w:val="22"/>
          <w:szCs w:val="22"/>
        </w:rPr>
        <w:t xml:space="preserve">: </w:t>
      </w:r>
    </w:p>
    <w:p w:rsidR="00231176" w:rsidRPr="00601C4D" w:rsidRDefault="00231176" w:rsidP="00601C4D">
      <w:pPr>
        <w:jc w:val="both"/>
        <w:rPr>
          <w:rFonts w:ascii="Calibri" w:hAnsi="Calibri" w:cs="Arial"/>
          <w:sz w:val="10"/>
          <w:szCs w:val="10"/>
        </w:rPr>
      </w:pPr>
    </w:p>
    <w:p w:rsidR="00231176" w:rsidRPr="00770F7D" w:rsidRDefault="00231176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Nazwa usługi ………………..………….….…………………….………….………………………………………………………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 xml:space="preserve">……..…..., </w:t>
      </w:r>
    </w:p>
    <w:p w:rsidR="00231176" w:rsidRPr="00770F7D" w:rsidRDefault="00231176" w:rsidP="00D473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Ilość usługi …………………...…………………….…………………………..……………………………………………………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………….., </w:t>
      </w:r>
    </w:p>
    <w:p w:rsidR="00231176" w:rsidRPr="00770F7D" w:rsidRDefault="00231176" w:rsidP="008073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Cena usługi …………………….……...…………………….…………………………………………………………………………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……….., </w:t>
      </w:r>
    </w:p>
    <w:p w:rsidR="00231176" w:rsidRPr="00770F7D" w:rsidRDefault="00231176" w:rsidP="00DE27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zwanych dalej usługami rolniczymi. </w:t>
      </w:r>
    </w:p>
    <w:p w:rsidR="00231176" w:rsidRDefault="00231176" w:rsidP="00DF6F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Wykonawca oświadcza, iż usługa rolnicza objęta przedmiotem umowy, w szczególności w zakresie jak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ści, spełni wszelkie wymogi określone przepisami prawa, obowiązującymi normami, Kodeksem  Dobrej Praktyki Rolniczej, zasadami agrotechniki,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 xml:space="preserve">a w szczególności: 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……………………………………………………………….………</w:t>
      </w:r>
    </w:p>
    <w:p w:rsidR="00231176" w:rsidRPr="00770F7D" w:rsidRDefault="00231176" w:rsidP="00DF6F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……………………………………………………………………..……………...….………………………………………..………...……...</w:t>
      </w:r>
      <w:r>
        <w:rPr>
          <w:rFonts w:ascii="Calibri" w:hAnsi="Calibri" w:cs="Arial"/>
          <w:sz w:val="22"/>
          <w:szCs w:val="22"/>
        </w:rPr>
        <w:t>..........</w:t>
      </w:r>
      <w:r w:rsidRPr="00770F7D">
        <w:rPr>
          <w:rFonts w:ascii="Calibri" w:hAnsi="Calibri" w:cs="Arial"/>
          <w:sz w:val="22"/>
          <w:szCs w:val="22"/>
        </w:rPr>
        <w:t>…….</w:t>
      </w:r>
    </w:p>
    <w:p w:rsidR="00231176" w:rsidRPr="00770F7D" w:rsidRDefault="00231176" w:rsidP="009C3F26">
      <w:pPr>
        <w:jc w:val="both"/>
        <w:rPr>
          <w:rFonts w:ascii="Calibri" w:hAnsi="Calibri" w:cs="Arial"/>
          <w:sz w:val="22"/>
          <w:szCs w:val="22"/>
        </w:rPr>
      </w:pPr>
    </w:p>
    <w:p w:rsidR="00231176" w:rsidRPr="00770F7D" w:rsidRDefault="00231176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2.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SPOSÓB WYKONANIA USŁUGI</w:t>
      </w:r>
    </w:p>
    <w:p w:rsidR="00231176" w:rsidRDefault="00231176" w:rsidP="00F63A4E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Zleceniodawca zleca, a Wykonawca przyjmuje</w:t>
      </w:r>
      <w:r>
        <w:rPr>
          <w:rFonts w:ascii="Calibri" w:hAnsi="Calibri" w:cs="Arial"/>
          <w:sz w:val="22"/>
          <w:szCs w:val="22"/>
        </w:rPr>
        <w:t xml:space="preserve"> do wykonania własnym sprzętem </w:t>
      </w:r>
      <w:r w:rsidRPr="00770F7D">
        <w:rPr>
          <w:rFonts w:ascii="Calibri" w:hAnsi="Calibri" w:cs="Arial"/>
          <w:sz w:val="22"/>
          <w:szCs w:val="22"/>
        </w:rPr>
        <w:t xml:space="preserve">usługę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buraków cukrowych </w:t>
      </w:r>
      <w:r>
        <w:rPr>
          <w:rFonts w:ascii="Calibri" w:hAnsi="Calibri" w:cs="Arial"/>
          <w:sz w:val="22"/>
          <w:szCs w:val="22"/>
        </w:rPr>
        <w:t xml:space="preserve">- z paliwem własnym / usługodawcy*. </w:t>
      </w:r>
    </w:p>
    <w:p w:rsidR="00231176" w:rsidRPr="00BF1804" w:rsidRDefault="00231176" w:rsidP="00F63A4E">
      <w:pPr>
        <w:jc w:val="both"/>
        <w:rPr>
          <w:rFonts w:ascii="Calibri" w:hAnsi="Calibri" w:cs="Arial"/>
          <w:sz w:val="10"/>
          <w:szCs w:val="10"/>
        </w:rPr>
      </w:pPr>
    </w:p>
    <w:p w:rsidR="00231176" w:rsidRPr="00770F7D" w:rsidRDefault="00231176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 w:cs="Arial"/>
          <w:sz w:val="22"/>
          <w:szCs w:val="22"/>
        </w:rPr>
        <w:t>Maszyna</w:t>
      </w:r>
      <w:r w:rsidRPr="00770F7D">
        <w:rPr>
          <w:rFonts w:ascii="Calibri" w:hAnsi="Calibri" w:cs="Arial"/>
          <w:sz w:val="22"/>
          <w:szCs w:val="22"/>
        </w:rPr>
        <w:t xml:space="preserve"> (marka i typ): 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…………..</w:t>
      </w:r>
      <w:r w:rsidRPr="00770F7D">
        <w:rPr>
          <w:rFonts w:ascii="Calibri" w:hAnsi="Calibri" w:cs="Arial"/>
          <w:sz w:val="22"/>
          <w:szCs w:val="22"/>
        </w:rPr>
        <w:t>…………………………………………</w:t>
      </w:r>
    </w:p>
    <w:p w:rsidR="00231176" w:rsidRPr="00770F7D" w:rsidRDefault="00231176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3. Usługi rolnicze Wykonawca wykonywać będzie w okresie agrotechnicznie najkorzystniejszym dla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buraków cukrowych </w:t>
      </w:r>
      <w:r w:rsidRPr="00770F7D">
        <w:rPr>
          <w:rFonts w:ascii="Calibri" w:hAnsi="Calibri" w:cs="Arial"/>
          <w:sz w:val="22"/>
          <w:szCs w:val="22"/>
        </w:rPr>
        <w:t xml:space="preserve">- w terminie uzgodnionym ze Zleceniodawcą. </w:t>
      </w:r>
    </w:p>
    <w:p w:rsidR="00231176" w:rsidRPr="00770F7D" w:rsidRDefault="00231176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Usługi rolnicze Wykonawca wykonywać będzie na polach Spółki wskazanych przez Zleceniodawcę:</w:t>
      </w:r>
    </w:p>
    <w:p w:rsidR="00231176" w:rsidRPr="00770F7D" w:rsidRDefault="00231176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a) lokalizacja: obręb/działki nr 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………..………………..……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>…………………………..……….</w:t>
      </w:r>
    </w:p>
    <w:p w:rsidR="00231176" w:rsidRPr="00770F7D" w:rsidRDefault="00231176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b) łączna powierzchnia pól: 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 ha w ………</w:t>
      </w:r>
      <w:r>
        <w:rPr>
          <w:rFonts w:ascii="Calibri" w:hAnsi="Calibri" w:cs="Arial"/>
          <w:sz w:val="22"/>
          <w:szCs w:val="22"/>
        </w:rPr>
        <w:t>.</w:t>
      </w:r>
      <w:r w:rsidRPr="00770F7D">
        <w:rPr>
          <w:rFonts w:ascii="Calibri" w:hAnsi="Calibri" w:cs="Arial"/>
          <w:sz w:val="22"/>
          <w:szCs w:val="22"/>
        </w:rPr>
        <w:t>...…… częściach</w:t>
      </w:r>
      <w:bookmarkStart w:id="0" w:name="_GoBack"/>
      <w:bookmarkEnd w:id="0"/>
    </w:p>
    <w:p w:rsidR="00231176" w:rsidRPr="00770F7D" w:rsidRDefault="00231176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5. Zleceniodawca zobowiązuje się do udzielenia niezbędnych informacji w celu należytego wyk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nania niniejszej umowy.</w:t>
      </w:r>
    </w:p>
    <w:p w:rsidR="00231176" w:rsidRPr="00770F7D" w:rsidRDefault="00231176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6. Zleceniobiorca zobowiązuje się do wykonania usług z najwyższą starannością wynikającą ze standardów dla tego rodzaju usług.</w:t>
      </w:r>
    </w:p>
    <w:p w:rsidR="00231176" w:rsidRPr="00770F7D" w:rsidRDefault="00231176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7. W przypadku niewykonania lub nienależytego wykonania usługi, Zleceniobiorca ponosi odp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wiedzialność odszkodowawczą wobec Zleceniodawcy.</w:t>
      </w:r>
    </w:p>
    <w:p w:rsidR="00231176" w:rsidRPr="00770F7D" w:rsidRDefault="00231176" w:rsidP="00986B23">
      <w:pPr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</w:rPr>
        <w:t xml:space="preserve">                                                          </w:t>
      </w:r>
    </w:p>
    <w:p w:rsidR="00231176" w:rsidRPr="00770F7D" w:rsidRDefault="00231176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3.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CENA I WARUNKI PŁATNOŚCI</w:t>
      </w:r>
    </w:p>
    <w:p w:rsidR="00231176" w:rsidRPr="00770F7D" w:rsidRDefault="00231176" w:rsidP="00986B2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Tytułem wynagrodzenia Zleceniodawca zapłaci Wykonawcy stawkę wynikającą z oferty na usługi - ………...…... zł/ha zwiększone o podatek od towarów i usług VAT. </w:t>
      </w:r>
    </w:p>
    <w:p w:rsidR="00231176" w:rsidRPr="00770F7D" w:rsidRDefault="00231176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Termin płatności ……………………. dni po otrzymaniu faktury.</w:t>
      </w:r>
    </w:p>
    <w:p w:rsidR="00231176" w:rsidRPr="00770F7D" w:rsidRDefault="00231176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Zapłata zostanie uregulowana przelewem na konto Sprzedającego: …………………………………………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  <w:r w:rsidRPr="00770F7D">
        <w:rPr>
          <w:rFonts w:ascii="Calibri" w:hAnsi="Calibri" w:cs="Arial"/>
          <w:sz w:val="22"/>
          <w:szCs w:val="22"/>
        </w:rPr>
        <w:t>…</w:t>
      </w:r>
    </w:p>
    <w:p w:rsidR="00231176" w:rsidRPr="00770F7D" w:rsidRDefault="00231176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……………………………………………………………………………….……………………………………………………………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r w:rsidRPr="00770F7D">
        <w:rPr>
          <w:rFonts w:ascii="Calibri" w:hAnsi="Calibri" w:cs="Arial"/>
          <w:sz w:val="22"/>
          <w:szCs w:val="22"/>
        </w:rPr>
        <w:t>………</w:t>
      </w:r>
    </w:p>
    <w:p w:rsidR="00231176" w:rsidRPr="00770F7D" w:rsidRDefault="00231176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5. Wykonanie usługi o której mowa w umowie musi być potwierdzone przez Zleceniodawcę.</w:t>
      </w:r>
    </w:p>
    <w:p w:rsidR="00231176" w:rsidRPr="00770F7D" w:rsidRDefault="00231176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6. Potwierdzenie wykonania usługi przez Zleceniodawcę stanowi podstawę do wystawienia faktury.</w:t>
      </w:r>
    </w:p>
    <w:p w:rsidR="00231176" w:rsidRDefault="00231176" w:rsidP="00770F7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31176" w:rsidRPr="00770F7D" w:rsidRDefault="00231176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4.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OKRES OBOWIĄZYWANIA I ROZWIĄZANIE UMOWY</w:t>
      </w:r>
    </w:p>
    <w:p w:rsidR="00231176" w:rsidRPr="00770F7D" w:rsidRDefault="00231176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Umowa jest zawarta na czas od dnia ……………</w:t>
      </w:r>
      <w:r>
        <w:rPr>
          <w:rFonts w:ascii="Calibri" w:hAnsi="Calibri" w:cs="Arial"/>
          <w:sz w:val="22"/>
          <w:szCs w:val="22"/>
        </w:rPr>
        <w:t>….</w:t>
      </w:r>
      <w:r w:rsidRPr="00770F7D">
        <w:rPr>
          <w:rFonts w:ascii="Calibri" w:hAnsi="Calibri" w:cs="Arial"/>
          <w:sz w:val="22"/>
          <w:szCs w:val="22"/>
        </w:rPr>
        <w:t>.……………..….…..….. do dnia …………….……</w:t>
      </w:r>
      <w:r>
        <w:rPr>
          <w:rFonts w:ascii="Calibri" w:hAnsi="Calibri" w:cs="Arial"/>
          <w:sz w:val="22"/>
          <w:szCs w:val="22"/>
        </w:rPr>
        <w:t>…….</w:t>
      </w:r>
      <w:r w:rsidRPr="00770F7D">
        <w:rPr>
          <w:rFonts w:ascii="Calibri" w:hAnsi="Calibri" w:cs="Arial"/>
          <w:sz w:val="22"/>
          <w:szCs w:val="22"/>
        </w:rPr>
        <w:t xml:space="preserve">...………….…….. </w:t>
      </w:r>
    </w:p>
    <w:p w:rsidR="00231176" w:rsidRPr="00770F7D" w:rsidRDefault="00231176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Umowa może zostać rozwiązana w każdym czasie za porozumieniem stron.</w:t>
      </w:r>
    </w:p>
    <w:p w:rsidR="00231176" w:rsidRPr="00770F7D" w:rsidRDefault="00231176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Jeżeli jedna ze stron pozostaje w zwłoce z wykonaniem swoich zobowiązań, druga strona może bez w</w:t>
      </w:r>
      <w:r w:rsidRPr="00770F7D">
        <w:rPr>
          <w:rFonts w:ascii="Calibri" w:hAnsi="Calibri" w:cs="Arial"/>
          <w:sz w:val="22"/>
          <w:szCs w:val="22"/>
        </w:rPr>
        <w:t>y</w:t>
      </w:r>
      <w:r w:rsidRPr="00770F7D">
        <w:rPr>
          <w:rFonts w:ascii="Calibri" w:hAnsi="Calibri" w:cs="Arial"/>
          <w:sz w:val="22"/>
          <w:szCs w:val="22"/>
        </w:rPr>
        <w:t xml:space="preserve">znaczenia terminu dodatkowego odstąpić od umowy na piśmie. </w:t>
      </w:r>
    </w:p>
    <w:p w:rsidR="00231176" w:rsidRPr="00770F7D" w:rsidRDefault="00231176" w:rsidP="009C3F26">
      <w:pPr>
        <w:jc w:val="both"/>
        <w:rPr>
          <w:rFonts w:ascii="Calibri" w:hAnsi="Calibri" w:cs="Arial"/>
          <w:sz w:val="22"/>
          <w:szCs w:val="22"/>
        </w:rPr>
      </w:pPr>
    </w:p>
    <w:p w:rsidR="00231176" w:rsidRPr="00770F7D" w:rsidRDefault="00231176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5.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POSTANOWIENIA KOŃCOWE</w:t>
      </w:r>
    </w:p>
    <w:p w:rsidR="00231176" w:rsidRPr="00770F7D" w:rsidRDefault="00231176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Strony nie ponoszą odpowiedzialności za niewykonanie niniejszej umowy w całości lub w części, jeśli jest to spowodowane działaniem siły wyższej. </w:t>
      </w:r>
    </w:p>
    <w:p w:rsidR="00231176" w:rsidRPr="00770F7D" w:rsidRDefault="00231176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 sprawach nieuregulowanych niniejszą umową, a dotyczących jej przedmiotu, mają zastosowanie prz</w:t>
      </w:r>
      <w:r w:rsidRPr="00770F7D">
        <w:rPr>
          <w:rFonts w:ascii="Calibri" w:hAnsi="Calibri" w:cs="Arial"/>
          <w:sz w:val="22"/>
          <w:szCs w:val="22"/>
        </w:rPr>
        <w:t>e</w:t>
      </w:r>
      <w:r w:rsidRPr="00770F7D">
        <w:rPr>
          <w:rFonts w:ascii="Calibri" w:hAnsi="Calibri" w:cs="Arial"/>
          <w:sz w:val="22"/>
          <w:szCs w:val="22"/>
        </w:rPr>
        <w:t>pisy kodeksu cywilnego.</w:t>
      </w:r>
    </w:p>
    <w:p w:rsidR="00231176" w:rsidRPr="00770F7D" w:rsidRDefault="00231176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Wszelkie spory wynikłe na tle stosowania niniejszej umowy strony poddają sądowi miejscowo i rzeczowo właściwemu dla siedziby HZZ „Żołędnica” Sp. z o.o.</w:t>
      </w:r>
    </w:p>
    <w:p w:rsidR="00231176" w:rsidRPr="00770F7D" w:rsidRDefault="00231176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Umowa została sporządzona i podpisana w dwóch jednobrzmiących egzemplarzach, po jednym dla ka</w:t>
      </w:r>
      <w:r w:rsidRPr="00770F7D">
        <w:rPr>
          <w:rFonts w:ascii="Calibri" w:hAnsi="Calibri" w:cs="Arial"/>
          <w:sz w:val="22"/>
          <w:szCs w:val="22"/>
        </w:rPr>
        <w:t>ż</w:t>
      </w:r>
      <w:r w:rsidRPr="00770F7D">
        <w:rPr>
          <w:rFonts w:ascii="Calibri" w:hAnsi="Calibri" w:cs="Arial"/>
          <w:sz w:val="22"/>
          <w:szCs w:val="22"/>
        </w:rPr>
        <w:t xml:space="preserve">dej ze stron. </w:t>
      </w:r>
    </w:p>
    <w:p w:rsidR="00231176" w:rsidRDefault="00231176" w:rsidP="0039756D">
      <w:pPr>
        <w:jc w:val="center"/>
        <w:rPr>
          <w:rFonts w:ascii="Calibri" w:hAnsi="Calibri" w:cs="Arial"/>
          <w:sz w:val="22"/>
          <w:szCs w:val="22"/>
        </w:rPr>
      </w:pPr>
    </w:p>
    <w:p w:rsidR="00231176" w:rsidRPr="00770F7D" w:rsidRDefault="00231176" w:rsidP="00986B2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Zleceniodawca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 w:rsidRPr="00770F7D">
        <w:rPr>
          <w:rFonts w:ascii="Calibri" w:hAnsi="Calibri" w:cs="Arial"/>
          <w:b/>
          <w:bCs/>
          <w:sz w:val="22"/>
          <w:szCs w:val="22"/>
        </w:rPr>
        <w:tab/>
        <w:t>Wykonawca</w:t>
      </w:r>
    </w:p>
    <w:p w:rsidR="00231176" w:rsidRPr="00770F7D" w:rsidRDefault="00231176" w:rsidP="00986B23">
      <w:pPr>
        <w:jc w:val="center"/>
        <w:rPr>
          <w:rFonts w:ascii="Calibri" w:hAnsi="Calibri" w:cs="Arial"/>
          <w:sz w:val="22"/>
          <w:szCs w:val="22"/>
        </w:rPr>
      </w:pPr>
    </w:p>
    <w:p w:rsidR="00231176" w:rsidRPr="00770F7D" w:rsidRDefault="00231176" w:rsidP="00986B23">
      <w:pPr>
        <w:jc w:val="center"/>
        <w:rPr>
          <w:rFonts w:ascii="Calibri" w:hAnsi="Calibri" w:cs="Arial"/>
          <w:sz w:val="22"/>
          <w:szCs w:val="22"/>
        </w:rPr>
      </w:pPr>
    </w:p>
    <w:p w:rsidR="00231176" w:rsidRPr="00770F7D" w:rsidRDefault="00231176" w:rsidP="00986B23">
      <w:pPr>
        <w:jc w:val="center"/>
        <w:rPr>
          <w:rFonts w:ascii="Calibri" w:hAnsi="Calibri" w:cs="Arial"/>
          <w:sz w:val="22"/>
          <w:szCs w:val="22"/>
        </w:rPr>
      </w:pPr>
    </w:p>
    <w:p w:rsidR="00231176" w:rsidRPr="00770F7D" w:rsidRDefault="00231176" w:rsidP="00986B23">
      <w:pPr>
        <w:jc w:val="center"/>
        <w:rPr>
          <w:rFonts w:ascii="Calibri" w:hAnsi="Calibri" w:cs="Arial"/>
          <w:sz w:val="22"/>
          <w:szCs w:val="22"/>
        </w:rPr>
      </w:pPr>
    </w:p>
    <w:p w:rsidR="00231176" w:rsidRPr="00770F7D" w:rsidRDefault="00231176" w:rsidP="00601C4D">
      <w:pPr>
        <w:ind w:firstLine="708"/>
        <w:jc w:val="center"/>
        <w:rPr>
          <w:rFonts w:ascii="Calibri" w:hAnsi="Calibri" w:cs="Arial"/>
          <w:sz w:val="16"/>
          <w:szCs w:val="16"/>
        </w:rPr>
      </w:pPr>
      <w:r w:rsidRPr="00770F7D">
        <w:rPr>
          <w:rFonts w:ascii="Calibri" w:hAnsi="Calibri" w:cs="Arial"/>
          <w:sz w:val="16"/>
          <w:szCs w:val="16"/>
        </w:rPr>
        <w:t>………………………………     ……………………….…..….</w:t>
      </w:r>
      <w:r w:rsidRPr="00770F7D">
        <w:rPr>
          <w:rFonts w:ascii="Calibri" w:hAnsi="Calibri" w:cs="Arial"/>
          <w:sz w:val="16"/>
          <w:szCs w:val="16"/>
        </w:rPr>
        <w:tab/>
      </w:r>
      <w:r w:rsidRPr="00770F7D">
        <w:rPr>
          <w:rFonts w:ascii="Calibri" w:hAnsi="Calibri" w:cs="Arial"/>
          <w:sz w:val="16"/>
          <w:szCs w:val="16"/>
        </w:rPr>
        <w:tab/>
        <w:t>……………………………………………………….…..….</w:t>
      </w:r>
    </w:p>
    <w:p w:rsidR="00231176" w:rsidRPr="00770F7D" w:rsidRDefault="00231176" w:rsidP="00986B23">
      <w:pPr>
        <w:jc w:val="center"/>
        <w:rPr>
          <w:rFonts w:ascii="Calibri" w:hAnsi="Calibri" w:cs="Arial"/>
          <w:sz w:val="16"/>
          <w:szCs w:val="16"/>
        </w:rPr>
      </w:pPr>
    </w:p>
    <w:sectPr w:rsidR="00231176" w:rsidRPr="00770F7D" w:rsidSect="00986B2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76" w:rsidRDefault="00231176" w:rsidP="00C827B9">
      <w:r>
        <w:separator/>
      </w:r>
    </w:p>
  </w:endnote>
  <w:endnote w:type="continuationSeparator" w:id="0">
    <w:p w:rsidR="00231176" w:rsidRDefault="00231176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76" w:rsidRPr="000320B0" w:rsidRDefault="00231176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231176" w:rsidRPr="000320B0" w:rsidRDefault="00231176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2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B16F22">
        <w:rPr>
          <w:rFonts w:ascii="Cambria" w:hAnsi="Cambria" w:cs="Cambria"/>
          <w:noProof/>
          <w:sz w:val="18"/>
          <w:szCs w:val="18"/>
        </w:rPr>
        <w:t>2</w:t>
      </w:r>
    </w:fldSimple>
  </w:p>
  <w:p w:rsidR="00231176" w:rsidRPr="000320B0" w:rsidRDefault="00231176" w:rsidP="000320B0">
    <w:pPr>
      <w:pStyle w:val="Footer"/>
      <w:rPr>
        <w:rFonts w:ascii="Cambria" w:hAnsi="Cambria" w:cs="Cambria"/>
        <w:sz w:val="18"/>
        <w:szCs w:val="18"/>
      </w:rPr>
    </w:pPr>
  </w:p>
  <w:p w:rsidR="00231176" w:rsidRPr="009F4A3E" w:rsidRDefault="00231176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76" w:rsidRDefault="00231176" w:rsidP="00C827B9">
      <w:r>
        <w:separator/>
      </w:r>
    </w:p>
  </w:footnote>
  <w:footnote w:type="continuationSeparator" w:id="0">
    <w:p w:rsidR="00231176" w:rsidRDefault="00231176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76" w:rsidRPr="00237CB8" w:rsidRDefault="00231176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1E5D0028"/>
    <w:multiLevelType w:val="hybridMultilevel"/>
    <w:tmpl w:val="723844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FAC38C2"/>
    <w:multiLevelType w:val="hybridMultilevel"/>
    <w:tmpl w:val="4726F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01D29"/>
    <w:rsid w:val="000320B0"/>
    <w:rsid w:val="0005397D"/>
    <w:rsid w:val="000643E5"/>
    <w:rsid w:val="000852C0"/>
    <w:rsid w:val="000B2C5A"/>
    <w:rsid w:val="000C2683"/>
    <w:rsid w:val="000C4E66"/>
    <w:rsid w:val="000D349F"/>
    <w:rsid w:val="000D3902"/>
    <w:rsid w:val="00117764"/>
    <w:rsid w:val="001266C8"/>
    <w:rsid w:val="001735B4"/>
    <w:rsid w:val="001D045D"/>
    <w:rsid w:val="002141D0"/>
    <w:rsid w:val="00231176"/>
    <w:rsid w:val="002316DB"/>
    <w:rsid w:val="00237CB8"/>
    <w:rsid w:val="0025307E"/>
    <w:rsid w:val="002B7013"/>
    <w:rsid w:val="00344E4F"/>
    <w:rsid w:val="00385801"/>
    <w:rsid w:val="00395A2B"/>
    <w:rsid w:val="0039756D"/>
    <w:rsid w:val="003A0A96"/>
    <w:rsid w:val="003C02F8"/>
    <w:rsid w:val="003C5A5D"/>
    <w:rsid w:val="003C5ECC"/>
    <w:rsid w:val="00421121"/>
    <w:rsid w:val="004312C0"/>
    <w:rsid w:val="00433BF7"/>
    <w:rsid w:val="004734C6"/>
    <w:rsid w:val="00482237"/>
    <w:rsid w:val="004958ED"/>
    <w:rsid w:val="004B1603"/>
    <w:rsid w:val="004E53EF"/>
    <w:rsid w:val="004F0332"/>
    <w:rsid w:val="00530C18"/>
    <w:rsid w:val="00557A7F"/>
    <w:rsid w:val="005A3973"/>
    <w:rsid w:val="005B4C44"/>
    <w:rsid w:val="005E4B6A"/>
    <w:rsid w:val="005E62E1"/>
    <w:rsid w:val="005F4B1C"/>
    <w:rsid w:val="00601C4D"/>
    <w:rsid w:val="006073C8"/>
    <w:rsid w:val="00625D73"/>
    <w:rsid w:val="006331D0"/>
    <w:rsid w:val="00660099"/>
    <w:rsid w:val="006674F8"/>
    <w:rsid w:val="00690478"/>
    <w:rsid w:val="006966A6"/>
    <w:rsid w:val="006B620D"/>
    <w:rsid w:val="006C4552"/>
    <w:rsid w:val="006D00A2"/>
    <w:rsid w:val="0070387C"/>
    <w:rsid w:val="007703FA"/>
    <w:rsid w:val="00770F7D"/>
    <w:rsid w:val="00786064"/>
    <w:rsid w:val="007A72FF"/>
    <w:rsid w:val="007C13F8"/>
    <w:rsid w:val="007D0896"/>
    <w:rsid w:val="0080739F"/>
    <w:rsid w:val="00843945"/>
    <w:rsid w:val="00863A4E"/>
    <w:rsid w:val="008D6D67"/>
    <w:rsid w:val="008D6FFD"/>
    <w:rsid w:val="008F71D6"/>
    <w:rsid w:val="00912D58"/>
    <w:rsid w:val="00977FF8"/>
    <w:rsid w:val="00986B23"/>
    <w:rsid w:val="009B16B4"/>
    <w:rsid w:val="009B5470"/>
    <w:rsid w:val="009C3F26"/>
    <w:rsid w:val="009D2434"/>
    <w:rsid w:val="009E0A25"/>
    <w:rsid w:val="009E772F"/>
    <w:rsid w:val="009F4A3E"/>
    <w:rsid w:val="00A26C40"/>
    <w:rsid w:val="00A30893"/>
    <w:rsid w:val="00A51891"/>
    <w:rsid w:val="00A623F3"/>
    <w:rsid w:val="00AC6FB7"/>
    <w:rsid w:val="00AD2F0D"/>
    <w:rsid w:val="00B136BF"/>
    <w:rsid w:val="00B16F22"/>
    <w:rsid w:val="00B3150B"/>
    <w:rsid w:val="00B8263E"/>
    <w:rsid w:val="00BC3560"/>
    <w:rsid w:val="00BC5612"/>
    <w:rsid w:val="00BF1804"/>
    <w:rsid w:val="00C075F8"/>
    <w:rsid w:val="00C544E5"/>
    <w:rsid w:val="00C827B9"/>
    <w:rsid w:val="00CC0FD6"/>
    <w:rsid w:val="00CC4193"/>
    <w:rsid w:val="00CC41DD"/>
    <w:rsid w:val="00D11884"/>
    <w:rsid w:val="00D33FBF"/>
    <w:rsid w:val="00D4736A"/>
    <w:rsid w:val="00D75F1E"/>
    <w:rsid w:val="00D874F6"/>
    <w:rsid w:val="00D972E9"/>
    <w:rsid w:val="00DA0431"/>
    <w:rsid w:val="00DB34BA"/>
    <w:rsid w:val="00DE271C"/>
    <w:rsid w:val="00DF6F65"/>
    <w:rsid w:val="00E363BD"/>
    <w:rsid w:val="00E554CA"/>
    <w:rsid w:val="00F20C97"/>
    <w:rsid w:val="00F27D3D"/>
    <w:rsid w:val="00F448A0"/>
    <w:rsid w:val="00F63A4E"/>
    <w:rsid w:val="00F678BC"/>
    <w:rsid w:val="00F74686"/>
    <w:rsid w:val="00F759BA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  <w:style w:type="character" w:customStyle="1" w:styleId="Stylwiadomocie-mail33">
    <w:name w:val="EmailStyle33"/>
    <w:aliases w:val="EmailStyle33"/>
    <w:basedOn w:val="DefaultParagraphFont"/>
    <w:uiPriority w:val="99"/>
    <w:semiHidden/>
    <w:personal/>
    <w:rsid w:val="00F63A4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706</Words>
  <Characters>4242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3</cp:revision>
  <cp:lastPrinted>2017-04-07T06:40:00Z</cp:lastPrinted>
  <dcterms:created xsi:type="dcterms:W3CDTF">2020-06-15T12:41:00Z</dcterms:created>
  <dcterms:modified xsi:type="dcterms:W3CDTF">2020-06-15T12:42:00Z</dcterms:modified>
</cp:coreProperties>
</file>