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02" w:rsidRPr="00770F7D" w:rsidRDefault="007E1402" w:rsidP="00F448A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 xml:space="preserve">UMOWA </w:t>
      </w:r>
      <w:r>
        <w:rPr>
          <w:rFonts w:ascii="Calibri" w:hAnsi="Calibri" w:cs="Arial"/>
          <w:b/>
          <w:bCs/>
          <w:sz w:val="22"/>
          <w:szCs w:val="22"/>
        </w:rPr>
        <w:t>WYKONANIA USŁ</w:t>
      </w:r>
      <w:r w:rsidRPr="00770F7D">
        <w:rPr>
          <w:rFonts w:ascii="Calibri" w:hAnsi="Calibri" w:cs="Arial"/>
          <w:b/>
          <w:bCs/>
          <w:sz w:val="22"/>
          <w:szCs w:val="22"/>
        </w:rPr>
        <w:t>UGI</w:t>
      </w:r>
      <w:r>
        <w:rPr>
          <w:rFonts w:ascii="Calibri" w:hAnsi="Calibri" w:cs="Arial"/>
          <w:b/>
          <w:bCs/>
          <w:sz w:val="22"/>
          <w:szCs w:val="22"/>
        </w:rPr>
        <w:t xml:space="preserve"> ROLNICZEJ </w:t>
      </w:r>
      <w:r w:rsidRPr="00C86386">
        <w:rPr>
          <w:rFonts w:ascii="Calibri" w:hAnsi="Calibri" w:cs="Arial"/>
          <w:b/>
          <w:bCs/>
          <w:color w:val="FF0000"/>
          <w:sz w:val="22"/>
          <w:szCs w:val="22"/>
        </w:rPr>
        <w:t>(zbiór kukurydzy - shredlage)</w:t>
      </w:r>
    </w:p>
    <w:p w:rsidR="007E1402" w:rsidRPr="00770F7D" w:rsidRDefault="007E1402" w:rsidP="00353BAB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zawarta w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Żołędnicy</w:t>
      </w:r>
      <w:r>
        <w:rPr>
          <w:rFonts w:ascii="Calibri" w:hAnsi="Calibri" w:cs="Arial"/>
          <w:sz w:val="22"/>
          <w:szCs w:val="22"/>
        </w:rPr>
        <w:t xml:space="preserve"> </w:t>
      </w:r>
      <w:r w:rsidRPr="00770F7D">
        <w:rPr>
          <w:rFonts w:ascii="Calibri" w:hAnsi="Calibri" w:cs="Arial"/>
          <w:sz w:val="22"/>
          <w:szCs w:val="22"/>
        </w:rPr>
        <w:t xml:space="preserve">w dniu </w:t>
      </w:r>
      <w:r>
        <w:rPr>
          <w:rFonts w:ascii="Calibri" w:hAnsi="Calibri" w:cs="Arial"/>
          <w:color w:val="FF0000"/>
          <w:sz w:val="22"/>
          <w:szCs w:val="22"/>
        </w:rPr>
        <w:t>…….……….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r.</w:t>
      </w:r>
      <w:r w:rsidRPr="00770F7D">
        <w:rPr>
          <w:rFonts w:ascii="Calibri" w:hAnsi="Calibri" w:cs="Arial"/>
          <w:sz w:val="22"/>
          <w:szCs w:val="22"/>
        </w:rPr>
        <w:t xml:space="preserve"> pomiędzy:</w:t>
      </w:r>
    </w:p>
    <w:p w:rsidR="007E1402" w:rsidRPr="00770F7D" w:rsidRDefault="007E1402" w:rsidP="009C3F26">
      <w:pPr>
        <w:rPr>
          <w:rFonts w:ascii="Calibri" w:hAnsi="Calibri" w:cs="Arial"/>
          <w:sz w:val="16"/>
          <w:szCs w:val="16"/>
        </w:rPr>
      </w:pPr>
    </w:p>
    <w:p w:rsidR="007E1402" w:rsidRPr="00770F7D" w:rsidRDefault="007E1402" w:rsidP="00B80BD9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Hodowla Zarodowa Zwierząt „Żołędnica” Sp. z o.o.</w:t>
      </w:r>
      <w:r w:rsidRPr="00770F7D">
        <w:rPr>
          <w:rFonts w:ascii="Calibri" w:hAnsi="Calibri" w:cs="Arial"/>
          <w:sz w:val="22"/>
          <w:szCs w:val="22"/>
        </w:rPr>
        <w:t xml:space="preserve"> z siedzibą w Żołędnicy 41, 63-900 Rawicz, posiadająca numer NIP 699-001-02-64, zarejestrowana w Rejestrze Przedsiębiorców prowadzonym przez Sąd Rejonowy w Poznaniu, XXII Wydział G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 xml:space="preserve">spodarczy Krajowego Rejestru Sądowego, pod numerem KRS 0000064220, reprezentowana przez: </w:t>
      </w:r>
      <w:r>
        <w:rPr>
          <w:rFonts w:ascii="Calibri" w:hAnsi="Calibri" w:cs="Arial"/>
          <w:sz w:val="22"/>
          <w:szCs w:val="22"/>
        </w:rPr>
        <w:t xml:space="preserve">Prezesa Zarządu - </w:t>
      </w:r>
      <w:r w:rsidRPr="00770F7D">
        <w:rPr>
          <w:rFonts w:ascii="Calibri" w:hAnsi="Calibri" w:cs="Arial"/>
          <w:sz w:val="22"/>
          <w:szCs w:val="22"/>
        </w:rPr>
        <w:t>Zb</w:t>
      </w:r>
      <w:r w:rsidRPr="00770F7D">
        <w:rPr>
          <w:rFonts w:ascii="Calibri" w:hAnsi="Calibri" w:cs="Arial"/>
          <w:sz w:val="22"/>
          <w:szCs w:val="22"/>
        </w:rPr>
        <w:t>i</w:t>
      </w:r>
      <w:r w:rsidRPr="00770F7D">
        <w:rPr>
          <w:rFonts w:ascii="Calibri" w:hAnsi="Calibri" w:cs="Arial"/>
          <w:sz w:val="22"/>
          <w:szCs w:val="22"/>
        </w:rPr>
        <w:t>gniew</w:t>
      </w:r>
      <w:r>
        <w:rPr>
          <w:rFonts w:ascii="Calibri" w:hAnsi="Calibri" w:cs="Arial"/>
          <w:sz w:val="22"/>
          <w:szCs w:val="22"/>
        </w:rPr>
        <w:t>a</w:t>
      </w:r>
      <w:r w:rsidRPr="00770F7D">
        <w:rPr>
          <w:rFonts w:ascii="Calibri" w:hAnsi="Calibri" w:cs="Arial"/>
          <w:sz w:val="22"/>
          <w:szCs w:val="22"/>
        </w:rPr>
        <w:t xml:space="preserve"> Dworecki</w:t>
      </w:r>
      <w:r>
        <w:rPr>
          <w:rFonts w:ascii="Calibri" w:hAnsi="Calibri" w:cs="Arial"/>
          <w:sz w:val="22"/>
          <w:szCs w:val="22"/>
        </w:rPr>
        <w:t xml:space="preserve">ego i Wiceprezesa Zarządu - Czesława Fedyka </w:t>
      </w:r>
      <w:r w:rsidRPr="00770F7D">
        <w:rPr>
          <w:rFonts w:ascii="Calibri" w:hAnsi="Calibri" w:cs="Arial"/>
          <w:sz w:val="22"/>
          <w:szCs w:val="22"/>
        </w:rPr>
        <w:t>zwanym dalej „</w:t>
      </w:r>
      <w:r w:rsidRPr="00770F7D">
        <w:rPr>
          <w:rFonts w:ascii="Calibri" w:hAnsi="Calibri" w:cs="Arial"/>
          <w:b/>
          <w:bCs/>
          <w:sz w:val="22"/>
          <w:szCs w:val="22"/>
        </w:rPr>
        <w:t>Zleceniodawc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sz w:val="22"/>
          <w:szCs w:val="22"/>
        </w:rPr>
        <w:t>”</w:t>
      </w:r>
    </w:p>
    <w:p w:rsidR="007E1402" w:rsidRPr="00770F7D" w:rsidRDefault="007E1402" w:rsidP="0011776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a</w:t>
      </w:r>
    </w:p>
    <w:p w:rsidR="007E1402" w:rsidRPr="0061271C" w:rsidRDefault="007E1402" w:rsidP="0061271C">
      <w:pPr>
        <w:spacing w:line="360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……………………</w:t>
      </w:r>
    </w:p>
    <w:p w:rsidR="007E1402" w:rsidRPr="00C86386" w:rsidRDefault="007E1402" w:rsidP="00A26C40">
      <w:pPr>
        <w:spacing w:line="360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C86386">
        <w:rPr>
          <w:rFonts w:ascii="Calibri" w:hAnsi="Calibri" w:cs="Arial"/>
          <w:color w:val="FF0000"/>
          <w:sz w:val="22"/>
          <w:szCs w:val="22"/>
        </w:rPr>
        <w:t xml:space="preserve">/z siedzibą w/zamieszkały w/* ..........................................................................................................................., </w:t>
      </w:r>
    </w:p>
    <w:p w:rsidR="007E1402" w:rsidRPr="00C86386" w:rsidRDefault="007E1402" w:rsidP="00A26C40">
      <w:pPr>
        <w:spacing w:line="360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C86386">
        <w:rPr>
          <w:rFonts w:ascii="Calibri" w:hAnsi="Calibri" w:cs="Arial"/>
          <w:color w:val="FF0000"/>
          <w:sz w:val="22"/>
          <w:szCs w:val="22"/>
        </w:rPr>
        <w:t>NIP: ………………..…. KRS: ……....................….. PESEL: ……….….…….…… /Dowód os. /Paszport/*: ……..………........ reprezentow</w:t>
      </w:r>
      <w:r w:rsidRPr="00C86386">
        <w:rPr>
          <w:rFonts w:ascii="Calibri" w:hAnsi="Calibri" w:cs="Arial"/>
          <w:color w:val="FF0000"/>
          <w:sz w:val="22"/>
          <w:szCs w:val="22"/>
        </w:rPr>
        <w:t>a</w:t>
      </w:r>
      <w:r w:rsidRPr="00C86386">
        <w:rPr>
          <w:rFonts w:ascii="Calibri" w:hAnsi="Calibri" w:cs="Arial"/>
          <w:color w:val="FF0000"/>
          <w:sz w:val="22"/>
          <w:szCs w:val="22"/>
        </w:rPr>
        <w:t>nym przez: …………………………………..…………………….…..…………..……….………………………………………….</w:t>
      </w:r>
    </w:p>
    <w:p w:rsidR="007E1402" w:rsidRPr="00C86386" w:rsidRDefault="007E1402" w:rsidP="007D0896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C86386">
        <w:rPr>
          <w:rFonts w:ascii="Calibri" w:hAnsi="Calibri" w:cs="Arial"/>
          <w:color w:val="FF0000"/>
          <w:sz w:val="22"/>
          <w:szCs w:val="22"/>
        </w:rPr>
        <w:t>..................................................................…………………….……………………………………………..……………….……………..…</w:t>
      </w:r>
    </w:p>
    <w:p w:rsidR="007E1402" w:rsidRPr="00770F7D" w:rsidRDefault="007E1402" w:rsidP="00A26C40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Oświadczam, że /</w:t>
      </w:r>
      <w:r w:rsidRPr="00770F7D">
        <w:rPr>
          <w:rFonts w:ascii="Calibri" w:hAnsi="Calibri" w:cs="Arial"/>
          <w:i/>
          <w:iCs/>
          <w:sz w:val="22"/>
          <w:szCs w:val="22"/>
        </w:rPr>
        <w:t>jestem /nie jestem /* rolnikiem ryczałtowym zwolnionym od podatku od towarów i usług na po</w:t>
      </w:r>
      <w:r w:rsidRPr="00770F7D">
        <w:rPr>
          <w:rFonts w:ascii="Calibri" w:hAnsi="Calibri" w:cs="Arial"/>
          <w:i/>
          <w:iCs/>
          <w:sz w:val="22"/>
          <w:szCs w:val="22"/>
        </w:rPr>
        <w:t>d</w:t>
      </w:r>
      <w:r w:rsidRPr="00770F7D">
        <w:rPr>
          <w:rFonts w:ascii="Calibri" w:hAnsi="Calibri" w:cs="Arial"/>
          <w:i/>
          <w:iCs/>
          <w:sz w:val="22"/>
          <w:szCs w:val="22"/>
        </w:rPr>
        <w:t>stawie art. 43 ust.1 pkt 3 ustawy o podatku od towaru i usług,</w:t>
      </w:r>
    </w:p>
    <w:p w:rsidR="007E1402" w:rsidRPr="00770F7D" w:rsidRDefault="007E1402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w treści umowy „</w:t>
      </w:r>
      <w:r w:rsidRPr="00770F7D">
        <w:rPr>
          <w:rFonts w:ascii="Calibri" w:hAnsi="Calibri" w:cs="Arial"/>
          <w:b/>
          <w:bCs/>
          <w:sz w:val="22"/>
          <w:szCs w:val="22"/>
        </w:rPr>
        <w:t>Wykonawc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b/>
          <w:bCs/>
          <w:sz w:val="22"/>
          <w:szCs w:val="22"/>
        </w:rPr>
        <w:t>”</w:t>
      </w:r>
      <w:r w:rsidRPr="00770F7D">
        <w:rPr>
          <w:rFonts w:ascii="Calibri" w:hAnsi="Calibri" w:cs="Arial"/>
          <w:sz w:val="22"/>
          <w:szCs w:val="22"/>
        </w:rPr>
        <w:t>.</w:t>
      </w:r>
    </w:p>
    <w:p w:rsidR="007E1402" w:rsidRDefault="007E1402" w:rsidP="00F448A0">
      <w:pPr>
        <w:rPr>
          <w:rFonts w:ascii="Calibri" w:hAnsi="Calibri" w:cs="Arial"/>
          <w:sz w:val="22"/>
          <w:szCs w:val="22"/>
        </w:rPr>
      </w:pPr>
    </w:p>
    <w:p w:rsidR="007E1402" w:rsidRPr="00770F7D" w:rsidRDefault="007E1402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1.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PRZEDMIOT UMOWY</w:t>
      </w:r>
    </w:p>
    <w:p w:rsidR="007E1402" w:rsidRDefault="007E1402" w:rsidP="00601C4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Pr="00770F7D">
        <w:rPr>
          <w:rFonts w:ascii="Calibri" w:hAnsi="Calibri" w:cs="Arial"/>
          <w:sz w:val="22"/>
          <w:szCs w:val="22"/>
        </w:rPr>
        <w:t xml:space="preserve">Wykonawca zobowiązuje się do wykonania usługi na rzecz Zleceniodawcy, a Zleceniodawca zobowiązuje się do odbioru </w:t>
      </w:r>
      <w:r w:rsidRPr="00770F7D">
        <w:rPr>
          <w:rFonts w:ascii="Calibri" w:hAnsi="Calibri" w:cs="Arial"/>
          <w:b/>
          <w:sz w:val="22"/>
          <w:szCs w:val="22"/>
        </w:rPr>
        <w:t>usług</w:t>
      </w:r>
      <w:r w:rsidRPr="00770F7D">
        <w:rPr>
          <w:rFonts w:ascii="Calibri" w:hAnsi="Calibri" w:cs="Arial"/>
          <w:sz w:val="22"/>
          <w:szCs w:val="22"/>
        </w:rPr>
        <w:t xml:space="preserve"> i zapłaty uzgodnionej </w:t>
      </w:r>
      <w:r w:rsidRPr="00770F7D">
        <w:rPr>
          <w:rFonts w:ascii="Calibri" w:hAnsi="Calibri" w:cs="Arial"/>
          <w:b/>
          <w:sz w:val="22"/>
          <w:szCs w:val="22"/>
        </w:rPr>
        <w:t>ceny</w:t>
      </w:r>
      <w:r w:rsidRPr="00770F7D">
        <w:rPr>
          <w:rFonts w:ascii="Calibri" w:hAnsi="Calibri" w:cs="Arial"/>
          <w:sz w:val="22"/>
          <w:szCs w:val="22"/>
        </w:rPr>
        <w:t xml:space="preserve">: </w:t>
      </w:r>
    </w:p>
    <w:p w:rsidR="007E1402" w:rsidRPr="00601C4D" w:rsidRDefault="007E1402" w:rsidP="00601C4D">
      <w:pPr>
        <w:jc w:val="both"/>
        <w:rPr>
          <w:rFonts w:ascii="Calibri" w:hAnsi="Calibri" w:cs="Arial"/>
          <w:sz w:val="10"/>
          <w:szCs w:val="10"/>
        </w:rPr>
      </w:pPr>
    </w:p>
    <w:p w:rsidR="007E1402" w:rsidRPr="00770F7D" w:rsidRDefault="007E1402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Nazwa usługi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FF0000"/>
          <w:sz w:val="22"/>
          <w:szCs w:val="22"/>
        </w:rPr>
        <w:t xml:space="preserve">zbiór kukurydzy na kiszonkę (shredlage) </w:t>
      </w:r>
    </w:p>
    <w:p w:rsidR="007E1402" w:rsidRPr="00770F7D" w:rsidRDefault="007E1402" w:rsidP="00D473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Ilość usługi 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ab/>
        <w:t>350-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Calibri" w:hAnsi="Calibri" w:cs="Arial"/>
            <w:color w:val="FF0000"/>
            <w:sz w:val="22"/>
            <w:szCs w:val="22"/>
          </w:rPr>
          <w:t>400 ha</w:t>
        </w:r>
      </w:smartTag>
      <w:r>
        <w:rPr>
          <w:rFonts w:ascii="Calibri" w:hAnsi="Calibri" w:cs="Arial"/>
          <w:color w:val="FF0000"/>
          <w:sz w:val="22"/>
          <w:szCs w:val="22"/>
        </w:rPr>
        <w:t xml:space="preserve"> (+/- 20% zależnie od wielkości plonu – 2 silosy)</w:t>
      </w:r>
    </w:p>
    <w:p w:rsidR="007E1402" w:rsidRPr="00770F7D" w:rsidRDefault="007E1402" w:rsidP="008073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Cena usługi </w:t>
      </w:r>
      <w:r>
        <w:rPr>
          <w:rFonts w:ascii="Calibri" w:hAnsi="Calibri" w:cs="Arial"/>
          <w:color w:val="FF0000"/>
          <w:sz w:val="22"/>
          <w:szCs w:val="22"/>
        </w:rPr>
        <w:tab/>
        <w:t xml:space="preserve">…………….. zł netto za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Calibri" w:hAnsi="Calibri" w:cs="Arial"/>
            <w:color w:val="FF0000"/>
            <w:sz w:val="22"/>
            <w:szCs w:val="22"/>
          </w:rPr>
          <w:t>1 ha</w:t>
        </w:r>
      </w:smartTag>
    </w:p>
    <w:p w:rsidR="007E1402" w:rsidRPr="00770F7D" w:rsidRDefault="007E1402" w:rsidP="00DE271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zwanych dalej usługami rolniczymi. </w:t>
      </w:r>
    </w:p>
    <w:p w:rsidR="007E1402" w:rsidRDefault="007E1402" w:rsidP="00C86386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Wykonawca oświadcza, iż usługa rolnicza objęta przedmiotem umowy, w szczególności w zakresie jak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ści, spełni wszelkie wymogi określone przepisami prawa, obowiązującymi normami, Kodeksem Dobrej Praktyki Rolniczej, zasadami agrotechn</w:t>
      </w:r>
      <w:r w:rsidRPr="00770F7D">
        <w:rPr>
          <w:rFonts w:ascii="Calibri" w:hAnsi="Calibri" w:cs="Arial"/>
          <w:sz w:val="22"/>
          <w:szCs w:val="22"/>
        </w:rPr>
        <w:t>i</w:t>
      </w:r>
      <w:r w:rsidRPr="00770F7D">
        <w:rPr>
          <w:rFonts w:ascii="Calibri" w:hAnsi="Calibri" w:cs="Arial"/>
          <w:sz w:val="22"/>
          <w:szCs w:val="22"/>
        </w:rPr>
        <w:t>ki,</w:t>
      </w:r>
      <w:r>
        <w:rPr>
          <w:rFonts w:ascii="Calibri" w:hAnsi="Calibri" w:cs="Arial"/>
          <w:sz w:val="22"/>
          <w:szCs w:val="22"/>
        </w:rPr>
        <w:t xml:space="preserve"> </w:t>
      </w:r>
      <w:r w:rsidRPr="00770F7D">
        <w:rPr>
          <w:rFonts w:ascii="Calibri" w:hAnsi="Calibri" w:cs="Arial"/>
          <w:sz w:val="22"/>
          <w:szCs w:val="22"/>
        </w:rPr>
        <w:t xml:space="preserve">a w szczególności: </w:t>
      </w:r>
      <w:r>
        <w:rPr>
          <w:rFonts w:ascii="Calibri" w:hAnsi="Calibri" w:cs="Arial"/>
          <w:color w:val="FF0000"/>
          <w:sz w:val="22"/>
          <w:szCs w:val="22"/>
        </w:rPr>
        <w:t>kukurydza zebrana zgodnie z technologią shredlage</w:t>
      </w:r>
    </w:p>
    <w:p w:rsidR="007E1402" w:rsidRPr="00770F7D" w:rsidRDefault="007E1402" w:rsidP="009C3F26">
      <w:pPr>
        <w:jc w:val="both"/>
        <w:rPr>
          <w:rFonts w:ascii="Calibri" w:hAnsi="Calibri" w:cs="Arial"/>
          <w:sz w:val="22"/>
          <w:szCs w:val="22"/>
        </w:rPr>
      </w:pPr>
    </w:p>
    <w:p w:rsidR="007E1402" w:rsidRPr="00770F7D" w:rsidRDefault="007E1402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2.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SPOSÓB WYKONANIA USŁUGI</w:t>
      </w:r>
    </w:p>
    <w:p w:rsidR="007E1402" w:rsidRDefault="007E1402" w:rsidP="00F63A4E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Zleceniodawca zleca, a Wykonawca przyjmuje</w:t>
      </w:r>
      <w:r>
        <w:rPr>
          <w:rFonts w:ascii="Calibri" w:hAnsi="Calibri" w:cs="Arial"/>
          <w:sz w:val="22"/>
          <w:szCs w:val="22"/>
        </w:rPr>
        <w:t xml:space="preserve"> do wykonania własnym sprzętem </w:t>
      </w:r>
      <w:r w:rsidRPr="00770F7D">
        <w:rPr>
          <w:rFonts w:ascii="Calibri" w:hAnsi="Calibri" w:cs="Arial"/>
          <w:sz w:val="22"/>
          <w:szCs w:val="22"/>
        </w:rPr>
        <w:t xml:space="preserve">usługę </w:t>
      </w:r>
      <w:r>
        <w:rPr>
          <w:rFonts w:ascii="Calibri" w:hAnsi="Calibri" w:cs="Arial"/>
          <w:sz w:val="22"/>
          <w:szCs w:val="22"/>
        </w:rPr>
        <w:t>zbioru</w:t>
      </w:r>
      <w:r w:rsidRPr="00770F7D">
        <w:rPr>
          <w:rFonts w:ascii="Calibri" w:hAnsi="Calibri" w:cs="Arial"/>
          <w:sz w:val="22"/>
          <w:szCs w:val="22"/>
        </w:rPr>
        <w:t xml:space="preserve"> buraków cukrowych </w:t>
      </w:r>
      <w:r>
        <w:rPr>
          <w:rFonts w:ascii="Calibri" w:hAnsi="Calibri" w:cs="Arial"/>
          <w:sz w:val="22"/>
          <w:szCs w:val="22"/>
        </w:rPr>
        <w:t xml:space="preserve">- z paliwem własnym Zleceniodawcy / </w:t>
      </w:r>
      <w:r w:rsidRPr="00EF49D5">
        <w:rPr>
          <w:rFonts w:ascii="Calibri" w:hAnsi="Calibri" w:cs="Arial"/>
          <w:sz w:val="22"/>
          <w:szCs w:val="22"/>
        </w:rPr>
        <w:t>Usługodawcy*.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7E1402" w:rsidRPr="00BF1804" w:rsidRDefault="007E1402" w:rsidP="00F63A4E">
      <w:pPr>
        <w:jc w:val="both"/>
        <w:rPr>
          <w:rFonts w:ascii="Calibri" w:hAnsi="Calibri" w:cs="Arial"/>
          <w:sz w:val="10"/>
          <w:szCs w:val="10"/>
        </w:rPr>
      </w:pPr>
    </w:p>
    <w:p w:rsidR="007E1402" w:rsidRPr="00C86386" w:rsidRDefault="007E1402" w:rsidP="00C86386">
      <w:pPr>
        <w:jc w:val="both"/>
        <w:rPr>
          <w:rFonts w:ascii="Calibri" w:hAnsi="Calibri" w:cs="Arial"/>
          <w:color w:val="FF0000"/>
          <w:sz w:val="22"/>
          <w:szCs w:val="22"/>
          <w:lang w:val="de-DE"/>
        </w:rPr>
      </w:pPr>
      <w:r w:rsidRPr="00770F7D"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 w:cs="Arial"/>
          <w:sz w:val="22"/>
          <w:szCs w:val="22"/>
        </w:rPr>
        <w:t>Maszyna</w:t>
      </w:r>
      <w:r w:rsidRPr="00770F7D">
        <w:rPr>
          <w:rFonts w:ascii="Calibri" w:hAnsi="Calibri" w:cs="Arial"/>
          <w:sz w:val="22"/>
          <w:szCs w:val="22"/>
        </w:rPr>
        <w:t xml:space="preserve"> (marka i typ): </w:t>
      </w:r>
      <w:r>
        <w:rPr>
          <w:rFonts w:ascii="Calibri" w:hAnsi="Calibri" w:cs="Arial"/>
          <w:color w:val="FF0000"/>
          <w:sz w:val="22"/>
          <w:szCs w:val="22"/>
        </w:rPr>
        <w:t>…………………………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, szer. rob. </w:t>
      </w:r>
      <w:r>
        <w:rPr>
          <w:rFonts w:ascii="Calibri" w:hAnsi="Calibri" w:cs="Arial"/>
          <w:color w:val="FF0000"/>
          <w:sz w:val="22"/>
          <w:szCs w:val="22"/>
        </w:rPr>
        <w:t>………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m, rok prod. </w:t>
      </w:r>
      <w:r>
        <w:rPr>
          <w:rFonts w:ascii="Calibri" w:hAnsi="Calibri" w:cs="Arial"/>
          <w:color w:val="FF0000"/>
          <w:sz w:val="22"/>
          <w:szCs w:val="22"/>
        </w:rPr>
        <w:t>………</w:t>
      </w:r>
    </w:p>
    <w:p w:rsidR="007E1402" w:rsidRPr="00770F7D" w:rsidRDefault="007E1402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3. Usługi rolnicze Wykonawca wykonywać będzie w okresie agrotechnicznie najkorzystniejszym dla </w:t>
      </w:r>
      <w:r>
        <w:rPr>
          <w:rFonts w:ascii="Calibri" w:hAnsi="Calibri" w:cs="Arial"/>
          <w:sz w:val="22"/>
          <w:szCs w:val="22"/>
        </w:rPr>
        <w:t>zbioru</w:t>
      </w:r>
      <w:r w:rsidRPr="00770F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buraków cukr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wych </w:t>
      </w:r>
      <w:r w:rsidRPr="00770F7D">
        <w:rPr>
          <w:rFonts w:ascii="Calibri" w:hAnsi="Calibri" w:cs="Arial"/>
          <w:sz w:val="22"/>
          <w:szCs w:val="22"/>
        </w:rPr>
        <w:t xml:space="preserve">- w terminie uzgodnionym ze Zleceniodawcą. </w:t>
      </w:r>
    </w:p>
    <w:p w:rsidR="007E1402" w:rsidRPr="00770F7D" w:rsidRDefault="007E1402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Usługi rolnicze Wykonawca wykonywać będzie na polach Spółki wskazanych przez Zleceniodawcę:</w:t>
      </w:r>
    </w:p>
    <w:p w:rsidR="007E1402" w:rsidRPr="00770F7D" w:rsidRDefault="007E1402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a) lokalizacja: obręb/działki nr</w:t>
      </w:r>
      <w:r>
        <w:rPr>
          <w:rFonts w:ascii="Calibri" w:hAnsi="Calibri" w:cs="Arial"/>
          <w:sz w:val="22"/>
          <w:szCs w:val="22"/>
        </w:rPr>
        <w:t xml:space="preserve">: </w:t>
      </w:r>
      <w:r w:rsidRPr="00C86386">
        <w:rPr>
          <w:rFonts w:ascii="Calibri" w:hAnsi="Calibri" w:cs="Arial"/>
          <w:color w:val="FF0000"/>
          <w:sz w:val="22"/>
          <w:szCs w:val="22"/>
        </w:rPr>
        <w:t>teren spółki</w:t>
      </w:r>
      <w:r>
        <w:rPr>
          <w:rFonts w:ascii="Calibri" w:hAnsi="Calibri" w:cs="Arial"/>
          <w:sz w:val="22"/>
          <w:szCs w:val="22"/>
        </w:rPr>
        <w:t xml:space="preserve"> </w:t>
      </w:r>
      <w:r w:rsidRPr="00B80BD9">
        <w:rPr>
          <w:rFonts w:ascii="Calibri" w:hAnsi="Calibri" w:cs="Arial"/>
          <w:color w:val="FF0000"/>
          <w:sz w:val="22"/>
          <w:szCs w:val="22"/>
        </w:rPr>
        <w:t xml:space="preserve">Zleceniodawcy </w:t>
      </w:r>
    </w:p>
    <w:p w:rsidR="007E1402" w:rsidRPr="00445C60" w:rsidRDefault="007E1402" w:rsidP="00770F7D">
      <w:pPr>
        <w:jc w:val="both"/>
        <w:rPr>
          <w:rFonts w:ascii="Calibri" w:hAnsi="Calibri" w:cs="Arial"/>
          <w:sz w:val="22"/>
          <w:szCs w:val="22"/>
        </w:rPr>
      </w:pPr>
      <w:r w:rsidRPr="00445C60">
        <w:rPr>
          <w:rFonts w:ascii="Calibri" w:hAnsi="Calibri" w:cs="Arial"/>
          <w:sz w:val="22"/>
          <w:szCs w:val="22"/>
        </w:rPr>
        <w:t>b) łączna powierzchnia pól: …………..……….. ha w ………....…… częściach</w:t>
      </w:r>
      <w:bookmarkStart w:id="0" w:name="_GoBack"/>
      <w:bookmarkEnd w:id="0"/>
    </w:p>
    <w:p w:rsidR="007E1402" w:rsidRPr="00445C60" w:rsidRDefault="007E1402" w:rsidP="00770F7D">
      <w:pPr>
        <w:jc w:val="both"/>
        <w:rPr>
          <w:rFonts w:ascii="Calibri" w:hAnsi="Calibri" w:cs="Arial"/>
          <w:sz w:val="22"/>
          <w:szCs w:val="22"/>
        </w:rPr>
      </w:pPr>
      <w:r w:rsidRPr="00445C60">
        <w:rPr>
          <w:rFonts w:ascii="Calibri" w:hAnsi="Calibri" w:cs="Arial"/>
          <w:sz w:val="22"/>
          <w:szCs w:val="22"/>
        </w:rPr>
        <w:t>5. Zleceniodawca zobowiązuje się do udzielenia niezbędnych informacji w celu należytego wykonania n</w:t>
      </w:r>
      <w:r w:rsidRPr="00445C60">
        <w:rPr>
          <w:rFonts w:ascii="Calibri" w:hAnsi="Calibri" w:cs="Arial"/>
          <w:sz w:val="22"/>
          <w:szCs w:val="22"/>
        </w:rPr>
        <w:t>i</w:t>
      </w:r>
      <w:r w:rsidRPr="00445C60">
        <w:rPr>
          <w:rFonts w:ascii="Calibri" w:hAnsi="Calibri" w:cs="Arial"/>
          <w:sz w:val="22"/>
          <w:szCs w:val="22"/>
        </w:rPr>
        <w:t>niejszej umowy.</w:t>
      </w:r>
    </w:p>
    <w:p w:rsidR="007E1402" w:rsidRPr="00445C60" w:rsidRDefault="007E1402" w:rsidP="00770F7D">
      <w:pPr>
        <w:jc w:val="both"/>
        <w:rPr>
          <w:rFonts w:ascii="Calibri" w:hAnsi="Calibri" w:cs="Arial"/>
          <w:sz w:val="22"/>
          <w:szCs w:val="22"/>
        </w:rPr>
      </w:pPr>
      <w:r w:rsidRPr="00445C60">
        <w:rPr>
          <w:rFonts w:ascii="Calibri" w:hAnsi="Calibri" w:cs="Arial"/>
          <w:sz w:val="22"/>
          <w:szCs w:val="22"/>
        </w:rPr>
        <w:t xml:space="preserve">6. </w:t>
      </w:r>
      <w:r>
        <w:rPr>
          <w:rFonts w:ascii="Calibri" w:hAnsi="Calibri" w:cs="Arial"/>
          <w:sz w:val="22"/>
          <w:szCs w:val="22"/>
        </w:rPr>
        <w:t xml:space="preserve">Wykonawca </w:t>
      </w:r>
      <w:r w:rsidRPr="00445C60">
        <w:rPr>
          <w:rFonts w:ascii="Calibri" w:hAnsi="Calibri" w:cs="Arial"/>
          <w:sz w:val="22"/>
          <w:szCs w:val="22"/>
        </w:rPr>
        <w:t>zobowiązuje się do wykonania usług z najwyższą starannością wynikającą ze standardów dla tego r</w:t>
      </w:r>
      <w:r w:rsidRPr="00445C60">
        <w:rPr>
          <w:rFonts w:ascii="Calibri" w:hAnsi="Calibri" w:cs="Arial"/>
          <w:sz w:val="22"/>
          <w:szCs w:val="22"/>
        </w:rPr>
        <w:t>o</w:t>
      </w:r>
      <w:r w:rsidRPr="00445C60">
        <w:rPr>
          <w:rFonts w:ascii="Calibri" w:hAnsi="Calibri" w:cs="Arial"/>
          <w:sz w:val="22"/>
          <w:szCs w:val="22"/>
        </w:rPr>
        <w:t>dzaju usług.</w:t>
      </w:r>
    </w:p>
    <w:p w:rsidR="007E1402" w:rsidRPr="00445C60" w:rsidRDefault="007E1402" w:rsidP="00770F7D">
      <w:pPr>
        <w:jc w:val="both"/>
        <w:rPr>
          <w:rFonts w:ascii="Calibri" w:hAnsi="Calibri" w:cs="Arial"/>
          <w:sz w:val="22"/>
          <w:szCs w:val="22"/>
        </w:rPr>
      </w:pPr>
      <w:r w:rsidRPr="00445C60">
        <w:rPr>
          <w:rFonts w:ascii="Calibri" w:hAnsi="Calibri" w:cs="Arial"/>
          <w:sz w:val="22"/>
          <w:szCs w:val="22"/>
        </w:rPr>
        <w:t xml:space="preserve">7. W przypadku niewykonania lub nienależytego wykonania usługi, </w:t>
      </w:r>
      <w:r>
        <w:rPr>
          <w:rFonts w:ascii="Calibri" w:hAnsi="Calibri" w:cs="Arial"/>
          <w:sz w:val="22"/>
          <w:szCs w:val="22"/>
        </w:rPr>
        <w:t>Wykonawca</w:t>
      </w:r>
      <w:r w:rsidRPr="00445C60">
        <w:rPr>
          <w:rFonts w:ascii="Calibri" w:hAnsi="Calibri" w:cs="Arial"/>
          <w:sz w:val="22"/>
          <w:szCs w:val="22"/>
        </w:rPr>
        <w:t xml:space="preserve"> ponosi odpowiedzialność odszkodowa</w:t>
      </w:r>
      <w:r w:rsidRPr="00445C60">
        <w:rPr>
          <w:rFonts w:ascii="Calibri" w:hAnsi="Calibri" w:cs="Arial"/>
          <w:sz w:val="22"/>
          <w:szCs w:val="22"/>
        </w:rPr>
        <w:t>w</w:t>
      </w:r>
      <w:r w:rsidRPr="00445C60">
        <w:rPr>
          <w:rFonts w:ascii="Calibri" w:hAnsi="Calibri" w:cs="Arial"/>
          <w:sz w:val="22"/>
          <w:szCs w:val="22"/>
        </w:rPr>
        <w:t>czą wobec Zleceniodawcy.</w:t>
      </w:r>
    </w:p>
    <w:p w:rsidR="007E1402" w:rsidRPr="00770F7D" w:rsidRDefault="007E1402" w:rsidP="00986B23">
      <w:pPr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</w:rPr>
        <w:t xml:space="preserve">                                                          </w:t>
      </w:r>
    </w:p>
    <w:p w:rsidR="007E1402" w:rsidRPr="00770F7D" w:rsidRDefault="007E1402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3.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CENA I WARUNKI PŁATNOŚCI</w:t>
      </w:r>
    </w:p>
    <w:p w:rsidR="007E1402" w:rsidRPr="00770F7D" w:rsidRDefault="007E1402" w:rsidP="00C86386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Tytułem wynagrodzenia Zleceniodawca zapłaci Wykonawcy stawkę wynikającą z oferty na usługi </w:t>
      </w:r>
      <w:r>
        <w:rPr>
          <w:rFonts w:ascii="Calibri" w:hAnsi="Calibri" w:cs="Arial"/>
          <w:sz w:val="22"/>
          <w:szCs w:val="22"/>
        </w:rPr>
        <w:t>–</w:t>
      </w:r>
      <w:r w:rsidRPr="00770F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……….</w:t>
      </w:r>
      <w:r w:rsidRPr="00C86386">
        <w:rPr>
          <w:rFonts w:ascii="Calibri" w:hAnsi="Calibri" w:cs="Arial"/>
          <w:color w:val="FF0000"/>
          <w:sz w:val="22"/>
          <w:szCs w:val="22"/>
        </w:rPr>
        <w:t>zł/ha</w:t>
      </w:r>
      <w:r w:rsidRPr="00770F7D">
        <w:rPr>
          <w:rFonts w:ascii="Calibri" w:hAnsi="Calibri" w:cs="Arial"/>
          <w:sz w:val="22"/>
          <w:szCs w:val="22"/>
        </w:rPr>
        <w:t xml:space="preserve"> zwiększone o podatek od towarów i usług VAT. </w:t>
      </w:r>
    </w:p>
    <w:p w:rsidR="007E1402" w:rsidRPr="00770F7D" w:rsidRDefault="007E1402" w:rsidP="00C86386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3. Termin płatności </w:t>
      </w:r>
      <w:r>
        <w:rPr>
          <w:rFonts w:ascii="Calibri" w:hAnsi="Calibri" w:cs="Arial"/>
          <w:color w:val="FF0000"/>
          <w:sz w:val="22"/>
          <w:szCs w:val="22"/>
        </w:rPr>
        <w:t>……..</w:t>
      </w:r>
      <w:r w:rsidRPr="00770F7D">
        <w:rPr>
          <w:rFonts w:ascii="Calibri" w:hAnsi="Calibri" w:cs="Arial"/>
          <w:sz w:val="22"/>
          <w:szCs w:val="22"/>
        </w:rPr>
        <w:t xml:space="preserve"> dni po otrzymaniu faktury.</w:t>
      </w:r>
    </w:p>
    <w:p w:rsidR="007E1402" w:rsidRPr="00770F7D" w:rsidRDefault="007E1402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4. Zapłata zostanie uregulowana przelewem na konto </w:t>
      </w:r>
      <w:r>
        <w:rPr>
          <w:rFonts w:ascii="Calibri" w:hAnsi="Calibri" w:cs="Arial"/>
          <w:sz w:val="22"/>
          <w:szCs w:val="22"/>
        </w:rPr>
        <w:t>Wykonawcy</w:t>
      </w:r>
      <w:r w:rsidRPr="00770F7D">
        <w:rPr>
          <w:rFonts w:ascii="Calibri" w:hAnsi="Calibri" w:cs="Arial"/>
          <w:sz w:val="22"/>
          <w:szCs w:val="22"/>
        </w:rPr>
        <w:t>: …………………………………………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  <w:r w:rsidRPr="00770F7D">
        <w:rPr>
          <w:rFonts w:ascii="Calibri" w:hAnsi="Calibri" w:cs="Arial"/>
          <w:sz w:val="22"/>
          <w:szCs w:val="22"/>
        </w:rPr>
        <w:t>…</w:t>
      </w:r>
    </w:p>
    <w:p w:rsidR="007E1402" w:rsidRPr="00770F7D" w:rsidRDefault="007E1402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……………………………………………………………………………….……………………………………………………………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r w:rsidRPr="00770F7D">
        <w:rPr>
          <w:rFonts w:ascii="Calibri" w:hAnsi="Calibri" w:cs="Arial"/>
          <w:sz w:val="22"/>
          <w:szCs w:val="22"/>
        </w:rPr>
        <w:t>………</w:t>
      </w:r>
    </w:p>
    <w:p w:rsidR="007E1402" w:rsidRPr="00770F7D" w:rsidRDefault="007E1402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5. Wykonanie usługi, o której mowa w umowie musi być potwierdzone przez Zleceniodawcę.</w:t>
      </w:r>
    </w:p>
    <w:p w:rsidR="007E1402" w:rsidRPr="00770F7D" w:rsidRDefault="007E1402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6. Potwierdzenie wykonania usługi przez Zleceniodawcę stanowi podstawę do wystawienia faktury.</w:t>
      </w:r>
    </w:p>
    <w:p w:rsidR="007E1402" w:rsidRDefault="007E1402" w:rsidP="00770F7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7E1402" w:rsidRPr="00770F7D" w:rsidRDefault="007E1402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4.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OKRES OBOWIĄZYWANIA I ROZWIĄZANIE UMOWY</w:t>
      </w:r>
    </w:p>
    <w:p w:rsidR="007E1402" w:rsidRPr="00770F7D" w:rsidRDefault="007E1402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Umowa jest zawarta na czas od dnia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color w:val="FF0000"/>
          <w:sz w:val="22"/>
          <w:szCs w:val="22"/>
        </w:rPr>
        <w:t>………….…</w:t>
      </w:r>
      <w:r w:rsidRPr="00C86386">
        <w:rPr>
          <w:rFonts w:ascii="Calibri" w:hAnsi="Calibri" w:cs="Arial"/>
          <w:color w:val="FF0000"/>
          <w:sz w:val="22"/>
          <w:szCs w:val="22"/>
        </w:rPr>
        <w:t>.202</w:t>
      </w:r>
      <w:r>
        <w:rPr>
          <w:rFonts w:ascii="Calibri" w:hAnsi="Calibri" w:cs="Arial"/>
          <w:color w:val="FF0000"/>
          <w:sz w:val="22"/>
          <w:szCs w:val="22"/>
        </w:rPr>
        <w:t>4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r.</w:t>
      </w:r>
      <w:r w:rsidRPr="00770F7D">
        <w:rPr>
          <w:rFonts w:ascii="Calibri" w:hAnsi="Calibri" w:cs="Arial"/>
          <w:sz w:val="22"/>
          <w:szCs w:val="22"/>
        </w:rPr>
        <w:t xml:space="preserve"> do dnia </w:t>
      </w:r>
      <w:r>
        <w:rPr>
          <w:rFonts w:ascii="Calibri" w:hAnsi="Calibri" w:cs="Arial"/>
          <w:color w:val="FF0000"/>
          <w:sz w:val="22"/>
          <w:szCs w:val="22"/>
        </w:rPr>
        <w:t>…………..…..</w:t>
      </w:r>
      <w:r w:rsidRPr="00C86386">
        <w:rPr>
          <w:rFonts w:ascii="Calibri" w:hAnsi="Calibri" w:cs="Arial"/>
          <w:color w:val="FF0000"/>
          <w:sz w:val="22"/>
          <w:szCs w:val="22"/>
        </w:rPr>
        <w:t>.202</w:t>
      </w:r>
      <w:r>
        <w:rPr>
          <w:rFonts w:ascii="Calibri" w:hAnsi="Calibri" w:cs="Arial"/>
          <w:color w:val="FF0000"/>
          <w:sz w:val="22"/>
          <w:szCs w:val="22"/>
        </w:rPr>
        <w:t>4</w:t>
      </w:r>
      <w:r w:rsidRPr="00C86386">
        <w:rPr>
          <w:rFonts w:ascii="Calibri" w:hAnsi="Calibri" w:cs="Arial"/>
          <w:color w:val="FF0000"/>
          <w:sz w:val="22"/>
          <w:szCs w:val="22"/>
        </w:rPr>
        <w:t xml:space="preserve"> r.</w:t>
      </w:r>
    </w:p>
    <w:p w:rsidR="007E1402" w:rsidRPr="00770F7D" w:rsidRDefault="007E1402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Umowa może zostać rozwiązana w każdym czasie za porozumieniem stron.</w:t>
      </w:r>
    </w:p>
    <w:p w:rsidR="007E1402" w:rsidRPr="00770F7D" w:rsidRDefault="007E1402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Jeżeli jedna ze stron pozostaje w zwłoce z wykonaniem swoich zobowiązań, druga strona może bez w</w:t>
      </w:r>
      <w:r w:rsidRPr="00770F7D">
        <w:rPr>
          <w:rFonts w:ascii="Calibri" w:hAnsi="Calibri" w:cs="Arial"/>
          <w:sz w:val="22"/>
          <w:szCs w:val="22"/>
        </w:rPr>
        <w:t>y</w:t>
      </w:r>
      <w:r w:rsidRPr="00770F7D">
        <w:rPr>
          <w:rFonts w:ascii="Calibri" w:hAnsi="Calibri" w:cs="Arial"/>
          <w:sz w:val="22"/>
          <w:szCs w:val="22"/>
        </w:rPr>
        <w:t xml:space="preserve">znaczenia terminu dodatkowego odstąpić od umowy na piśmie. </w:t>
      </w:r>
    </w:p>
    <w:p w:rsidR="007E1402" w:rsidRDefault="007E1402" w:rsidP="009C3F26">
      <w:pPr>
        <w:jc w:val="both"/>
        <w:rPr>
          <w:rFonts w:ascii="Calibri" w:hAnsi="Calibri" w:cs="Arial"/>
          <w:sz w:val="22"/>
          <w:szCs w:val="22"/>
        </w:rPr>
      </w:pPr>
    </w:p>
    <w:p w:rsidR="007E1402" w:rsidRPr="00BA00B3" w:rsidRDefault="007E1402" w:rsidP="00D8483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BA00B3">
        <w:rPr>
          <w:rFonts w:ascii="Calibri" w:hAnsi="Calibri" w:cs="Arial"/>
          <w:b/>
          <w:bCs/>
          <w:sz w:val="22"/>
          <w:szCs w:val="22"/>
        </w:rPr>
        <w:t>§ 5 Odstąpienie od umowy i Kary umowne</w:t>
      </w:r>
    </w:p>
    <w:p w:rsidR="007E1402" w:rsidRPr="005A3B68" w:rsidRDefault="007E1402" w:rsidP="005A3B68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1. </w:t>
      </w:r>
      <w:r>
        <w:rPr>
          <w:rFonts w:ascii="Calibri" w:hAnsi="Calibri" w:cs="Arial"/>
          <w:sz w:val="22"/>
          <w:szCs w:val="22"/>
        </w:rPr>
        <w:t>Stronom</w:t>
      </w:r>
      <w:r w:rsidRPr="005A3B68">
        <w:rPr>
          <w:rFonts w:ascii="Calibri" w:hAnsi="Calibri" w:cs="Arial"/>
          <w:sz w:val="22"/>
          <w:szCs w:val="22"/>
        </w:rPr>
        <w:t xml:space="preserve"> przysługuje prawo odstąpienia od umowy w następujących sytuacjach: </w:t>
      </w:r>
    </w:p>
    <w:p w:rsidR="007E1402" w:rsidRPr="005A3B68" w:rsidRDefault="007E1402" w:rsidP="005A3B68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a) gdy zostanie ogłoszona upadłość lub rozwiązanie firmy </w:t>
      </w:r>
      <w:r>
        <w:rPr>
          <w:rFonts w:ascii="Calibri" w:hAnsi="Calibri" w:cs="Arial"/>
          <w:sz w:val="22"/>
          <w:szCs w:val="22"/>
        </w:rPr>
        <w:t xml:space="preserve">Strony </w:t>
      </w:r>
    </w:p>
    <w:p w:rsidR="007E1402" w:rsidRPr="005A3B68" w:rsidRDefault="007E1402" w:rsidP="005A3B68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b) gdy zostanie wydany nakaz zajęcia majątku </w:t>
      </w:r>
      <w:r>
        <w:rPr>
          <w:rFonts w:ascii="Calibri" w:hAnsi="Calibri" w:cs="Arial"/>
          <w:sz w:val="22"/>
          <w:szCs w:val="22"/>
        </w:rPr>
        <w:t>Strony</w:t>
      </w:r>
    </w:p>
    <w:p w:rsidR="007E1402" w:rsidRPr="005A3B68" w:rsidRDefault="007E1402" w:rsidP="005A3B68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2. Strony postanawiają, że obowiązującą formę odszkodowania stanowią kary umowne. </w:t>
      </w:r>
    </w:p>
    <w:p w:rsidR="007E1402" w:rsidRPr="005A3B68" w:rsidRDefault="007E1402" w:rsidP="005A3B68">
      <w:pPr>
        <w:jc w:val="both"/>
        <w:rPr>
          <w:rFonts w:ascii="Calibri" w:hAnsi="Calibri" w:cs="Arial"/>
          <w:sz w:val="22"/>
          <w:szCs w:val="22"/>
        </w:rPr>
      </w:pPr>
      <w:r w:rsidRPr="005A3B68">
        <w:rPr>
          <w:rFonts w:ascii="Calibri" w:hAnsi="Calibri" w:cs="Arial"/>
          <w:sz w:val="22"/>
          <w:szCs w:val="22"/>
        </w:rPr>
        <w:t xml:space="preserve">3. Kary umowne będą stosowane w następujących wypadkach i wysokościach: </w:t>
      </w:r>
    </w:p>
    <w:p w:rsidR="007E1402" w:rsidRPr="005A3B68" w:rsidRDefault="007E1402" w:rsidP="005A3B6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a) </w:t>
      </w:r>
      <w:r w:rsidRPr="005A3B68">
        <w:rPr>
          <w:rFonts w:ascii="Calibri" w:hAnsi="Calibri" w:cs="Arial"/>
          <w:sz w:val="22"/>
          <w:szCs w:val="22"/>
        </w:rPr>
        <w:t>Wykonawca zapłaci Z</w:t>
      </w:r>
      <w:r>
        <w:rPr>
          <w:rFonts w:ascii="Calibri" w:hAnsi="Calibri" w:cs="Arial"/>
          <w:sz w:val="22"/>
          <w:szCs w:val="22"/>
        </w:rPr>
        <w:t>leceniodawcy kary umowne</w:t>
      </w:r>
      <w:r w:rsidRPr="005A3B68">
        <w:rPr>
          <w:rFonts w:ascii="Calibri" w:hAnsi="Calibri" w:cs="Arial"/>
          <w:sz w:val="22"/>
          <w:szCs w:val="22"/>
        </w:rPr>
        <w:t xml:space="preserve"> za odstąpienie przez Z</w:t>
      </w:r>
      <w:r>
        <w:rPr>
          <w:rFonts w:ascii="Calibri" w:hAnsi="Calibri" w:cs="Arial"/>
          <w:sz w:val="22"/>
          <w:szCs w:val="22"/>
        </w:rPr>
        <w:t>leceniodawcę</w:t>
      </w:r>
      <w:r w:rsidRPr="005A3B68">
        <w:rPr>
          <w:rFonts w:ascii="Calibri" w:hAnsi="Calibri" w:cs="Arial"/>
          <w:sz w:val="22"/>
          <w:szCs w:val="22"/>
        </w:rPr>
        <w:t xml:space="preserve"> od umowy z prz</w:t>
      </w:r>
      <w:r w:rsidRPr="005A3B68">
        <w:rPr>
          <w:rFonts w:ascii="Calibri" w:hAnsi="Calibri" w:cs="Arial"/>
          <w:sz w:val="22"/>
          <w:szCs w:val="22"/>
        </w:rPr>
        <w:t>y</w:t>
      </w:r>
      <w:r w:rsidRPr="005A3B68">
        <w:rPr>
          <w:rFonts w:ascii="Calibri" w:hAnsi="Calibri" w:cs="Arial"/>
          <w:sz w:val="22"/>
          <w:szCs w:val="22"/>
        </w:rPr>
        <w:t>czyn zale</w:t>
      </w:r>
      <w:r w:rsidRPr="005A3B68">
        <w:rPr>
          <w:rFonts w:ascii="Calibri" w:hAnsi="Calibri" w:cs="Arial"/>
          <w:sz w:val="22"/>
          <w:szCs w:val="22"/>
        </w:rPr>
        <w:t>ż</w:t>
      </w:r>
      <w:r w:rsidRPr="005A3B68">
        <w:rPr>
          <w:rFonts w:ascii="Calibri" w:hAnsi="Calibri" w:cs="Arial"/>
          <w:sz w:val="22"/>
          <w:szCs w:val="22"/>
        </w:rPr>
        <w:t>nych od Wykonawcy w wysokości 2</w:t>
      </w:r>
      <w:r>
        <w:rPr>
          <w:rFonts w:ascii="Calibri" w:hAnsi="Calibri" w:cs="Arial"/>
          <w:sz w:val="22"/>
          <w:szCs w:val="22"/>
        </w:rPr>
        <w:t>5</w:t>
      </w:r>
      <w:r w:rsidRPr="005A3B68">
        <w:rPr>
          <w:rFonts w:ascii="Calibri" w:hAnsi="Calibri" w:cs="Arial"/>
          <w:sz w:val="22"/>
          <w:szCs w:val="22"/>
        </w:rPr>
        <w:t xml:space="preserve">% wynagrodzenia umownego brutto, </w:t>
      </w:r>
      <w:r>
        <w:rPr>
          <w:rFonts w:ascii="Calibri" w:hAnsi="Calibri" w:cs="Arial"/>
          <w:sz w:val="22"/>
          <w:szCs w:val="22"/>
        </w:rPr>
        <w:t xml:space="preserve">tj. liczba ha x stawka wynagrodzenia za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Calibri" w:hAnsi="Calibri" w:cs="Arial"/>
            <w:sz w:val="22"/>
            <w:szCs w:val="22"/>
          </w:rPr>
          <w:t>1 ha</w:t>
        </w:r>
      </w:smartTag>
      <w:r>
        <w:rPr>
          <w:rFonts w:ascii="Calibri" w:hAnsi="Calibri" w:cs="Arial"/>
          <w:sz w:val="22"/>
          <w:szCs w:val="22"/>
        </w:rPr>
        <w:t xml:space="preserve">, przy czym </w:t>
      </w:r>
      <w:r w:rsidRPr="005A3B68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leceniodawca</w:t>
      </w:r>
      <w:r w:rsidRPr="005A3B68">
        <w:rPr>
          <w:rFonts w:ascii="Calibri" w:hAnsi="Calibri" w:cs="Arial"/>
          <w:sz w:val="22"/>
          <w:szCs w:val="22"/>
        </w:rPr>
        <w:t xml:space="preserve"> zastrzega sobie prawo żądania odszkodowania przekr</w:t>
      </w:r>
      <w:r w:rsidRPr="005A3B68">
        <w:rPr>
          <w:rFonts w:ascii="Calibri" w:hAnsi="Calibri" w:cs="Arial"/>
          <w:sz w:val="22"/>
          <w:szCs w:val="22"/>
        </w:rPr>
        <w:t>a</w:t>
      </w:r>
      <w:r w:rsidRPr="005A3B68">
        <w:rPr>
          <w:rFonts w:ascii="Calibri" w:hAnsi="Calibri" w:cs="Arial"/>
          <w:sz w:val="22"/>
          <w:szCs w:val="22"/>
        </w:rPr>
        <w:t>czającego wysokość zastrzeż</w:t>
      </w:r>
      <w:r w:rsidRPr="005A3B68">
        <w:rPr>
          <w:rFonts w:ascii="Calibri" w:hAnsi="Calibri" w:cs="Arial"/>
          <w:sz w:val="22"/>
          <w:szCs w:val="22"/>
        </w:rPr>
        <w:t>o</w:t>
      </w:r>
      <w:r w:rsidRPr="005A3B68">
        <w:rPr>
          <w:rFonts w:ascii="Calibri" w:hAnsi="Calibri" w:cs="Arial"/>
          <w:sz w:val="22"/>
          <w:szCs w:val="22"/>
        </w:rPr>
        <w:t>nych kar</w:t>
      </w:r>
    </w:p>
    <w:p w:rsidR="007E1402" w:rsidRPr="005A3B68" w:rsidRDefault="007E1402" w:rsidP="005A3B6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Pr="005A3B68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leceniodawca</w:t>
      </w:r>
      <w:r w:rsidRPr="005A3B68">
        <w:rPr>
          <w:rFonts w:ascii="Calibri" w:hAnsi="Calibri" w:cs="Arial"/>
          <w:sz w:val="22"/>
          <w:szCs w:val="22"/>
        </w:rPr>
        <w:t xml:space="preserve"> zapłaci Wykonawcy karę umowną za odstąpienie od umowy z przyczyn zależnych od Z</w:t>
      </w:r>
      <w:r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ceniodawcy</w:t>
      </w:r>
      <w:r w:rsidRPr="005A3B68">
        <w:rPr>
          <w:rFonts w:ascii="Calibri" w:hAnsi="Calibri" w:cs="Arial"/>
          <w:sz w:val="22"/>
          <w:szCs w:val="22"/>
        </w:rPr>
        <w:t xml:space="preserve"> w wysokości 2</w:t>
      </w:r>
      <w:r>
        <w:rPr>
          <w:rFonts w:ascii="Calibri" w:hAnsi="Calibri" w:cs="Arial"/>
          <w:sz w:val="22"/>
          <w:szCs w:val="22"/>
        </w:rPr>
        <w:t>5</w:t>
      </w:r>
      <w:r w:rsidRPr="005A3B68">
        <w:rPr>
          <w:rFonts w:ascii="Calibri" w:hAnsi="Calibri" w:cs="Arial"/>
          <w:sz w:val="22"/>
          <w:szCs w:val="22"/>
        </w:rPr>
        <w:t>%</w:t>
      </w:r>
      <w:r>
        <w:rPr>
          <w:rFonts w:ascii="Calibri" w:hAnsi="Calibri" w:cs="Arial"/>
          <w:sz w:val="22"/>
          <w:szCs w:val="22"/>
        </w:rPr>
        <w:t xml:space="preserve"> wynagrodzenia umownego brutto, tj. liczba ha x stawka wynagrodzenia za ha</w:t>
      </w:r>
    </w:p>
    <w:p w:rsidR="007E1402" w:rsidRPr="005A3B68" w:rsidRDefault="007E1402" w:rsidP="005A3B6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Pr="005A3B68">
        <w:rPr>
          <w:rFonts w:ascii="Calibri" w:hAnsi="Calibri" w:cs="Arial"/>
          <w:sz w:val="22"/>
          <w:szCs w:val="22"/>
        </w:rPr>
        <w:t>. W przypadku odstąpienia od umowy przez którąkolwiek ze Stron, każda ze Stron zachowuje prawo d</w:t>
      </w:r>
      <w:r w:rsidRPr="005A3B68">
        <w:rPr>
          <w:rFonts w:ascii="Calibri" w:hAnsi="Calibri" w:cs="Arial"/>
          <w:sz w:val="22"/>
          <w:szCs w:val="22"/>
        </w:rPr>
        <w:t>o</w:t>
      </w:r>
      <w:r w:rsidRPr="005A3B68">
        <w:rPr>
          <w:rFonts w:ascii="Calibri" w:hAnsi="Calibri" w:cs="Arial"/>
          <w:sz w:val="22"/>
          <w:szCs w:val="22"/>
        </w:rPr>
        <w:t>chodzenia kar umownych, o których mowa w §</w:t>
      </w:r>
      <w:r>
        <w:rPr>
          <w:rFonts w:ascii="Calibri" w:hAnsi="Calibri" w:cs="Arial"/>
          <w:sz w:val="22"/>
          <w:szCs w:val="22"/>
        </w:rPr>
        <w:t>5 i</w:t>
      </w:r>
      <w:r w:rsidRPr="005A3B68">
        <w:rPr>
          <w:rFonts w:ascii="Calibri" w:hAnsi="Calibri" w:cs="Arial"/>
          <w:sz w:val="22"/>
          <w:szCs w:val="22"/>
        </w:rPr>
        <w:t xml:space="preserve"> wynikających z okoliczności zaistniałych do dnia złożenia oświadczenia o odst</w:t>
      </w:r>
      <w:r w:rsidRPr="005A3B68">
        <w:rPr>
          <w:rFonts w:ascii="Calibri" w:hAnsi="Calibri" w:cs="Arial"/>
          <w:sz w:val="22"/>
          <w:szCs w:val="22"/>
        </w:rPr>
        <w:t>ą</w:t>
      </w:r>
      <w:r w:rsidRPr="005A3B68">
        <w:rPr>
          <w:rFonts w:ascii="Calibri" w:hAnsi="Calibri" w:cs="Arial"/>
          <w:sz w:val="22"/>
          <w:szCs w:val="22"/>
        </w:rPr>
        <w:t>pieniu od umowy.</w:t>
      </w:r>
    </w:p>
    <w:p w:rsidR="007E1402" w:rsidRPr="00770F7D" w:rsidRDefault="007E1402" w:rsidP="009C3F26">
      <w:pPr>
        <w:jc w:val="both"/>
        <w:rPr>
          <w:rFonts w:ascii="Calibri" w:hAnsi="Calibri" w:cs="Arial"/>
          <w:sz w:val="22"/>
          <w:szCs w:val="22"/>
        </w:rPr>
      </w:pPr>
    </w:p>
    <w:p w:rsidR="007E1402" w:rsidRPr="00770F7D" w:rsidRDefault="007E1402" w:rsidP="00D8483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 xml:space="preserve">§ </w:t>
      </w:r>
      <w:r>
        <w:rPr>
          <w:rFonts w:ascii="Calibri" w:hAnsi="Calibri" w:cs="Arial"/>
          <w:b/>
          <w:bCs/>
          <w:sz w:val="22"/>
          <w:szCs w:val="22"/>
        </w:rPr>
        <w:t>6</w:t>
      </w:r>
      <w:r w:rsidRPr="00770F7D"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POSTANOWIENIA KOŃCOWE</w:t>
      </w:r>
    </w:p>
    <w:p w:rsidR="007E1402" w:rsidRPr="00770F7D" w:rsidRDefault="007E1402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Strony nie ponoszą odpowiedzialności za niewykonanie niniejszej umowy w całości lub w części, jeśli jest to spowodow</w:t>
      </w:r>
      <w:r w:rsidRPr="00770F7D">
        <w:rPr>
          <w:rFonts w:ascii="Calibri" w:hAnsi="Calibri" w:cs="Arial"/>
          <w:sz w:val="22"/>
          <w:szCs w:val="22"/>
        </w:rPr>
        <w:t>a</w:t>
      </w:r>
      <w:r w:rsidRPr="00770F7D">
        <w:rPr>
          <w:rFonts w:ascii="Calibri" w:hAnsi="Calibri" w:cs="Arial"/>
          <w:sz w:val="22"/>
          <w:szCs w:val="22"/>
        </w:rPr>
        <w:t xml:space="preserve">ne działaniem siły wyższej. </w:t>
      </w:r>
    </w:p>
    <w:p w:rsidR="007E1402" w:rsidRPr="00770F7D" w:rsidRDefault="007E1402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 sprawach nieuregulowanych niniejszą umową, a dotyczących jej przedmiotu, mają zastosowanie przepisy kodeksu c</w:t>
      </w:r>
      <w:r w:rsidRPr="00770F7D">
        <w:rPr>
          <w:rFonts w:ascii="Calibri" w:hAnsi="Calibri" w:cs="Arial"/>
          <w:sz w:val="22"/>
          <w:szCs w:val="22"/>
        </w:rPr>
        <w:t>y</w:t>
      </w:r>
      <w:r w:rsidRPr="00770F7D">
        <w:rPr>
          <w:rFonts w:ascii="Calibri" w:hAnsi="Calibri" w:cs="Arial"/>
          <w:sz w:val="22"/>
          <w:szCs w:val="22"/>
        </w:rPr>
        <w:t>wilnego.</w:t>
      </w:r>
    </w:p>
    <w:p w:rsidR="007E1402" w:rsidRPr="00770F7D" w:rsidRDefault="007E1402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Wszelkie spory wynikłe na tle stosowania niniejszej umowy strony poddają sądowi miejscowo i rzeczowo właściwemu dla siedziby HZZ „Żołędnica” Sp. z o.o.</w:t>
      </w:r>
    </w:p>
    <w:p w:rsidR="007E1402" w:rsidRPr="00770F7D" w:rsidRDefault="007E1402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Umowa została sporządzona i podpisana w dwóch jednobrzmiących egzemplarzach, po jednym dla ka</w:t>
      </w:r>
      <w:r w:rsidRPr="00770F7D">
        <w:rPr>
          <w:rFonts w:ascii="Calibri" w:hAnsi="Calibri" w:cs="Arial"/>
          <w:sz w:val="22"/>
          <w:szCs w:val="22"/>
        </w:rPr>
        <w:t>ż</w:t>
      </w:r>
      <w:r w:rsidRPr="00770F7D">
        <w:rPr>
          <w:rFonts w:ascii="Calibri" w:hAnsi="Calibri" w:cs="Arial"/>
          <w:sz w:val="22"/>
          <w:szCs w:val="22"/>
        </w:rPr>
        <w:t xml:space="preserve">dej ze stron. </w:t>
      </w:r>
    </w:p>
    <w:p w:rsidR="007E1402" w:rsidRDefault="007E1402" w:rsidP="0039756D">
      <w:pPr>
        <w:jc w:val="center"/>
        <w:rPr>
          <w:rFonts w:ascii="Calibri" w:hAnsi="Calibri" w:cs="Arial"/>
          <w:sz w:val="22"/>
          <w:szCs w:val="22"/>
        </w:rPr>
      </w:pPr>
    </w:p>
    <w:p w:rsidR="007E1402" w:rsidRPr="00770F7D" w:rsidRDefault="007E1402" w:rsidP="00986B2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Zleceniodawca</w:t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(HZZ)</w:t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770F7D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770F7D">
        <w:rPr>
          <w:rFonts w:ascii="Calibri" w:hAnsi="Calibri" w:cs="Arial"/>
          <w:b/>
          <w:bCs/>
          <w:sz w:val="22"/>
          <w:szCs w:val="22"/>
        </w:rPr>
        <w:tab/>
        <w:t>Wykonawca</w:t>
      </w:r>
    </w:p>
    <w:p w:rsidR="007E1402" w:rsidRPr="00770F7D" w:rsidRDefault="007E1402" w:rsidP="00986B23">
      <w:pPr>
        <w:jc w:val="center"/>
        <w:rPr>
          <w:rFonts w:ascii="Calibri" w:hAnsi="Calibri" w:cs="Arial"/>
          <w:sz w:val="22"/>
          <w:szCs w:val="22"/>
        </w:rPr>
      </w:pPr>
    </w:p>
    <w:p w:rsidR="007E1402" w:rsidRPr="00770F7D" w:rsidRDefault="007E1402" w:rsidP="00986B23">
      <w:pPr>
        <w:jc w:val="center"/>
        <w:rPr>
          <w:rFonts w:ascii="Calibri" w:hAnsi="Calibri" w:cs="Arial"/>
          <w:sz w:val="22"/>
          <w:szCs w:val="22"/>
        </w:rPr>
      </w:pPr>
    </w:p>
    <w:p w:rsidR="007E1402" w:rsidRPr="00770F7D" w:rsidRDefault="007E1402" w:rsidP="00986B23">
      <w:pPr>
        <w:jc w:val="center"/>
        <w:rPr>
          <w:rFonts w:ascii="Calibri" w:hAnsi="Calibri" w:cs="Arial"/>
          <w:sz w:val="22"/>
          <w:szCs w:val="22"/>
        </w:rPr>
      </w:pPr>
    </w:p>
    <w:p w:rsidR="007E1402" w:rsidRPr="00770F7D" w:rsidRDefault="007E1402" w:rsidP="00986B23">
      <w:pPr>
        <w:jc w:val="center"/>
        <w:rPr>
          <w:rFonts w:ascii="Calibri" w:hAnsi="Calibri" w:cs="Arial"/>
          <w:sz w:val="22"/>
          <w:szCs w:val="22"/>
        </w:rPr>
      </w:pPr>
    </w:p>
    <w:p w:rsidR="007E1402" w:rsidRPr="00770F7D" w:rsidRDefault="007E1402" w:rsidP="00601C4D">
      <w:pPr>
        <w:ind w:firstLine="708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</w:t>
      </w:r>
      <w:r w:rsidRPr="00770F7D">
        <w:rPr>
          <w:rFonts w:ascii="Calibri" w:hAnsi="Calibri" w:cs="Arial"/>
          <w:sz w:val="16"/>
          <w:szCs w:val="16"/>
        </w:rPr>
        <w:t>……………………….…..….</w:t>
      </w:r>
      <w:r w:rsidRPr="00770F7D">
        <w:rPr>
          <w:rFonts w:ascii="Calibri" w:hAnsi="Calibri" w:cs="Arial"/>
          <w:sz w:val="16"/>
          <w:szCs w:val="16"/>
        </w:rPr>
        <w:tab/>
      </w:r>
      <w:r w:rsidRPr="00770F7D">
        <w:rPr>
          <w:rFonts w:ascii="Calibri" w:hAnsi="Calibri" w:cs="Arial"/>
          <w:sz w:val="16"/>
          <w:szCs w:val="16"/>
        </w:rPr>
        <w:tab/>
        <w:t>……………………………………………………….…..….</w:t>
      </w:r>
    </w:p>
    <w:p w:rsidR="007E1402" w:rsidRPr="00770F7D" w:rsidRDefault="007E1402" w:rsidP="00986B23">
      <w:pPr>
        <w:jc w:val="center"/>
        <w:rPr>
          <w:rFonts w:ascii="Calibri" w:hAnsi="Calibri" w:cs="Arial"/>
          <w:sz w:val="16"/>
          <w:szCs w:val="16"/>
        </w:rPr>
      </w:pPr>
    </w:p>
    <w:sectPr w:rsidR="007E1402" w:rsidRPr="00770F7D" w:rsidSect="00986B23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02" w:rsidRDefault="007E1402" w:rsidP="00C827B9">
      <w:r>
        <w:separator/>
      </w:r>
    </w:p>
  </w:endnote>
  <w:endnote w:type="continuationSeparator" w:id="0">
    <w:p w:rsidR="007E1402" w:rsidRDefault="007E1402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02" w:rsidRPr="000320B0" w:rsidRDefault="007E1402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7E1402" w:rsidRPr="000320B0" w:rsidRDefault="007E1402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2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D8483B">
        <w:rPr>
          <w:rFonts w:ascii="Cambria" w:hAnsi="Cambria" w:cs="Cambria"/>
          <w:noProof/>
          <w:sz w:val="18"/>
          <w:szCs w:val="18"/>
        </w:rPr>
        <w:t>2</w:t>
      </w:r>
    </w:fldSimple>
  </w:p>
  <w:p w:rsidR="007E1402" w:rsidRPr="000320B0" w:rsidRDefault="007E1402" w:rsidP="000320B0">
    <w:pPr>
      <w:pStyle w:val="Footer"/>
      <w:rPr>
        <w:rFonts w:ascii="Cambria" w:hAnsi="Cambria" w:cs="Cambria"/>
        <w:sz w:val="18"/>
        <w:szCs w:val="18"/>
      </w:rPr>
    </w:pPr>
  </w:p>
  <w:p w:rsidR="007E1402" w:rsidRPr="009F4A3E" w:rsidRDefault="007E1402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02" w:rsidRDefault="007E1402" w:rsidP="00C827B9">
      <w:r>
        <w:separator/>
      </w:r>
    </w:p>
  </w:footnote>
  <w:footnote w:type="continuationSeparator" w:id="0">
    <w:p w:rsidR="007E1402" w:rsidRDefault="007E1402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02" w:rsidRPr="00237CB8" w:rsidRDefault="007E1402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1E5D0028"/>
    <w:multiLevelType w:val="hybridMultilevel"/>
    <w:tmpl w:val="723844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FAC38C2"/>
    <w:multiLevelType w:val="hybridMultilevel"/>
    <w:tmpl w:val="4726F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01D29"/>
    <w:rsid w:val="000320B0"/>
    <w:rsid w:val="00043508"/>
    <w:rsid w:val="0005397D"/>
    <w:rsid w:val="000643E5"/>
    <w:rsid w:val="000852C0"/>
    <w:rsid w:val="000B2C5A"/>
    <w:rsid w:val="000C2683"/>
    <w:rsid w:val="000C4E66"/>
    <w:rsid w:val="000D349F"/>
    <w:rsid w:val="000D3902"/>
    <w:rsid w:val="000D3FAB"/>
    <w:rsid w:val="00117764"/>
    <w:rsid w:val="001266C8"/>
    <w:rsid w:val="001735B4"/>
    <w:rsid w:val="001D045D"/>
    <w:rsid w:val="002141D0"/>
    <w:rsid w:val="002316DB"/>
    <w:rsid w:val="00237CB8"/>
    <w:rsid w:val="0025307E"/>
    <w:rsid w:val="002B7013"/>
    <w:rsid w:val="00344E4F"/>
    <w:rsid w:val="00353BAB"/>
    <w:rsid w:val="00385801"/>
    <w:rsid w:val="00395A2B"/>
    <w:rsid w:val="0039756D"/>
    <w:rsid w:val="003A0A96"/>
    <w:rsid w:val="003C02F8"/>
    <w:rsid w:val="003C5A5D"/>
    <w:rsid w:val="003C5ECC"/>
    <w:rsid w:val="004044E7"/>
    <w:rsid w:val="00421121"/>
    <w:rsid w:val="004312C0"/>
    <w:rsid w:val="00433BF7"/>
    <w:rsid w:val="00445C60"/>
    <w:rsid w:val="004734C6"/>
    <w:rsid w:val="004958ED"/>
    <w:rsid w:val="004B1603"/>
    <w:rsid w:val="004E53EF"/>
    <w:rsid w:val="004F0332"/>
    <w:rsid w:val="00530C18"/>
    <w:rsid w:val="0053233D"/>
    <w:rsid w:val="00542B94"/>
    <w:rsid w:val="00557A7F"/>
    <w:rsid w:val="005A3973"/>
    <w:rsid w:val="005A3B68"/>
    <w:rsid w:val="005B4C44"/>
    <w:rsid w:val="005E4B6A"/>
    <w:rsid w:val="005E62E1"/>
    <w:rsid w:val="005F4B1C"/>
    <w:rsid w:val="005F4F68"/>
    <w:rsid w:val="00601C4D"/>
    <w:rsid w:val="006073C8"/>
    <w:rsid w:val="00611A45"/>
    <w:rsid w:val="0061271C"/>
    <w:rsid w:val="00625D73"/>
    <w:rsid w:val="006331D0"/>
    <w:rsid w:val="00660099"/>
    <w:rsid w:val="006674F8"/>
    <w:rsid w:val="00690478"/>
    <w:rsid w:val="006966A6"/>
    <w:rsid w:val="006B620D"/>
    <w:rsid w:val="006C4552"/>
    <w:rsid w:val="006D00A2"/>
    <w:rsid w:val="006F4B75"/>
    <w:rsid w:val="0070387C"/>
    <w:rsid w:val="007703FA"/>
    <w:rsid w:val="007709F8"/>
    <w:rsid w:val="00770F7D"/>
    <w:rsid w:val="00786064"/>
    <w:rsid w:val="007A72FF"/>
    <w:rsid w:val="007C13F8"/>
    <w:rsid w:val="007D0896"/>
    <w:rsid w:val="007E1402"/>
    <w:rsid w:val="00805E34"/>
    <w:rsid w:val="0080739F"/>
    <w:rsid w:val="00843945"/>
    <w:rsid w:val="00863A4E"/>
    <w:rsid w:val="00864CB3"/>
    <w:rsid w:val="008D6D67"/>
    <w:rsid w:val="008D6FFD"/>
    <w:rsid w:val="008E322D"/>
    <w:rsid w:val="008F71D6"/>
    <w:rsid w:val="00916A88"/>
    <w:rsid w:val="00965CCB"/>
    <w:rsid w:val="00977FF8"/>
    <w:rsid w:val="00986B23"/>
    <w:rsid w:val="009B16B4"/>
    <w:rsid w:val="009B5470"/>
    <w:rsid w:val="009C3F26"/>
    <w:rsid w:val="009D2434"/>
    <w:rsid w:val="009E0A25"/>
    <w:rsid w:val="009E772F"/>
    <w:rsid w:val="009F4A3E"/>
    <w:rsid w:val="00A26C40"/>
    <w:rsid w:val="00A30893"/>
    <w:rsid w:val="00A51891"/>
    <w:rsid w:val="00A623F3"/>
    <w:rsid w:val="00A823B6"/>
    <w:rsid w:val="00AC6FB7"/>
    <w:rsid w:val="00AD2F0D"/>
    <w:rsid w:val="00AF37C4"/>
    <w:rsid w:val="00B136BF"/>
    <w:rsid w:val="00B3150B"/>
    <w:rsid w:val="00B80BD9"/>
    <w:rsid w:val="00B8263E"/>
    <w:rsid w:val="00BA00B3"/>
    <w:rsid w:val="00BC3560"/>
    <w:rsid w:val="00BC4DFE"/>
    <w:rsid w:val="00BC5612"/>
    <w:rsid w:val="00BF1804"/>
    <w:rsid w:val="00C075F8"/>
    <w:rsid w:val="00C544E5"/>
    <w:rsid w:val="00C827B9"/>
    <w:rsid w:val="00C86386"/>
    <w:rsid w:val="00CC0FD6"/>
    <w:rsid w:val="00CC4193"/>
    <w:rsid w:val="00CC41DD"/>
    <w:rsid w:val="00D11884"/>
    <w:rsid w:val="00D33FBF"/>
    <w:rsid w:val="00D4736A"/>
    <w:rsid w:val="00D75F1E"/>
    <w:rsid w:val="00D8483B"/>
    <w:rsid w:val="00D874F6"/>
    <w:rsid w:val="00D972E9"/>
    <w:rsid w:val="00DB34BA"/>
    <w:rsid w:val="00DE271C"/>
    <w:rsid w:val="00DF6F65"/>
    <w:rsid w:val="00E363BD"/>
    <w:rsid w:val="00E554CA"/>
    <w:rsid w:val="00EF49D5"/>
    <w:rsid w:val="00F20C97"/>
    <w:rsid w:val="00F27D3D"/>
    <w:rsid w:val="00F448A0"/>
    <w:rsid w:val="00F63A4E"/>
    <w:rsid w:val="00F678BC"/>
    <w:rsid w:val="00F74686"/>
    <w:rsid w:val="00F759BA"/>
    <w:rsid w:val="00F806EE"/>
    <w:rsid w:val="00F87803"/>
    <w:rsid w:val="00FD71A7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  <w:style w:type="character" w:customStyle="1" w:styleId="Stylwiadomocie-mail33">
    <w:name w:val="EmailStyle33"/>
    <w:aliases w:val="EmailStyle33"/>
    <w:basedOn w:val="DefaultParagraphFont"/>
    <w:uiPriority w:val="99"/>
    <w:semiHidden/>
    <w:personal/>
    <w:rsid w:val="00F63A4E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817</Words>
  <Characters>4907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Admin</cp:lastModifiedBy>
  <cp:revision>9</cp:revision>
  <cp:lastPrinted>2017-04-07T06:40:00Z</cp:lastPrinted>
  <dcterms:created xsi:type="dcterms:W3CDTF">2022-02-03T15:12:00Z</dcterms:created>
  <dcterms:modified xsi:type="dcterms:W3CDTF">2024-01-17T12:32:00Z</dcterms:modified>
</cp:coreProperties>
</file>